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02" w:rsidRDefault="00E62302" w:rsidP="00E62302">
      <w:pPr>
        <w:pStyle w:val="01Ttulo-IEIJ"/>
      </w:pPr>
      <w:r>
        <w:t>multiplicação</w:t>
      </w:r>
    </w:p>
    <w:p w:rsidR="004E1235" w:rsidRDefault="004E1235" w:rsidP="004E1235">
      <w:pPr>
        <w:pStyle w:val="PargrafodaLista"/>
        <w:numPr>
          <w:ilvl w:val="0"/>
          <w:numId w:val="2"/>
        </w:num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Indique a multiplicação e a quantia total em cada item.</w:t>
      </w:r>
    </w:p>
    <w:p w:rsidR="004E1235" w:rsidRDefault="004E1235" w:rsidP="004E1235">
      <w:pPr>
        <w:tabs>
          <w:tab w:val="left" w:pos="1395"/>
        </w:tabs>
        <w:rPr>
          <w:sz w:val="28"/>
          <w:szCs w:val="28"/>
        </w:rPr>
      </w:pPr>
    </w:p>
    <w:p w:rsidR="004E1235" w:rsidRPr="004E1235" w:rsidRDefault="004E1235" w:rsidP="004E1235">
      <w:pPr>
        <w:pStyle w:val="PargrafodaLista"/>
        <w:numPr>
          <w:ilvl w:val="0"/>
          <w:numId w:val="4"/>
        </w:numPr>
        <w:tabs>
          <w:tab w:val="left" w:pos="1395"/>
        </w:tabs>
        <w:rPr>
          <w:sz w:val="28"/>
          <w:szCs w:val="28"/>
        </w:rPr>
      </w:pPr>
      <w:r w:rsidRPr="004E1235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A5B2A9F" wp14:editId="767EF751">
            <wp:simplePos x="0" y="0"/>
            <wp:positionH relativeFrom="column">
              <wp:posOffset>613410</wp:posOffset>
            </wp:positionH>
            <wp:positionV relativeFrom="paragraph">
              <wp:posOffset>83820</wp:posOffset>
            </wp:positionV>
            <wp:extent cx="2371725" cy="1062355"/>
            <wp:effectExtent l="0" t="0" r="9525" b="444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235" w:rsidRDefault="004E1235" w:rsidP="004E1235">
      <w:pPr>
        <w:tabs>
          <w:tab w:val="left" w:pos="1395"/>
        </w:tabs>
        <w:rPr>
          <w:sz w:val="28"/>
          <w:szCs w:val="28"/>
        </w:rPr>
      </w:pPr>
    </w:p>
    <w:p w:rsidR="004E1235" w:rsidRDefault="004E1235" w:rsidP="004E1235">
      <w:pPr>
        <w:tabs>
          <w:tab w:val="left" w:pos="1395"/>
        </w:tabs>
        <w:rPr>
          <w:sz w:val="28"/>
          <w:szCs w:val="28"/>
        </w:rPr>
      </w:pPr>
    </w:p>
    <w:p w:rsidR="004E1235" w:rsidRDefault="004E1235" w:rsidP="004E1235">
      <w:pPr>
        <w:tabs>
          <w:tab w:val="left" w:pos="1395"/>
        </w:tabs>
        <w:rPr>
          <w:sz w:val="28"/>
          <w:szCs w:val="28"/>
        </w:rPr>
      </w:pPr>
    </w:p>
    <w:p w:rsidR="004E1235" w:rsidRDefault="004E1235" w:rsidP="004E1235">
      <w:pPr>
        <w:tabs>
          <w:tab w:val="left" w:pos="1395"/>
        </w:tabs>
        <w:rPr>
          <w:sz w:val="28"/>
          <w:szCs w:val="28"/>
        </w:rPr>
      </w:pPr>
    </w:p>
    <w:p w:rsidR="004E1235" w:rsidRDefault="004E1235" w:rsidP="004E1235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_______ x _______ = 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R$ ___________ </w:t>
      </w:r>
    </w:p>
    <w:p w:rsidR="004E1235" w:rsidRDefault="003D0BEB" w:rsidP="004E1235">
      <w:pPr>
        <w:tabs>
          <w:tab w:val="left" w:pos="1395"/>
        </w:tabs>
        <w:rPr>
          <w:sz w:val="28"/>
          <w:szCs w:val="28"/>
        </w:rPr>
      </w:pPr>
      <w:r w:rsidRPr="004E1235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61C10777" wp14:editId="45485831">
            <wp:simplePos x="0" y="0"/>
            <wp:positionH relativeFrom="column">
              <wp:posOffset>641985</wp:posOffset>
            </wp:positionH>
            <wp:positionV relativeFrom="paragraph">
              <wp:posOffset>290195</wp:posOffset>
            </wp:positionV>
            <wp:extent cx="2305050" cy="963295"/>
            <wp:effectExtent l="0" t="0" r="0" b="825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235" w:rsidRPr="004E1235" w:rsidRDefault="004E1235" w:rsidP="004E1235">
      <w:pPr>
        <w:pStyle w:val="PargrafodaLista"/>
        <w:numPr>
          <w:ilvl w:val="0"/>
          <w:numId w:val="4"/>
        </w:numPr>
        <w:tabs>
          <w:tab w:val="left" w:pos="1395"/>
        </w:tabs>
        <w:rPr>
          <w:sz w:val="28"/>
          <w:szCs w:val="28"/>
        </w:rPr>
      </w:pPr>
    </w:p>
    <w:p w:rsidR="004E1235" w:rsidRPr="004E1235" w:rsidRDefault="004E1235" w:rsidP="004E1235">
      <w:pPr>
        <w:rPr>
          <w:sz w:val="28"/>
          <w:szCs w:val="28"/>
        </w:rPr>
      </w:pPr>
    </w:p>
    <w:p w:rsidR="004E1235" w:rsidRDefault="004E1235" w:rsidP="004E1235">
      <w:pPr>
        <w:tabs>
          <w:tab w:val="left" w:pos="2100"/>
        </w:tabs>
        <w:rPr>
          <w:sz w:val="28"/>
          <w:szCs w:val="28"/>
        </w:rPr>
      </w:pPr>
    </w:p>
    <w:p w:rsidR="004E1235" w:rsidRDefault="004E1235" w:rsidP="004E1235">
      <w:pPr>
        <w:tabs>
          <w:tab w:val="left" w:pos="2100"/>
        </w:tabs>
        <w:rPr>
          <w:sz w:val="28"/>
          <w:szCs w:val="28"/>
        </w:rPr>
      </w:pPr>
    </w:p>
    <w:p w:rsidR="004E1235" w:rsidRDefault="004E1235" w:rsidP="004E1235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_______ x _______ = 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R$ ___________ </w:t>
      </w:r>
    </w:p>
    <w:p w:rsidR="004E1235" w:rsidRDefault="004E1235" w:rsidP="004E1235">
      <w:pPr>
        <w:tabs>
          <w:tab w:val="left" w:pos="2100"/>
        </w:tabs>
        <w:rPr>
          <w:sz w:val="28"/>
          <w:szCs w:val="28"/>
        </w:rPr>
      </w:pPr>
    </w:p>
    <w:p w:rsidR="004E1235" w:rsidRDefault="004E1235" w:rsidP="004E1235">
      <w:pPr>
        <w:pStyle w:val="PargrafodaLista"/>
        <w:numPr>
          <w:ilvl w:val="0"/>
          <w:numId w:val="2"/>
        </w:num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Observe as figuras, responda e indique a multiplicação.</w:t>
      </w:r>
    </w:p>
    <w:p w:rsidR="004E1235" w:rsidRDefault="004E1235" w:rsidP="004E1235">
      <w:pPr>
        <w:tabs>
          <w:tab w:val="left" w:pos="2100"/>
        </w:tabs>
        <w:rPr>
          <w:sz w:val="28"/>
          <w:szCs w:val="28"/>
        </w:rPr>
      </w:pPr>
      <w:r w:rsidRPr="004E1235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139700</wp:posOffset>
            </wp:positionV>
            <wp:extent cx="3786505" cy="1409700"/>
            <wp:effectExtent l="0" t="0" r="444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235" w:rsidRPr="004E1235" w:rsidRDefault="004E1235" w:rsidP="004E1235">
      <w:pPr>
        <w:rPr>
          <w:sz w:val="28"/>
          <w:szCs w:val="28"/>
        </w:rPr>
      </w:pPr>
    </w:p>
    <w:p w:rsidR="004E1235" w:rsidRPr="004E1235" w:rsidRDefault="004E1235" w:rsidP="004E1235">
      <w:pPr>
        <w:rPr>
          <w:sz w:val="28"/>
          <w:szCs w:val="28"/>
        </w:rPr>
      </w:pPr>
    </w:p>
    <w:p w:rsidR="004E1235" w:rsidRPr="004E1235" w:rsidRDefault="004E1235" w:rsidP="004E1235">
      <w:pPr>
        <w:rPr>
          <w:sz w:val="28"/>
          <w:szCs w:val="28"/>
        </w:rPr>
      </w:pPr>
    </w:p>
    <w:p w:rsidR="004E1235" w:rsidRPr="004E1235" w:rsidRDefault="004E1235" w:rsidP="004E1235">
      <w:pPr>
        <w:rPr>
          <w:sz w:val="28"/>
          <w:szCs w:val="28"/>
        </w:rPr>
      </w:pPr>
    </w:p>
    <w:p w:rsidR="004E1235" w:rsidRDefault="004E1235" w:rsidP="004E1235">
      <w:pPr>
        <w:rPr>
          <w:sz w:val="28"/>
          <w:szCs w:val="28"/>
        </w:rPr>
      </w:pPr>
    </w:p>
    <w:p w:rsidR="004E1235" w:rsidRDefault="004E1235" w:rsidP="004E1235">
      <w:pPr>
        <w:pStyle w:val="PargrafodaLista"/>
        <w:numPr>
          <w:ilvl w:val="0"/>
          <w:numId w:val="5"/>
        </w:num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 xml:space="preserve">Há quantas travessas? </w:t>
      </w:r>
    </w:p>
    <w:p w:rsidR="004E1235" w:rsidRDefault="004E1235" w:rsidP="004E1235">
      <w:pPr>
        <w:pStyle w:val="PargrafodaLista"/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  <w:r w:rsidR="003D0BEB">
        <w:rPr>
          <w:sz w:val="28"/>
          <w:szCs w:val="28"/>
        </w:rPr>
        <w:t xml:space="preserve">_____________________________________________________________________ </w:t>
      </w:r>
    </w:p>
    <w:p w:rsidR="003D0BEB" w:rsidRDefault="003D0BEB" w:rsidP="004E1235">
      <w:pPr>
        <w:pStyle w:val="PargrafodaLista"/>
        <w:tabs>
          <w:tab w:val="left" w:pos="1740"/>
        </w:tabs>
        <w:rPr>
          <w:sz w:val="28"/>
          <w:szCs w:val="28"/>
        </w:rPr>
      </w:pPr>
    </w:p>
    <w:p w:rsidR="004E1235" w:rsidRDefault="004E1235" w:rsidP="004E1235">
      <w:pPr>
        <w:pStyle w:val="PargrafodaLista"/>
        <w:numPr>
          <w:ilvl w:val="0"/>
          <w:numId w:val="5"/>
        </w:num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Há quantas laranjas em cada travessa?</w:t>
      </w:r>
    </w:p>
    <w:p w:rsidR="004E1235" w:rsidRDefault="004E1235" w:rsidP="004E1235">
      <w:pPr>
        <w:pStyle w:val="PargrafodaLista"/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  <w:r w:rsidR="003D0BEB">
        <w:rPr>
          <w:sz w:val="28"/>
          <w:szCs w:val="28"/>
        </w:rPr>
        <w:t xml:space="preserve">_____________________________________________________________________ </w:t>
      </w:r>
    </w:p>
    <w:p w:rsidR="003D0BEB" w:rsidRDefault="003D0BEB" w:rsidP="004E1235">
      <w:pPr>
        <w:pStyle w:val="PargrafodaLista"/>
        <w:tabs>
          <w:tab w:val="left" w:pos="1740"/>
        </w:tabs>
        <w:rPr>
          <w:sz w:val="28"/>
          <w:szCs w:val="28"/>
        </w:rPr>
      </w:pPr>
    </w:p>
    <w:p w:rsidR="003D0BEB" w:rsidRDefault="003D0BEB" w:rsidP="004E1235">
      <w:pPr>
        <w:pStyle w:val="PargrafodaLista"/>
        <w:tabs>
          <w:tab w:val="left" w:pos="1740"/>
        </w:tabs>
        <w:rPr>
          <w:sz w:val="28"/>
          <w:szCs w:val="28"/>
        </w:rPr>
      </w:pPr>
    </w:p>
    <w:p w:rsidR="004E1235" w:rsidRDefault="004E1235" w:rsidP="004E1235">
      <w:pPr>
        <w:pStyle w:val="PargrafodaLista"/>
        <w:numPr>
          <w:ilvl w:val="0"/>
          <w:numId w:val="5"/>
        </w:num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Há quantas laranjas no total?</w:t>
      </w:r>
    </w:p>
    <w:p w:rsidR="004E1235" w:rsidRDefault="004E1235" w:rsidP="004E1235">
      <w:pPr>
        <w:pStyle w:val="PargrafodaLista"/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D0BEB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_____________________________________________________________________</w:t>
      </w:r>
      <w:r w:rsidR="003D0BEB">
        <w:rPr>
          <w:sz w:val="28"/>
          <w:szCs w:val="28"/>
        </w:rPr>
        <w:t xml:space="preserve"> </w:t>
      </w:r>
    </w:p>
    <w:p w:rsidR="003D0BEB" w:rsidRDefault="003D0BEB" w:rsidP="004E1235">
      <w:pPr>
        <w:pStyle w:val="PargrafodaLista"/>
        <w:tabs>
          <w:tab w:val="left" w:pos="1740"/>
        </w:tabs>
        <w:rPr>
          <w:sz w:val="28"/>
          <w:szCs w:val="28"/>
        </w:rPr>
      </w:pPr>
    </w:p>
    <w:p w:rsidR="003D0BEB" w:rsidRDefault="004E1235" w:rsidP="003D0BEB">
      <w:pPr>
        <w:pStyle w:val="PargrafodaLista"/>
        <w:numPr>
          <w:ilvl w:val="0"/>
          <w:numId w:val="5"/>
        </w:num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Construa uma operação de multiplicação que represente a quantia total de frutas.</w:t>
      </w:r>
    </w:p>
    <w:p w:rsidR="004E1235" w:rsidRPr="003D0BEB" w:rsidRDefault="004E1235" w:rsidP="003D0BEB">
      <w:pPr>
        <w:pStyle w:val="PargrafodaLista"/>
        <w:tabs>
          <w:tab w:val="left" w:pos="1740"/>
        </w:tabs>
        <w:rPr>
          <w:sz w:val="28"/>
          <w:szCs w:val="28"/>
        </w:rPr>
      </w:pPr>
      <w:r w:rsidRPr="003D0BEB">
        <w:rPr>
          <w:sz w:val="28"/>
          <w:szCs w:val="28"/>
        </w:rPr>
        <w:t>_____________________________________________________________________</w:t>
      </w:r>
      <w:r w:rsidR="003D0BEB">
        <w:rPr>
          <w:sz w:val="28"/>
          <w:szCs w:val="28"/>
        </w:rPr>
        <w:t>_____________________________________________________________________</w:t>
      </w:r>
      <w:r w:rsidRPr="003D0BEB">
        <w:rPr>
          <w:sz w:val="28"/>
          <w:szCs w:val="28"/>
        </w:rPr>
        <w:t xml:space="preserve">_____________________________________________________________________ </w:t>
      </w:r>
    </w:p>
    <w:p w:rsidR="004E1235" w:rsidRDefault="004E1235" w:rsidP="004E1235">
      <w:pPr>
        <w:pStyle w:val="PargrafodaLista"/>
        <w:tabs>
          <w:tab w:val="left" w:pos="1740"/>
        </w:tabs>
        <w:rPr>
          <w:sz w:val="28"/>
          <w:szCs w:val="28"/>
        </w:rPr>
      </w:pPr>
    </w:p>
    <w:p w:rsidR="004E1235" w:rsidRPr="004E1235" w:rsidRDefault="004E1235" w:rsidP="004E1235">
      <w:pPr>
        <w:pStyle w:val="PargrafodaLista"/>
        <w:numPr>
          <w:ilvl w:val="0"/>
          <w:numId w:val="5"/>
        </w:num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 xml:space="preserve">Escreva uma operação de adição que corresponda à multiplicação do exercício d). </w:t>
      </w:r>
    </w:p>
    <w:p w:rsidR="003D0BEB" w:rsidRDefault="004E1235" w:rsidP="003D0BEB">
      <w:pPr>
        <w:pStyle w:val="PargrafodaLista"/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D0BEB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_____________________________________________________________________</w:t>
      </w:r>
    </w:p>
    <w:p w:rsidR="003D0BEB" w:rsidRDefault="003D0BEB" w:rsidP="003D0BEB">
      <w:pPr>
        <w:pStyle w:val="PargrafodaLista"/>
        <w:tabs>
          <w:tab w:val="left" w:pos="1740"/>
        </w:tabs>
        <w:rPr>
          <w:sz w:val="28"/>
          <w:szCs w:val="28"/>
        </w:rPr>
      </w:pPr>
    </w:p>
    <w:p w:rsidR="003D0BEB" w:rsidRDefault="003D0BEB" w:rsidP="003D0BEB">
      <w:pPr>
        <w:pStyle w:val="PargrafodaLista"/>
        <w:numPr>
          <w:ilvl w:val="0"/>
          <w:numId w:val="2"/>
        </w:num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 xml:space="preserve">Calcule as </w:t>
      </w:r>
      <w:r w:rsidR="00F73E7D">
        <w:rPr>
          <w:sz w:val="28"/>
          <w:szCs w:val="28"/>
        </w:rPr>
        <w:t>operações</w:t>
      </w:r>
      <w:bookmarkStart w:id="0" w:name="_GoBack"/>
      <w:bookmarkEnd w:id="0"/>
      <w:r>
        <w:rPr>
          <w:sz w:val="28"/>
          <w:szCs w:val="28"/>
        </w:rPr>
        <w:t xml:space="preserve">: </w:t>
      </w:r>
    </w:p>
    <w:p w:rsidR="003D0BEB" w:rsidRDefault="003D0BEB" w:rsidP="003D0BEB">
      <w:pPr>
        <w:pStyle w:val="PargrafodaLista"/>
        <w:tabs>
          <w:tab w:val="left" w:pos="1740"/>
        </w:tabs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051"/>
        <w:gridCol w:w="3051"/>
      </w:tblGrid>
      <w:tr w:rsidR="003D0BEB" w:rsidTr="003D0BEB">
        <w:trPr>
          <w:trHeight w:val="421"/>
        </w:trPr>
        <w:tc>
          <w:tcPr>
            <w:tcW w:w="3051" w:type="dxa"/>
          </w:tcPr>
          <w:p w:rsidR="003D0BEB" w:rsidRPr="003D0BEB" w:rsidRDefault="003D0BEB" w:rsidP="003D0BEB">
            <w:pPr>
              <w:pStyle w:val="PargrafodaLista"/>
              <w:numPr>
                <w:ilvl w:val="0"/>
                <w:numId w:val="6"/>
              </w:numPr>
              <w:tabs>
                <w:tab w:val="left" w:pos="1740"/>
              </w:tabs>
              <w:rPr>
                <w:sz w:val="28"/>
                <w:szCs w:val="28"/>
              </w:rPr>
            </w:pPr>
            <w:r w:rsidRPr="003D0BEB">
              <w:rPr>
                <w:sz w:val="28"/>
                <w:szCs w:val="28"/>
              </w:rPr>
              <w:t xml:space="preserve">15 x 7 = </w:t>
            </w:r>
          </w:p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3D0BEB" w:rsidRDefault="003D0BEB" w:rsidP="003D0BEB">
            <w:pPr>
              <w:pStyle w:val="PargrafodaLista"/>
              <w:numPr>
                <w:ilvl w:val="0"/>
                <w:numId w:val="6"/>
              </w:numPr>
              <w:tabs>
                <w:tab w:val="left" w:pos="1740"/>
              </w:tabs>
              <w:rPr>
                <w:sz w:val="28"/>
                <w:szCs w:val="28"/>
              </w:rPr>
            </w:pPr>
            <w:r w:rsidRPr="003D0BEB">
              <w:rPr>
                <w:sz w:val="28"/>
                <w:szCs w:val="28"/>
              </w:rPr>
              <w:t xml:space="preserve">87 x 8 = </w:t>
            </w:r>
          </w:p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</w:tr>
      <w:tr w:rsidR="003D0BEB" w:rsidTr="003D0BEB">
        <w:trPr>
          <w:trHeight w:val="428"/>
        </w:trPr>
        <w:tc>
          <w:tcPr>
            <w:tcW w:w="3051" w:type="dxa"/>
          </w:tcPr>
          <w:p w:rsidR="003D0BEB" w:rsidRDefault="003D0BEB" w:rsidP="003D0BEB">
            <w:pPr>
              <w:pStyle w:val="PargrafodaLista"/>
              <w:numPr>
                <w:ilvl w:val="0"/>
                <w:numId w:val="6"/>
              </w:numPr>
              <w:tabs>
                <w:tab w:val="left" w:pos="1740"/>
              </w:tabs>
              <w:rPr>
                <w:sz w:val="28"/>
                <w:szCs w:val="28"/>
              </w:rPr>
            </w:pPr>
            <w:r w:rsidRPr="003D0BEB">
              <w:rPr>
                <w:sz w:val="28"/>
                <w:szCs w:val="28"/>
              </w:rPr>
              <w:t xml:space="preserve">54 x 6 = </w:t>
            </w:r>
          </w:p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3D0BEB" w:rsidRDefault="003D0BEB" w:rsidP="003D0BEB">
            <w:pPr>
              <w:pStyle w:val="PargrafodaLista"/>
              <w:numPr>
                <w:ilvl w:val="0"/>
                <w:numId w:val="6"/>
              </w:numPr>
              <w:tabs>
                <w:tab w:val="left" w:pos="1740"/>
              </w:tabs>
              <w:rPr>
                <w:sz w:val="28"/>
                <w:szCs w:val="28"/>
              </w:rPr>
            </w:pPr>
            <w:r w:rsidRPr="003D0BEB">
              <w:rPr>
                <w:sz w:val="28"/>
                <w:szCs w:val="28"/>
              </w:rPr>
              <w:t>63 x 4 =</w:t>
            </w:r>
          </w:p>
        </w:tc>
      </w:tr>
    </w:tbl>
    <w:p w:rsidR="003D0BEB" w:rsidRDefault="003D0BEB" w:rsidP="003D0BEB">
      <w:pPr>
        <w:pStyle w:val="PargrafodaLista"/>
        <w:tabs>
          <w:tab w:val="left" w:pos="1740"/>
        </w:tabs>
        <w:rPr>
          <w:sz w:val="28"/>
          <w:szCs w:val="28"/>
        </w:rPr>
      </w:pPr>
    </w:p>
    <w:tbl>
      <w:tblPr>
        <w:tblStyle w:val="Tabelacomgrade"/>
        <w:tblW w:w="9144" w:type="dxa"/>
        <w:tblInd w:w="720" w:type="dxa"/>
        <w:tblLook w:val="04A0" w:firstRow="1" w:lastRow="0" w:firstColumn="1" w:lastColumn="0" w:noHBand="0" w:noVBand="1"/>
      </w:tblPr>
      <w:tblGrid>
        <w:gridCol w:w="570"/>
        <w:gridCol w:w="570"/>
        <w:gridCol w:w="570"/>
        <w:gridCol w:w="570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3D0BEB" w:rsidTr="003D0BEB">
        <w:trPr>
          <w:trHeight w:val="235"/>
        </w:trPr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</w:tr>
      <w:tr w:rsidR="003D0BEB" w:rsidTr="003D0BEB">
        <w:trPr>
          <w:trHeight w:val="331"/>
        </w:trPr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</w:tr>
      <w:tr w:rsidR="003D0BEB" w:rsidTr="003D0BEB">
        <w:trPr>
          <w:trHeight w:val="320"/>
        </w:trPr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</w:tr>
      <w:tr w:rsidR="003D0BEB" w:rsidTr="003D0BEB">
        <w:trPr>
          <w:trHeight w:val="331"/>
        </w:trPr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</w:tr>
      <w:tr w:rsidR="003D0BEB" w:rsidTr="003D0BEB">
        <w:trPr>
          <w:trHeight w:val="320"/>
        </w:trPr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</w:tr>
      <w:tr w:rsidR="003D0BEB" w:rsidTr="003D0BEB">
        <w:trPr>
          <w:trHeight w:val="320"/>
        </w:trPr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</w:tr>
      <w:tr w:rsidR="003D0BEB" w:rsidTr="003D0BEB">
        <w:trPr>
          <w:trHeight w:val="331"/>
        </w:trPr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</w:tr>
      <w:tr w:rsidR="003D0BEB" w:rsidTr="003D0BEB">
        <w:trPr>
          <w:trHeight w:val="320"/>
        </w:trPr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</w:tr>
      <w:tr w:rsidR="003D0BEB" w:rsidTr="003D0BEB">
        <w:trPr>
          <w:trHeight w:val="331"/>
        </w:trPr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</w:tr>
      <w:tr w:rsidR="003D0BEB" w:rsidTr="003D0BEB">
        <w:trPr>
          <w:trHeight w:val="320"/>
        </w:trPr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3D0BEB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</w:tr>
      <w:tr w:rsidR="003D0BEB" w:rsidTr="003D0BEB">
        <w:trPr>
          <w:trHeight w:val="331"/>
        </w:trPr>
        <w:tc>
          <w:tcPr>
            <w:tcW w:w="570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</w:tr>
      <w:tr w:rsidR="003D0BEB" w:rsidTr="003D0BEB">
        <w:trPr>
          <w:trHeight w:val="320"/>
        </w:trPr>
        <w:tc>
          <w:tcPr>
            <w:tcW w:w="570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</w:tr>
      <w:tr w:rsidR="003D0BEB" w:rsidTr="003D0BEB">
        <w:trPr>
          <w:trHeight w:val="331"/>
        </w:trPr>
        <w:tc>
          <w:tcPr>
            <w:tcW w:w="570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3D0BEB" w:rsidRDefault="003D0BEB" w:rsidP="00B610C6">
            <w:pPr>
              <w:pStyle w:val="PargrafodaLista"/>
              <w:tabs>
                <w:tab w:val="left" w:pos="1740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3D0BEB" w:rsidRPr="003D0BEB" w:rsidRDefault="003D0BEB" w:rsidP="003D0BEB">
      <w:pPr>
        <w:pStyle w:val="PargrafodaLista"/>
        <w:tabs>
          <w:tab w:val="left" w:pos="1740"/>
        </w:tabs>
        <w:rPr>
          <w:sz w:val="28"/>
          <w:szCs w:val="28"/>
        </w:rPr>
      </w:pPr>
    </w:p>
    <w:sectPr w:rsidR="003D0BEB" w:rsidRPr="003D0BEB" w:rsidSect="003D0BEB">
      <w:headerReference w:type="default" r:id="rId11"/>
      <w:head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3C" w:rsidRDefault="005D053C">
      <w:pPr>
        <w:spacing w:before="0"/>
      </w:pPr>
      <w:r>
        <w:separator/>
      </w:r>
    </w:p>
  </w:endnote>
  <w:endnote w:type="continuationSeparator" w:id="0">
    <w:p w:rsidR="005D053C" w:rsidRDefault="005D05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3C" w:rsidRDefault="005D053C">
      <w:pPr>
        <w:spacing w:before="0"/>
      </w:pPr>
      <w:r>
        <w:separator/>
      </w:r>
    </w:p>
  </w:footnote>
  <w:footnote w:type="continuationSeparator" w:id="0">
    <w:p w:rsidR="005D053C" w:rsidRDefault="005D05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BF" w:rsidRDefault="0079107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BF" w:rsidRDefault="0079107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DB75BF" w:rsidRDefault="00882D5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79107B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</w:t>
    </w:r>
    <w:r w:rsidR="004E1235">
      <w:rPr>
        <w:rStyle w:val="RefernciaSutil"/>
        <w:rFonts w:cs="Calibri"/>
        <w:smallCaps w:val="0"/>
        <w:color w:val="auto"/>
        <w:u w:val="none"/>
      </w:rPr>
      <w:t>4</w:t>
    </w:r>
    <w:r w:rsidR="0079107B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MAIO</w:t>
    </w:r>
    <w:r w:rsidR="0079107B">
      <w:rPr>
        <w:rStyle w:val="RefernciaSutil"/>
        <w:rFonts w:cs="Calibri"/>
        <w:smallCaps w:val="0"/>
        <w:color w:val="auto"/>
        <w:u w:val="none"/>
      </w:rPr>
      <w:t>.</w:t>
    </w:r>
  </w:p>
  <w:p w:rsidR="00DB75BF" w:rsidRDefault="0079107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41FC"/>
    <w:multiLevelType w:val="hybridMultilevel"/>
    <w:tmpl w:val="29AE762A"/>
    <w:lvl w:ilvl="0" w:tplc="D2D270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8B2225"/>
    <w:multiLevelType w:val="hybridMultilevel"/>
    <w:tmpl w:val="9900F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B1542"/>
    <w:multiLevelType w:val="hybridMultilevel"/>
    <w:tmpl w:val="28EA0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2480"/>
    <w:multiLevelType w:val="hybridMultilevel"/>
    <w:tmpl w:val="A358D9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41786"/>
    <w:multiLevelType w:val="hybridMultilevel"/>
    <w:tmpl w:val="105E5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C5A6C"/>
    <w:multiLevelType w:val="hybridMultilevel"/>
    <w:tmpl w:val="F9D4BC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02"/>
    <w:rsid w:val="00053CBB"/>
    <w:rsid w:val="00095648"/>
    <w:rsid w:val="003D0BEB"/>
    <w:rsid w:val="004E1235"/>
    <w:rsid w:val="005638AA"/>
    <w:rsid w:val="005D053C"/>
    <w:rsid w:val="0079107B"/>
    <w:rsid w:val="00882D56"/>
    <w:rsid w:val="00932435"/>
    <w:rsid w:val="00DB75BF"/>
    <w:rsid w:val="00E12EA7"/>
    <w:rsid w:val="00E62302"/>
    <w:rsid w:val="00F7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D6484-7C3E-49EA-A894-B1321B90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4E1235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3D0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B660-0A87-47F4-B0F2-E86C6B62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16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2020-05-11T18:58:00Z</dcterms:created>
  <dcterms:modified xsi:type="dcterms:W3CDTF">2020-05-12T16:39:00Z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