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0" w:rsidRDefault="000300E0" w:rsidP="00407A68">
      <w:pPr>
        <w:pStyle w:val="01Ttulo-IEIJ"/>
      </w:pPr>
      <w:bookmarkStart w:id="0" w:name="_GoBack"/>
      <w:bookmarkEnd w:id="0"/>
      <w:r>
        <w:t xml:space="preserve">matemática </w:t>
      </w:r>
      <w:r w:rsidR="00790F51">
        <w:t>–</w:t>
      </w:r>
      <w:r>
        <w:t xml:space="preserve"> </w:t>
      </w:r>
      <w:r w:rsidR="00BB5A0A">
        <w:t>multiplicação</w:t>
      </w:r>
      <w:r w:rsidR="00790F51">
        <w:t xml:space="preserve"> - </w:t>
      </w:r>
      <w:proofErr w:type="gramStart"/>
      <w:r w:rsidR="00790F51">
        <w:t>2</w:t>
      </w:r>
      <w:proofErr w:type="gramEnd"/>
    </w:p>
    <w:p w:rsidR="00790F51" w:rsidRDefault="00790F51" w:rsidP="000300E0"/>
    <w:p w:rsidR="00A25C4C" w:rsidRDefault="00A25C4C" w:rsidP="00790F51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Vamos ver se você está estudando a tabuada em casa? </w:t>
      </w:r>
    </w:p>
    <w:p w:rsidR="000300E0" w:rsidRDefault="00A25C4C" w:rsidP="00A25C4C">
      <w:pPr>
        <w:pStyle w:val="PargrafodaList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Então rapidamente, sem ter que fazer cálculos, responda as multiplicações abaixo</w:t>
      </w:r>
      <w:r w:rsidR="00790F51">
        <w:rPr>
          <w:sz w:val="28"/>
          <w:szCs w:val="28"/>
        </w:rPr>
        <w:t>:</w:t>
      </w:r>
    </w:p>
    <w:p w:rsidR="00790F51" w:rsidRPr="00A25C4C" w:rsidRDefault="00A25C4C" w:rsidP="00A25C4C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790F51" w:rsidRPr="00A25C4C">
        <w:rPr>
          <w:sz w:val="28"/>
          <w:szCs w:val="28"/>
        </w:rPr>
        <w:t>Se 2 X 5 = 10, qual o resultado de:</w:t>
      </w:r>
    </w:p>
    <w:p w:rsidR="00790F51" w:rsidRDefault="00790F51" w:rsidP="00790F51">
      <w:pPr>
        <w:pStyle w:val="PargrafodaLista"/>
        <w:ind w:left="108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X 5 = _____________</w:t>
      </w:r>
    </w:p>
    <w:p w:rsidR="00790F51" w:rsidRDefault="00790F51" w:rsidP="00790F51">
      <w:pPr>
        <w:pStyle w:val="PargrafodaLista"/>
        <w:ind w:left="180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X 5 = _____________</w:t>
      </w:r>
    </w:p>
    <w:p w:rsidR="00790F51" w:rsidRPr="00790F51" w:rsidRDefault="00790F51" w:rsidP="00790F51">
      <w:pPr>
        <w:pStyle w:val="PargrafodaLista"/>
        <w:rPr>
          <w:sz w:val="28"/>
          <w:szCs w:val="28"/>
        </w:rPr>
      </w:pPr>
    </w:p>
    <w:p w:rsidR="00790F51" w:rsidRDefault="00790F51" w:rsidP="00790F51">
      <w:pPr>
        <w:pStyle w:val="PargrafodaLista"/>
        <w:ind w:left="1800" w:firstLine="0"/>
        <w:rPr>
          <w:sz w:val="28"/>
          <w:szCs w:val="28"/>
        </w:rPr>
      </w:pPr>
    </w:p>
    <w:p w:rsidR="00790F51" w:rsidRPr="00790F51" w:rsidRDefault="00790F51" w:rsidP="00790F51">
      <w:pPr>
        <w:pStyle w:val="PargrafodaLista"/>
        <w:rPr>
          <w:sz w:val="28"/>
          <w:szCs w:val="28"/>
        </w:rPr>
      </w:pPr>
    </w:p>
    <w:p w:rsidR="00790F51" w:rsidRPr="00A25C4C" w:rsidRDefault="00790F51" w:rsidP="00A25C4C">
      <w:pPr>
        <w:pStyle w:val="PargrafodaLista"/>
        <w:numPr>
          <w:ilvl w:val="0"/>
          <w:numId w:val="24"/>
        </w:numPr>
        <w:rPr>
          <w:sz w:val="28"/>
          <w:szCs w:val="28"/>
        </w:rPr>
      </w:pPr>
      <w:r w:rsidRPr="00A25C4C">
        <w:rPr>
          <w:sz w:val="28"/>
          <w:szCs w:val="28"/>
        </w:rPr>
        <w:t xml:space="preserve">Se </w:t>
      </w:r>
      <w:proofErr w:type="gramStart"/>
      <w:r w:rsidRPr="00A25C4C">
        <w:rPr>
          <w:sz w:val="28"/>
          <w:szCs w:val="28"/>
        </w:rPr>
        <w:t>2</w:t>
      </w:r>
      <w:proofErr w:type="gramEnd"/>
      <w:r w:rsidRPr="00A25C4C">
        <w:rPr>
          <w:sz w:val="28"/>
          <w:szCs w:val="28"/>
        </w:rPr>
        <w:t xml:space="preserve"> X 10 = 20, qual o resultado de:</w:t>
      </w:r>
    </w:p>
    <w:p w:rsidR="00790F51" w:rsidRDefault="00790F51" w:rsidP="00790F51">
      <w:pPr>
        <w:pStyle w:val="PargrafodaLista"/>
        <w:ind w:left="108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X 10 = _____________</w:t>
      </w:r>
    </w:p>
    <w:p w:rsidR="00790F51" w:rsidRDefault="00790F51" w:rsidP="00790F51">
      <w:pPr>
        <w:pStyle w:val="PargrafodaLista"/>
        <w:ind w:left="180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X 10 = _____________</w:t>
      </w:r>
    </w:p>
    <w:p w:rsidR="00790F51" w:rsidRPr="00790F51" w:rsidRDefault="00790F51" w:rsidP="00790F51">
      <w:pPr>
        <w:pStyle w:val="PargrafodaLista"/>
        <w:rPr>
          <w:sz w:val="28"/>
          <w:szCs w:val="28"/>
        </w:rPr>
      </w:pPr>
    </w:p>
    <w:p w:rsidR="00790F51" w:rsidRDefault="00790F51" w:rsidP="00790F51">
      <w:pPr>
        <w:pStyle w:val="PargrafodaLista"/>
        <w:ind w:left="1800" w:firstLine="0"/>
        <w:rPr>
          <w:sz w:val="28"/>
          <w:szCs w:val="28"/>
        </w:rPr>
      </w:pPr>
    </w:p>
    <w:p w:rsidR="00790F51" w:rsidRPr="00790F51" w:rsidRDefault="00790F51" w:rsidP="00790F51">
      <w:pPr>
        <w:pStyle w:val="PargrafodaLista"/>
        <w:rPr>
          <w:sz w:val="28"/>
          <w:szCs w:val="28"/>
        </w:rPr>
      </w:pPr>
    </w:p>
    <w:p w:rsidR="00790F51" w:rsidRPr="00231763" w:rsidRDefault="00231763" w:rsidP="00231763">
      <w:pPr>
        <w:pStyle w:val="PargrafodaLista"/>
        <w:numPr>
          <w:ilvl w:val="0"/>
          <w:numId w:val="24"/>
        </w:numPr>
        <w:rPr>
          <w:sz w:val="28"/>
          <w:szCs w:val="28"/>
        </w:rPr>
      </w:pPr>
      <w:r w:rsidRPr="00231763">
        <w:rPr>
          <w:sz w:val="28"/>
          <w:szCs w:val="28"/>
        </w:rPr>
        <w:t xml:space="preserve">Se 2X6=12, qual o resultado </w:t>
      </w:r>
      <w:proofErr w:type="gramStart"/>
      <w:r w:rsidRPr="00231763">
        <w:rPr>
          <w:sz w:val="28"/>
          <w:szCs w:val="28"/>
        </w:rPr>
        <w:t>de :</w:t>
      </w:r>
      <w:proofErr w:type="gramEnd"/>
    </w:p>
    <w:p w:rsidR="00790F51" w:rsidRDefault="00790F51" w:rsidP="00790F51">
      <w:pPr>
        <w:pStyle w:val="PargrafodaLista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X 6 = _____________</w:t>
      </w:r>
    </w:p>
    <w:p w:rsidR="00790F51" w:rsidRDefault="00790F51" w:rsidP="00790F51">
      <w:pPr>
        <w:pStyle w:val="PargrafodaLista"/>
        <w:ind w:left="180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numPr>
          <w:ilvl w:val="0"/>
          <w:numId w:val="2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X 6 = _____________</w:t>
      </w:r>
    </w:p>
    <w:p w:rsidR="00790F51" w:rsidRDefault="00790F51" w:rsidP="00790F51">
      <w:pPr>
        <w:pStyle w:val="PargrafodaLista"/>
        <w:ind w:left="180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ind w:left="108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ind w:left="1080" w:firstLine="0"/>
        <w:rPr>
          <w:sz w:val="28"/>
          <w:szCs w:val="28"/>
        </w:rPr>
      </w:pPr>
    </w:p>
    <w:p w:rsidR="00790F51" w:rsidRPr="00A25C4C" w:rsidRDefault="00790F51" w:rsidP="00A25C4C">
      <w:pPr>
        <w:rPr>
          <w:sz w:val="28"/>
          <w:szCs w:val="28"/>
        </w:rPr>
      </w:pPr>
    </w:p>
    <w:p w:rsidR="00790F51" w:rsidRDefault="00790F51" w:rsidP="00790F51">
      <w:pPr>
        <w:pStyle w:val="PargrafodaLista"/>
        <w:ind w:left="1080" w:firstLine="0"/>
        <w:rPr>
          <w:sz w:val="28"/>
          <w:szCs w:val="28"/>
        </w:rPr>
      </w:pPr>
    </w:p>
    <w:p w:rsidR="00231763" w:rsidRDefault="00231763" w:rsidP="00790F51">
      <w:pPr>
        <w:pStyle w:val="PargrafodaLista"/>
        <w:ind w:left="1080" w:firstLine="0"/>
        <w:rPr>
          <w:sz w:val="28"/>
          <w:szCs w:val="28"/>
        </w:rPr>
      </w:pPr>
    </w:p>
    <w:p w:rsidR="00231763" w:rsidRDefault="00231763" w:rsidP="00790F51">
      <w:pPr>
        <w:pStyle w:val="PargrafodaLista"/>
        <w:ind w:left="1080" w:firstLine="0"/>
        <w:rPr>
          <w:sz w:val="28"/>
          <w:szCs w:val="28"/>
        </w:rPr>
      </w:pPr>
    </w:p>
    <w:p w:rsidR="00231763" w:rsidRDefault="00231763" w:rsidP="00790F51">
      <w:pPr>
        <w:pStyle w:val="PargrafodaLista"/>
        <w:ind w:left="1080" w:firstLine="0"/>
        <w:rPr>
          <w:sz w:val="28"/>
          <w:szCs w:val="28"/>
        </w:rPr>
      </w:pPr>
    </w:p>
    <w:p w:rsidR="00231763" w:rsidRDefault="00231763" w:rsidP="00790F51">
      <w:pPr>
        <w:pStyle w:val="PargrafodaLista"/>
        <w:ind w:left="1080"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 tabuada </w:t>
      </w:r>
      <w:proofErr w:type="gramStart"/>
      <w:r>
        <w:rPr>
          <w:sz w:val="28"/>
          <w:szCs w:val="28"/>
        </w:rPr>
        <w:t>do 2</w:t>
      </w:r>
      <w:proofErr w:type="gramEnd"/>
      <w:r>
        <w:rPr>
          <w:sz w:val="28"/>
          <w:szCs w:val="28"/>
        </w:rPr>
        <w:t>, do 4 e do 8.</w:t>
      </w:r>
    </w:p>
    <w:p w:rsidR="00790F51" w:rsidRDefault="00790F51" w:rsidP="00790F51">
      <w:pPr>
        <w:pStyle w:val="PargrafodaLista"/>
        <w:ind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ind w:firstLine="0"/>
        <w:rPr>
          <w:sz w:val="28"/>
          <w:szCs w:val="28"/>
        </w:rPr>
      </w:pPr>
    </w:p>
    <w:p w:rsidR="00790F51" w:rsidRDefault="00790F51" w:rsidP="00790F51">
      <w:pPr>
        <w:pStyle w:val="PargrafodaLista"/>
        <w:ind w:firstLine="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365"/>
        <w:gridCol w:w="2365"/>
      </w:tblGrid>
      <w:tr w:rsidR="007F6564" w:rsidTr="007F6564">
        <w:tc>
          <w:tcPr>
            <w:tcW w:w="2365" w:type="dxa"/>
            <w:shd w:val="clear" w:color="auto" w:fill="FFFF00"/>
          </w:tcPr>
          <w:p w:rsidR="007F6564" w:rsidRPr="00790F51" w:rsidRDefault="007F6564" w:rsidP="00790F51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90F51">
              <w:rPr>
                <w:b/>
                <w:sz w:val="28"/>
                <w:szCs w:val="28"/>
              </w:rPr>
              <w:t xml:space="preserve">Tabuada </w:t>
            </w:r>
            <w:proofErr w:type="gramStart"/>
            <w:r w:rsidRPr="00790F51">
              <w:rPr>
                <w:b/>
                <w:sz w:val="28"/>
                <w:szCs w:val="28"/>
              </w:rPr>
              <w:t>do 2</w:t>
            </w:r>
            <w:proofErr w:type="gramEnd"/>
          </w:p>
        </w:tc>
        <w:tc>
          <w:tcPr>
            <w:tcW w:w="2365" w:type="dxa"/>
            <w:shd w:val="clear" w:color="auto" w:fill="9CC2E5" w:themeFill="accent1" w:themeFillTint="99"/>
          </w:tcPr>
          <w:p w:rsidR="007F6564" w:rsidRPr="00790F51" w:rsidRDefault="007F6564" w:rsidP="007318A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Tabuada </w:t>
            </w:r>
            <w:proofErr w:type="gramStart"/>
            <w:r>
              <w:rPr>
                <w:b/>
                <w:sz w:val="28"/>
                <w:szCs w:val="28"/>
              </w:rPr>
              <w:t>do 4</w:t>
            </w:r>
            <w:proofErr w:type="gramEnd"/>
          </w:p>
        </w:tc>
        <w:tc>
          <w:tcPr>
            <w:tcW w:w="2365" w:type="dxa"/>
            <w:shd w:val="clear" w:color="auto" w:fill="00B050"/>
          </w:tcPr>
          <w:p w:rsidR="007F6564" w:rsidRPr="00790F51" w:rsidRDefault="007F6564" w:rsidP="007318A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Tabuada </w:t>
            </w:r>
            <w:proofErr w:type="gramStart"/>
            <w:r>
              <w:rPr>
                <w:b/>
                <w:sz w:val="28"/>
                <w:szCs w:val="28"/>
              </w:rPr>
              <w:t>do 8</w:t>
            </w:r>
            <w:proofErr w:type="gramEnd"/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0x2=0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11x8=</w:t>
            </w:r>
          </w:p>
        </w:tc>
      </w:tr>
      <w:tr w:rsidR="007F6564" w:rsidTr="00FD5D77">
        <w:tc>
          <w:tcPr>
            <w:tcW w:w="2365" w:type="dxa"/>
          </w:tcPr>
          <w:p w:rsidR="007F6564" w:rsidRDefault="007F6564" w:rsidP="00790F51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12x2=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12x4=</w:t>
            </w:r>
          </w:p>
        </w:tc>
        <w:tc>
          <w:tcPr>
            <w:tcW w:w="2365" w:type="dxa"/>
          </w:tcPr>
          <w:p w:rsidR="007F6564" w:rsidRDefault="007F6564" w:rsidP="007318AA">
            <w:pPr>
              <w:pStyle w:val="PargrafodaList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12x8=</w:t>
            </w:r>
          </w:p>
        </w:tc>
      </w:tr>
    </w:tbl>
    <w:p w:rsidR="00790F51" w:rsidRPr="00790F51" w:rsidRDefault="00790F51" w:rsidP="00790F51">
      <w:pPr>
        <w:pStyle w:val="PargrafodaLista"/>
        <w:ind w:firstLine="0"/>
        <w:rPr>
          <w:sz w:val="28"/>
          <w:szCs w:val="28"/>
        </w:rPr>
      </w:pPr>
    </w:p>
    <w:sectPr w:rsidR="00790F51" w:rsidRPr="00790F51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5B" w:rsidRDefault="0097365B">
      <w:pPr>
        <w:spacing w:before="0"/>
      </w:pPr>
      <w:r>
        <w:separator/>
      </w:r>
    </w:p>
  </w:endnote>
  <w:endnote w:type="continuationSeparator" w:id="0">
    <w:p w:rsidR="0097365B" w:rsidRDefault="009736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5B" w:rsidRDefault="0097365B">
      <w:pPr>
        <w:spacing w:before="0"/>
      </w:pPr>
      <w:r>
        <w:separator/>
      </w:r>
    </w:p>
  </w:footnote>
  <w:footnote w:type="continuationSeparator" w:id="0">
    <w:p w:rsidR="0097365B" w:rsidRDefault="009736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7D1D47F" wp14:editId="17D1C276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3B7F3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Londrina,____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86B69"/>
    <w:multiLevelType w:val="hybridMultilevel"/>
    <w:tmpl w:val="C1BCF71E"/>
    <w:lvl w:ilvl="0" w:tplc="C850392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1A7D"/>
    <w:multiLevelType w:val="hybridMultilevel"/>
    <w:tmpl w:val="FEEC4D46"/>
    <w:lvl w:ilvl="0" w:tplc="BB6E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B4103"/>
    <w:multiLevelType w:val="hybridMultilevel"/>
    <w:tmpl w:val="3EC6B2A6"/>
    <w:lvl w:ilvl="0" w:tplc="D5A6C146">
      <w:start w:val="1"/>
      <w:numFmt w:val="decimal"/>
      <w:lvlText w:val="%1."/>
      <w:lvlJc w:val="left"/>
      <w:pPr>
        <w:ind w:left="1005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57042"/>
    <w:multiLevelType w:val="hybridMultilevel"/>
    <w:tmpl w:val="72A21A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370DA"/>
    <w:multiLevelType w:val="hybridMultilevel"/>
    <w:tmpl w:val="CAEC6ACC"/>
    <w:lvl w:ilvl="0" w:tplc="6682229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74516A0"/>
    <w:multiLevelType w:val="hybridMultilevel"/>
    <w:tmpl w:val="426E0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57D05E2"/>
    <w:multiLevelType w:val="hybridMultilevel"/>
    <w:tmpl w:val="4C9C8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790B"/>
    <w:multiLevelType w:val="hybridMultilevel"/>
    <w:tmpl w:val="EA4C1636"/>
    <w:lvl w:ilvl="0" w:tplc="A47E1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C3705"/>
    <w:multiLevelType w:val="hybridMultilevel"/>
    <w:tmpl w:val="7E1A4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6FCA"/>
    <w:multiLevelType w:val="hybridMultilevel"/>
    <w:tmpl w:val="99340C42"/>
    <w:lvl w:ilvl="0" w:tplc="8DFC8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79742B1B"/>
    <w:multiLevelType w:val="hybridMultilevel"/>
    <w:tmpl w:val="C6E0F504"/>
    <w:lvl w:ilvl="0" w:tplc="BF8AB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0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1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22"/>
  </w:num>
  <w:num w:numId="18">
    <w:abstractNumId w:val="20"/>
  </w:num>
  <w:num w:numId="19">
    <w:abstractNumId w:val="6"/>
  </w:num>
  <w:num w:numId="20">
    <w:abstractNumId w:val="11"/>
  </w:num>
  <w:num w:numId="21">
    <w:abstractNumId w:val="10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201A1"/>
    <w:rsid w:val="000300E0"/>
    <w:rsid w:val="00033F8A"/>
    <w:rsid w:val="00043CA9"/>
    <w:rsid w:val="000622DC"/>
    <w:rsid w:val="00082EC6"/>
    <w:rsid w:val="00125E59"/>
    <w:rsid w:val="00140626"/>
    <w:rsid w:val="00162FC9"/>
    <w:rsid w:val="002169F2"/>
    <w:rsid w:val="00231763"/>
    <w:rsid w:val="002B58E7"/>
    <w:rsid w:val="002C26D0"/>
    <w:rsid w:val="00375B46"/>
    <w:rsid w:val="003A5126"/>
    <w:rsid w:val="003A670F"/>
    <w:rsid w:val="003B7F35"/>
    <w:rsid w:val="003D47B1"/>
    <w:rsid w:val="003E3E6F"/>
    <w:rsid w:val="003E724D"/>
    <w:rsid w:val="00407A68"/>
    <w:rsid w:val="0041280F"/>
    <w:rsid w:val="0045398D"/>
    <w:rsid w:val="004601F8"/>
    <w:rsid w:val="0046569E"/>
    <w:rsid w:val="004849B4"/>
    <w:rsid w:val="004C2C53"/>
    <w:rsid w:val="004C7D26"/>
    <w:rsid w:val="005234B8"/>
    <w:rsid w:val="005269DF"/>
    <w:rsid w:val="00531635"/>
    <w:rsid w:val="0056527D"/>
    <w:rsid w:val="005657B5"/>
    <w:rsid w:val="005728EB"/>
    <w:rsid w:val="00620FD8"/>
    <w:rsid w:val="00625AF8"/>
    <w:rsid w:val="00650F80"/>
    <w:rsid w:val="00667061"/>
    <w:rsid w:val="0068741D"/>
    <w:rsid w:val="006E44B5"/>
    <w:rsid w:val="00707B6C"/>
    <w:rsid w:val="00732849"/>
    <w:rsid w:val="00763C6F"/>
    <w:rsid w:val="007716DE"/>
    <w:rsid w:val="00790F51"/>
    <w:rsid w:val="007C2DA0"/>
    <w:rsid w:val="007E773D"/>
    <w:rsid w:val="007F6564"/>
    <w:rsid w:val="007F6DDF"/>
    <w:rsid w:val="00800AB5"/>
    <w:rsid w:val="00814431"/>
    <w:rsid w:val="008407C8"/>
    <w:rsid w:val="00843E73"/>
    <w:rsid w:val="00886EE2"/>
    <w:rsid w:val="00887C85"/>
    <w:rsid w:val="008C3A57"/>
    <w:rsid w:val="00904763"/>
    <w:rsid w:val="00921374"/>
    <w:rsid w:val="0093599F"/>
    <w:rsid w:val="00936237"/>
    <w:rsid w:val="0097365B"/>
    <w:rsid w:val="009F00A8"/>
    <w:rsid w:val="00A25C4C"/>
    <w:rsid w:val="00A525B6"/>
    <w:rsid w:val="00A72CD1"/>
    <w:rsid w:val="00AA31EC"/>
    <w:rsid w:val="00B05C8D"/>
    <w:rsid w:val="00B1220F"/>
    <w:rsid w:val="00B42B63"/>
    <w:rsid w:val="00B5576B"/>
    <w:rsid w:val="00B70A6C"/>
    <w:rsid w:val="00BB58D1"/>
    <w:rsid w:val="00BB5A0A"/>
    <w:rsid w:val="00BC3F6C"/>
    <w:rsid w:val="00C25BF3"/>
    <w:rsid w:val="00C31875"/>
    <w:rsid w:val="00C31B36"/>
    <w:rsid w:val="00C65BE6"/>
    <w:rsid w:val="00CA2946"/>
    <w:rsid w:val="00CC2F64"/>
    <w:rsid w:val="00D260B6"/>
    <w:rsid w:val="00D357B4"/>
    <w:rsid w:val="00D50CD8"/>
    <w:rsid w:val="00D63834"/>
    <w:rsid w:val="00DC314A"/>
    <w:rsid w:val="00E050B1"/>
    <w:rsid w:val="00E13D22"/>
    <w:rsid w:val="00E16497"/>
    <w:rsid w:val="00E4511D"/>
    <w:rsid w:val="00E50C1F"/>
    <w:rsid w:val="00EE3833"/>
    <w:rsid w:val="00EE53BC"/>
    <w:rsid w:val="00F74F49"/>
    <w:rsid w:val="00FB5E3C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2020-05-12T17:04:00Z</dcterms:created>
  <dcterms:modified xsi:type="dcterms:W3CDTF">2020-05-12T17:04:00Z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