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68" w:rsidRPr="00407A68" w:rsidRDefault="00407A68" w:rsidP="00407A68">
      <w:pPr>
        <w:pStyle w:val="01Ttulo-IEIJ"/>
      </w:pPr>
      <w:bookmarkStart w:id="0" w:name="_GoBack"/>
      <w:bookmarkEnd w:id="0"/>
      <w:r>
        <w:t>português – sinais de pontuação</w:t>
      </w:r>
      <w:r w:rsidR="00043CA9">
        <w:t xml:space="preserve"> - </w:t>
      </w:r>
      <w:proofErr w:type="gramStart"/>
      <w:r w:rsidR="00043CA9">
        <w:t>3</w:t>
      </w:r>
      <w:proofErr w:type="gramEnd"/>
    </w:p>
    <w:p w:rsidR="00E04D1B" w:rsidRPr="00E04D1B" w:rsidRDefault="00043CA9" w:rsidP="000F232E">
      <w:pPr>
        <w:pStyle w:val="PargrafodaLista"/>
        <w:numPr>
          <w:ilvl w:val="0"/>
          <w:numId w:val="22"/>
        </w:numPr>
        <w:spacing w:before="240" w:line="360" w:lineRule="auto"/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Cada uma das três adivinhas a </w:t>
      </w:r>
      <w:r w:rsidR="00E04D1B">
        <w:rPr>
          <w:rFonts w:asciiTheme="minorHAnsi" w:hAnsiTheme="minorHAnsi" w:cs="Arial"/>
          <w:sz w:val="28"/>
          <w:szCs w:val="28"/>
        </w:rPr>
        <w:t>seguir tem pontuações diferentes.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E04D1B">
        <w:rPr>
          <w:rFonts w:asciiTheme="minorHAnsi" w:hAnsiTheme="minorHAnsi" w:cs="Arial"/>
          <w:sz w:val="28"/>
          <w:szCs w:val="28"/>
        </w:rPr>
        <w:t>Coloque as pontuações adequadas</w:t>
      </w:r>
      <w:r>
        <w:rPr>
          <w:rFonts w:asciiTheme="minorHAnsi" w:hAnsiTheme="minorHAnsi" w:cs="Arial"/>
          <w:sz w:val="28"/>
          <w:szCs w:val="28"/>
        </w:rPr>
        <w:t xml:space="preserve"> de m</w:t>
      </w:r>
      <w:r w:rsidR="00E04D1B">
        <w:rPr>
          <w:rFonts w:asciiTheme="minorHAnsi" w:hAnsiTheme="minorHAnsi" w:cs="Arial"/>
          <w:sz w:val="28"/>
          <w:szCs w:val="28"/>
        </w:rPr>
        <w:t>odo que os textos façam sentido</w:t>
      </w:r>
      <w:r>
        <w:rPr>
          <w:rFonts w:asciiTheme="minorHAnsi" w:hAnsiTheme="minorHAnsi" w:cs="Arial"/>
          <w:sz w:val="28"/>
          <w:szCs w:val="28"/>
        </w:rPr>
        <w:t>. Escreva as respostas nos espaço</w:t>
      </w:r>
      <w:r w:rsidR="00E04D1B">
        <w:rPr>
          <w:rFonts w:asciiTheme="minorHAnsi" w:hAnsiTheme="minorHAnsi" w:cs="Arial"/>
          <w:sz w:val="28"/>
          <w:szCs w:val="28"/>
        </w:rPr>
        <w:t>s ao lado de cada advinha</w:t>
      </w:r>
      <w:r>
        <w:rPr>
          <w:rFonts w:asciiTheme="minorHAnsi" w:hAnsiTheme="minorHAnsi" w:cs="Arial"/>
          <w:sz w:val="28"/>
          <w:szCs w:val="28"/>
        </w:rPr>
        <w:t>.</w:t>
      </w:r>
      <w:r w:rsidR="00E04D1B">
        <w:rPr>
          <w:rFonts w:asciiTheme="minorHAnsi" w:hAnsiTheme="minorHAnsi" w:cs="Arial"/>
          <w:sz w:val="28"/>
          <w:szCs w:val="28"/>
        </w:rPr>
        <w:t xml:space="preserve"> </w:t>
      </w:r>
    </w:p>
    <w:p w:rsidR="00CA2946" w:rsidRPr="00E04D1B" w:rsidRDefault="00CA2946" w:rsidP="00E04D1B">
      <w:pPr>
        <w:spacing w:before="240" w:line="360" w:lineRule="auto"/>
        <w:ind w:left="360"/>
        <w:rPr>
          <w:rFonts w:asciiTheme="minorHAnsi" w:hAnsiTheme="minorHAnsi" w:cs="Arial"/>
          <w:color w:val="FF0000"/>
          <w:sz w:val="28"/>
          <w:szCs w:val="28"/>
        </w:rPr>
      </w:pPr>
    </w:p>
    <w:p w:rsidR="00043CA9" w:rsidRDefault="004601F8" w:rsidP="00043CA9">
      <w:pPr>
        <w:spacing w:before="240"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9D229" wp14:editId="0BF01D47">
                <wp:simplePos x="0" y="0"/>
                <wp:positionH relativeFrom="column">
                  <wp:posOffset>461010</wp:posOffset>
                </wp:positionH>
                <wp:positionV relativeFrom="paragraph">
                  <wp:posOffset>76835</wp:posOffset>
                </wp:positionV>
                <wp:extent cx="5848350" cy="1838325"/>
                <wp:effectExtent l="114300" t="114300" r="133350" b="14287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838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F8" w:rsidRPr="004601F8" w:rsidRDefault="004601F8" w:rsidP="004601F8">
                            <w:pPr>
                              <w:pStyle w:val="PargrafodaLista"/>
                              <w:spacing w:before="240" w:line="360" w:lineRule="auto"/>
                              <w:ind w:firstLine="0"/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</w:pPr>
                            <w:r w:rsidRPr="004601F8"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  <w:t xml:space="preserve">São luzes, mas não têm </w:t>
                            </w:r>
                            <w:proofErr w:type="gramStart"/>
                            <w:r w:rsidRPr="004601F8"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  <w:t>fios</w:t>
                            </w:r>
                            <w:proofErr w:type="gramEnd"/>
                          </w:p>
                          <w:p w:rsidR="004601F8" w:rsidRPr="004601F8" w:rsidRDefault="004601F8" w:rsidP="004601F8">
                            <w:pPr>
                              <w:pStyle w:val="PargrafodaLista"/>
                              <w:spacing w:before="240" w:line="360" w:lineRule="auto"/>
                              <w:ind w:firstLine="0"/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</w:pPr>
                            <w:r w:rsidRPr="004601F8"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  <w:t>São quietas e agitadas</w:t>
                            </w:r>
                          </w:p>
                          <w:p w:rsidR="004601F8" w:rsidRPr="004601F8" w:rsidRDefault="004601F8" w:rsidP="004601F8">
                            <w:pPr>
                              <w:pStyle w:val="PargrafodaLista"/>
                              <w:spacing w:before="240" w:line="360" w:lineRule="auto"/>
                              <w:ind w:firstLine="0"/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</w:pPr>
                            <w:r w:rsidRPr="004601F8"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  <w:t>Dormem durante o dia,</w:t>
                            </w:r>
                          </w:p>
                          <w:p w:rsidR="004601F8" w:rsidRPr="004601F8" w:rsidRDefault="004601F8" w:rsidP="004601F8">
                            <w:pPr>
                              <w:pStyle w:val="PargrafodaLista"/>
                              <w:spacing w:before="240" w:line="360" w:lineRule="auto"/>
                              <w:ind w:firstLine="0"/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601F8"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4601F8"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  <w:t xml:space="preserve"> noite ficam acordadas</w:t>
                            </w:r>
                          </w:p>
                          <w:p w:rsidR="004601F8" w:rsidRPr="005234B8" w:rsidRDefault="005234B8" w:rsidP="004601F8">
                            <w:pPr>
                              <w:spacing w:before="240" w:line="360" w:lineRule="auto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3B7F35" w:rsidRPr="005234B8" w:rsidRDefault="003B7F35" w:rsidP="003B7F35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margin-left:36.3pt;margin-top:6.05pt;width:460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" fillcolor="white [3201]" strokecolor="black [3213]" strokeweight="1pt">
                <v:stroke joinstyle="miter"/>
                <v:textbox>
                  <w:txbxContent>
                    <w:p w:rsidR="004601F8" w:rsidRPr="004601F8" w:rsidRDefault="004601F8" w:rsidP="004601F8">
                      <w:pPr>
                        <w:pStyle w:val="PargrafodaLista"/>
                        <w:spacing w:before="240" w:line="360" w:lineRule="auto"/>
                        <w:ind w:firstLine="0"/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</w:pPr>
                      <w:r w:rsidRPr="004601F8"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  <w:t xml:space="preserve">São luzes, mas não têm </w:t>
                      </w:r>
                      <w:proofErr w:type="gramStart"/>
                      <w:r w:rsidRPr="004601F8"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  <w:t>fios</w:t>
                      </w:r>
                      <w:proofErr w:type="gramEnd"/>
                    </w:p>
                    <w:p w:rsidR="004601F8" w:rsidRPr="004601F8" w:rsidRDefault="004601F8" w:rsidP="004601F8">
                      <w:pPr>
                        <w:pStyle w:val="PargrafodaLista"/>
                        <w:spacing w:before="240" w:line="360" w:lineRule="auto"/>
                        <w:ind w:firstLine="0"/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</w:pPr>
                      <w:r w:rsidRPr="004601F8"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  <w:t>São quietas e agitadas</w:t>
                      </w:r>
                    </w:p>
                    <w:p w:rsidR="004601F8" w:rsidRPr="004601F8" w:rsidRDefault="004601F8" w:rsidP="004601F8">
                      <w:pPr>
                        <w:pStyle w:val="PargrafodaLista"/>
                        <w:spacing w:before="240" w:line="360" w:lineRule="auto"/>
                        <w:ind w:firstLine="0"/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</w:pPr>
                      <w:r w:rsidRPr="004601F8"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  <w:t>Dormem durante o dia,</w:t>
                      </w:r>
                    </w:p>
                    <w:p w:rsidR="004601F8" w:rsidRPr="004601F8" w:rsidRDefault="004601F8" w:rsidP="004601F8">
                      <w:pPr>
                        <w:pStyle w:val="PargrafodaLista"/>
                        <w:spacing w:before="240" w:line="360" w:lineRule="auto"/>
                        <w:ind w:firstLine="0"/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</w:pPr>
                      <w:proofErr w:type="gramStart"/>
                      <w:r w:rsidRPr="004601F8"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4601F8"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  <w:t xml:space="preserve"> noite ficam acordadas</w:t>
                      </w:r>
                    </w:p>
                    <w:p w:rsidR="004601F8" w:rsidRPr="005234B8" w:rsidRDefault="005234B8" w:rsidP="004601F8">
                      <w:pPr>
                        <w:spacing w:before="240" w:line="360" w:lineRule="auto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3B7F35" w:rsidRPr="005234B8" w:rsidRDefault="003B7F35" w:rsidP="003B7F35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43CA9" w:rsidRDefault="004601F8" w:rsidP="00043CA9">
      <w:pPr>
        <w:spacing w:before="240" w:line="360" w:lineRule="auto"/>
        <w:rPr>
          <w:rFonts w:asciiTheme="minorHAnsi" w:hAnsiTheme="minorHAnsi" w:cs="Arial"/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2AFEC" wp14:editId="7083AC86">
                <wp:simplePos x="0" y="0"/>
                <wp:positionH relativeFrom="column">
                  <wp:posOffset>3890010</wp:posOffset>
                </wp:positionH>
                <wp:positionV relativeFrom="paragraph">
                  <wp:posOffset>141605</wp:posOffset>
                </wp:positionV>
                <wp:extent cx="2085975" cy="809625"/>
                <wp:effectExtent l="0" t="0" r="28575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09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306.3pt;margin-top:11.15pt;width:164.2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" fillcolor="#ffe599 [1303]" strokecolor="black [3213]" strokeweight="1pt"/>
            </w:pict>
          </mc:Fallback>
        </mc:AlternateContent>
      </w:r>
    </w:p>
    <w:p w:rsidR="00043CA9" w:rsidRDefault="00043CA9" w:rsidP="00043CA9">
      <w:pPr>
        <w:spacing w:before="240" w:line="360" w:lineRule="auto"/>
        <w:rPr>
          <w:rFonts w:asciiTheme="minorHAnsi" w:hAnsiTheme="minorHAnsi" w:cs="Arial"/>
          <w:sz w:val="28"/>
          <w:szCs w:val="28"/>
        </w:rPr>
      </w:pPr>
    </w:p>
    <w:p w:rsidR="00043CA9" w:rsidRDefault="00043CA9" w:rsidP="00043CA9">
      <w:pPr>
        <w:spacing w:before="240" w:line="360" w:lineRule="auto"/>
        <w:rPr>
          <w:rFonts w:asciiTheme="minorHAnsi" w:hAnsiTheme="minorHAnsi" w:cs="Arial"/>
          <w:sz w:val="28"/>
          <w:szCs w:val="28"/>
        </w:rPr>
      </w:pPr>
    </w:p>
    <w:p w:rsidR="00043CA9" w:rsidRDefault="00043CA9" w:rsidP="00043CA9">
      <w:pPr>
        <w:spacing w:before="240" w:line="360" w:lineRule="auto"/>
        <w:rPr>
          <w:rFonts w:asciiTheme="minorHAnsi" w:hAnsiTheme="minorHAnsi" w:cs="Arial"/>
          <w:sz w:val="28"/>
          <w:szCs w:val="28"/>
        </w:rPr>
      </w:pPr>
    </w:p>
    <w:p w:rsidR="00043CA9" w:rsidRPr="00043CA9" w:rsidRDefault="004601F8" w:rsidP="00043CA9">
      <w:pPr>
        <w:spacing w:before="240"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D3CE4" wp14:editId="7F75F18F">
                <wp:simplePos x="0" y="0"/>
                <wp:positionH relativeFrom="column">
                  <wp:posOffset>461010</wp:posOffset>
                </wp:positionH>
                <wp:positionV relativeFrom="paragraph">
                  <wp:posOffset>11430</wp:posOffset>
                </wp:positionV>
                <wp:extent cx="5848350" cy="1838325"/>
                <wp:effectExtent l="114300" t="114300" r="133350" b="14287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838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F8" w:rsidRPr="004601F8" w:rsidRDefault="004601F8" w:rsidP="004601F8">
                            <w:pPr>
                              <w:spacing w:before="240" w:line="360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4601F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4601F8"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  <w:t xml:space="preserve">O que </w:t>
                            </w:r>
                            <w:proofErr w:type="gramStart"/>
                            <w:r w:rsidRPr="004601F8"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  <w:t>é,</w:t>
                            </w:r>
                            <w:proofErr w:type="gramEnd"/>
                            <w:r w:rsidRPr="004601F8"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  <w:t xml:space="preserve"> o que é que cheira chulé</w:t>
                            </w:r>
                          </w:p>
                          <w:p w:rsidR="004601F8" w:rsidRPr="005234B8" w:rsidRDefault="004601F8" w:rsidP="004601F8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7" style="position:absolute;margin-left:36.3pt;margin-top:.9pt;width:460.5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" fillcolor="white [3201]" strokecolor="black [3213]" strokeweight="1pt">
                <v:stroke joinstyle="miter"/>
                <v:textbox>
                  <w:txbxContent>
                    <w:p w:rsidR="004601F8" w:rsidRPr="004601F8" w:rsidRDefault="004601F8" w:rsidP="004601F8">
                      <w:pPr>
                        <w:spacing w:before="240" w:line="360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4601F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       </w:t>
                      </w:r>
                      <w:r w:rsidRPr="004601F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4601F8"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  <w:t xml:space="preserve">O que </w:t>
                      </w:r>
                      <w:proofErr w:type="gramStart"/>
                      <w:r w:rsidRPr="004601F8"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  <w:t>é,</w:t>
                      </w:r>
                      <w:proofErr w:type="gramEnd"/>
                      <w:r w:rsidRPr="004601F8"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  <w:t xml:space="preserve"> o que é que cheira chulé</w:t>
                      </w:r>
                    </w:p>
                    <w:p w:rsidR="004601F8" w:rsidRPr="005234B8" w:rsidRDefault="004601F8" w:rsidP="004601F8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7F35" w:rsidRDefault="004601F8" w:rsidP="003B7F35">
      <w:pPr>
        <w:pStyle w:val="PargrafodaLista"/>
        <w:spacing w:before="240" w:line="360" w:lineRule="auto"/>
        <w:ind w:firstLine="0"/>
        <w:rPr>
          <w:rFonts w:asciiTheme="minorHAnsi" w:hAnsiTheme="minorHAnsi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0E904" wp14:editId="05B83837">
                <wp:simplePos x="0" y="0"/>
                <wp:positionH relativeFrom="column">
                  <wp:posOffset>3956685</wp:posOffset>
                </wp:positionH>
                <wp:positionV relativeFrom="paragraph">
                  <wp:posOffset>19050</wp:posOffset>
                </wp:positionV>
                <wp:extent cx="2085975" cy="80962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09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311.55pt;margin-top:1.5pt;width:164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" fillcolor="#ffe599 [1303]" strokecolor="black [3213]" strokeweight="1pt"/>
            </w:pict>
          </mc:Fallback>
        </mc:AlternateContent>
      </w:r>
    </w:p>
    <w:p w:rsidR="003B7F35" w:rsidRDefault="003B7F35" w:rsidP="003B7F35">
      <w:pPr>
        <w:pStyle w:val="PargrafodaLista"/>
        <w:spacing w:before="240" w:line="360" w:lineRule="auto"/>
        <w:ind w:firstLine="0"/>
        <w:rPr>
          <w:rFonts w:asciiTheme="minorHAnsi" w:hAnsiTheme="minorHAnsi" w:cs="Arial"/>
          <w:sz w:val="28"/>
          <w:szCs w:val="28"/>
        </w:rPr>
      </w:pPr>
    </w:p>
    <w:p w:rsidR="003B7F35" w:rsidRDefault="003B7F35" w:rsidP="003B7F35">
      <w:pPr>
        <w:pStyle w:val="PargrafodaLista"/>
        <w:spacing w:before="240" w:line="360" w:lineRule="auto"/>
        <w:ind w:firstLine="0"/>
        <w:rPr>
          <w:rFonts w:asciiTheme="minorHAnsi" w:hAnsiTheme="minorHAnsi" w:cs="Arial"/>
          <w:sz w:val="28"/>
          <w:szCs w:val="28"/>
        </w:rPr>
      </w:pPr>
    </w:p>
    <w:p w:rsidR="003B7F35" w:rsidRDefault="003B7F35" w:rsidP="003B7F35">
      <w:pPr>
        <w:pStyle w:val="PargrafodaLista"/>
        <w:spacing w:before="240" w:line="360" w:lineRule="auto"/>
        <w:ind w:firstLine="0"/>
        <w:rPr>
          <w:rFonts w:asciiTheme="minorHAnsi" w:hAnsiTheme="minorHAnsi" w:cs="Arial"/>
          <w:sz w:val="28"/>
          <w:szCs w:val="28"/>
        </w:rPr>
      </w:pPr>
    </w:p>
    <w:p w:rsidR="003B7F35" w:rsidRDefault="003B7F35" w:rsidP="003B7F35">
      <w:pPr>
        <w:pStyle w:val="PargrafodaLista"/>
        <w:spacing w:before="240" w:line="360" w:lineRule="auto"/>
        <w:ind w:firstLine="0"/>
        <w:rPr>
          <w:rFonts w:asciiTheme="minorHAnsi" w:hAnsiTheme="minorHAnsi" w:cs="Arial"/>
          <w:sz w:val="28"/>
          <w:szCs w:val="28"/>
        </w:rPr>
      </w:pPr>
    </w:p>
    <w:p w:rsidR="003B7F35" w:rsidRDefault="004601F8" w:rsidP="003B7F35">
      <w:pPr>
        <w:pStyle w:val="PargrafodaLista"/>
        <w:spacing w:before="240" w:line="360" w:lineRule="auto"/>
        <w:ind w:firstLine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14FD4" wp14:editId="5570342F">
                <wp:simplePos x="0" y="0"/>
                <wp:positionH relativeFrom="column">
                  <wp:posOffset>461010</wp:posOffset>
                </wp:positionH>
                <wp:positionV relativeFrom="paragraph">
                  <wp:posOffset>143510</wp:posOffset>
                </wp:positionV>
                <wp:extent cx="5848350" cy="1838325"/>
                <wp:effectExtent l="114300" t="114300" r="133350" b="14287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838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F8" w:rsidRPr="004601F8" w:rsidRDefault="004601F8" w:rsidP="004601F8">
                            <w:pPr>
                              <w:spacing w:before="240" w:line="360" w:lineRule="auto"/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4601F8"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  <w:t xml:space="preserve">Responda depressa, não seja </w:t>
                            </w:r>
                            <w:proofErr w:type="gramStart"/>
                            <w:r w:rsidRPr="004601F8"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  <w:t>bocó</w:t>
                            </w:r>
                            <w:proofErr w:type="gramEnd"/>
                          </w:p>
                          <w:p w:rsidR="004601F8" w:rsidRPr="004601F8" w:rsidRDefault="004601F8" w:rsidP="004601F8">
                            <w:pPr>
                              <w:spacing w:before="240" w:line="360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4601F8">
                              <w:rPr>
                                <w:rFonts w:ascii="Britannic Bold" w:hAnsi="Britannic Bold" w:cs="Arial"/>
                                <w:sz w:val="28"/>
                                <w:szCs w:val="28"/>
                              </w:rPr>
                              <w:tab/>
                              <w:t>Tem no pomar e no seu paletó</w:t>
                            </w:r>
                          </w:p>
                          <w:p w:rsidR="004601F8" w:rsidRPr="005234B8" w:rsidRDefault="004601F8" w:rsidP="004601F8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9" o:spid="_x0000_s1028" style="position:absolute;left:0;text-align:left;margin-left:36.3pt;margin-top:11.3pt;width:460.5pt;height:1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" fillcolor="white [3201]" strokecolor="black [3213]" strokeweight="1pt">
                <v:stroke joinstyle="miter"/>
                <v:textbox>
                  <w:txbxContent>
                    <w:p w:rsidR="004601F8" w:rsidRPr="004601F8" w:rsidRDefault="004601F8" w:rsidP="004601F8">
                      <w:pPr>
                        <w:spacing w:before="240" w:line="360" w:lineRule="auto"/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  <w:t xml:space="preserve">        </w:t>
                      </w:r>
                      <w:r w:rsidRPr="004601F8"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  <w:t xml:space="preserve">Responda depressa, não seja </w:t>
                      </w:r>
                      <w:proofErr w:type="gramStart"/>
                      <w:r w:rsidRPr="004601F8"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  <w:t>bocó</w:t>
                      </w:r>
                      <w:proofErr w:type="gramEnd"/>
                    </w:p>
                    <w:p w:rsidR="004601F8" w:rsidRPr="004601F8" w:rsidRDefault="004601F8" w:rsidP="004601F8">
                      <w:pPr>
                        <w:spacing w:before="240" w:line="360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4601F8">
                        <w:rPr>
                          <w:rFonts w:ascii="Britannic Bold" w:hAnsi="Britannic Bold" w:cs="Arial"/>
                          <w:sz w:val="28"/>
                          <w:szCs w:val="28"/>
                        </w:rPr>
                        <w:tab/>
                        <w:t>Tem no pomar e no seu paletó</w:t>
                      </w:r>
                    </w:p>
                    <w:p w:rsidR="004601F8" w:rsidRPr="005234B8" w:rsidRDefault="004601F8" w:rsidP="004601F8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34B8" w:rsidRDefault="004601F8" w:rsidP="003B7F35">
      <w:pPr>
        <w:pStyle w:val="PargrafodaLista"/>
        <w:spacing w:before="240" w:line="360" w:lineRule="auto"/>
        <w:ind w:firstLine="0"/>
        <w:rPr>
          <w:rFonts w:asciiTheme="minorHAnsi" w:hAnsiTheme="minorHAnsi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5422B" wp14:editId="5B5833C7">
                <wp:simplePos x="0" y="0"/>
                <wp:positionH relativeFrom="column">
                  <wp:posOffset>3956685</wp:posOffset>
                </wp:positionH>
                <wp:positionV relativeFrom="paragraph">
                  <wp:posOffset>256540</wp:posOffset>
                </wp:positionV>
                <wp:extent cx="2085975" cy="809625"/>
                <wp:effectExtent l="0" t="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09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311.55pt;margin-top:20.2pt;width:164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" fillcolor="#ffe599 [1303]" strokecolor="black [3213]" strokeweight="1pt"/>
            </w:pict>
          </mc:Fallback>
        </mc:AlternateContent>
      </w:r>
    </w:p>
    <w:p w:rsidR="005234B8" w:rsidRPr="005234B8" w:rsidRDefault="005234B8" w:rsidP="005234B8">
      <w:pPr>
        <w:rPr>
          <w:lang w:eastAsia="pt-BR" w:bidi="ar-SA"/>
        </w:rPr>
      </w:pPr>
    </w:p>
    <w:p w:rsidR="005234B8" w:rsidRPr="005234B8" w:rsidRDefault="005234B8" w:rsidP="005234B8">
      <w:pPr>
        <w:rPr>
          <w:lang w:eastAsia="pt-BR" w:bidi="ar-SA"/>
        </w:rPr>
      </w:pPr>
    </w:p>
    <w:p w:rsidR="005234B8" w:rsidRPr="005234B8" w:rsidRDefault="005234B8" w:rsidP="005234B8">
      <w:pPr>
        <w:rPr>
          <w:lang w:eastAsia="pt-BR" w:bidi="ar-SA"/>
        </w:rPr>
      </w:pPr>
    </w:p>
    <w:p w:rsidR="005234B8" w:rsidRDefault="005234B8" w:rsidP="005234B8">
      <w:pPr>
        <w:rPr>
          <w:lang w:eastAsia="pt-BR" w:bidi="ar-SA"/>
        </w:rPr>
      </w:pPr>
    </w:p>
    <w:p w:rsidR="004601F8" w:rsidRDefault="00E04D1B" w:rsidP="004601F8">
      <w:pPr>
        <w:pStyle w:val="PargrafodaList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Numere a segunda coluna de acordo com a</w:t>
      </w:r>
      <w:r w:rsidR="004601F8">
        <w:rPr>
          <w:sz w:val="28"/>
          <w:szCs w:val="28"/>
        </w:rPr>
        <w:t xml:space="preserve"> primeira, observando a pontuação das frases e os seus sentidos.</w:t>
      </w:r>
    </w:p>
    <w:p w:rsidR="004601F8" w:rsidRDefault="004601F8" w:rsidP="004601F8">
      <w:pPr>
        <w:pStyle w:val="PargrafodaLista"/>
        <w:ind w:firstLine="0"/>
        <w:rPr>
          <w:sz w:val="28"/>
          <w:szCs w:val="28"/>
        </w:rPr>
      </w:pPr>
    </w:p>
    <w:p w:rsidR="004601F8" w:rsidRDefault="004601F8" w:rsidP="004601F8">
      <w:pPr>
        <w:pStyle w:val="PargrafodaLista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1  ) Viajar é bom.</w:t>
      </w:r>
    </w:p>
    <w:p w:rsidR="004601F8" w:rsidRDefault="004601F8" w:rsidP="004601F8">
      <w:pPr>
        <w:pStyle w:val="PargrafodaLista"/>
        <w:ind w:firstLine="0"/>
        <w:rPr>
          <w:sz w:val="28"/>
          <w:szCs w:val="28"/>
        </w:rPr>
      </w:pPr>
    </w:p>
    <w:p w:rsidR="004601F8" w:rsidRDefault="004601F8" w:rsidP="004601F8">
      <w:pPr>
        <w:pStyle w:val="PargrafodaLista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2  ) Viajar é bom?</w:t>
      </w:r>
    </w:p>
    <w:p w:rsidR="004601F8" w:rsidRDefault="004601F8" w:rsidP="004601F8">
      <w:pPr>
        <w:pStyle w:val="PargrafodaLista"/>
        <w:ind w:firstLine="0"/>
        <w:rPr>
          <w:sz w:val="28"/>
          <w:szCs w:val="28"/>
        </w:rPr>
      </w:pPr>
    </w:p>
    <w:p w:rsidR="004601F8" w:rsidRDefault="004601F8" w:rsidP="004601F8">
      <w:pPr>
        <w:pStyle w:val="PargrafodaLista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3  ) Viajar é bom!</w:t>
      </w:r>
    </w:p>
    <w:p w:rsidR="004601F8" w:rsidRDefault="004601F8" w:rsidP="004601F8">
      <w:pPr>
        <w:pStyle w:val="PargrafodaLista"/>
        <w:ind w:firstLine="0"/>
        <w:rPr>
          <w:sz w:val="28"/>
          <w:szCs w:val="28"/>
        </w:rPr>
      </w:pPr>
    </w:p>
    <w:p w:rsidR="004601F8" w:rsidRDefault="004601F8" w:rsidP="004601F8">
      <w:pPr>
        <w:pStyle w:val="PargrafodaLista"/>
        <w:ind w:firstLine="0"/>
        <w:rPr>
          <w:sz w:val="28"/>
          <w:szCs w:val="28"/>
        </w:rPr>
      </w:pPr>
    </w:p>
    <w:p w:rsidR="004601F8" w:rsidRDefault="004601F8" w:rsidP="004601F8">
      <w:pPr>
        <w:pStyle w:val="PargrafodaLista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  </w:t>
      </w:r>
      <w:proofErr w:type="gramEnd"/>
      <w:r>
        <w:rPr>
          <w:sz w:val="28"/>
          <w:szCs w:val="28"/>
        </w:rPr>
        <w:t>) A pessoa está perguntando se viajar é bom.</w:t>
      </w:r>
    </w:p>
    <w:p w:rsidR="004601F8" w:rsidRDefault="004601F8" w:rsidP="004601F8">
      <w:pPr>
        <w:pStyle w:val="PargrafodaLista"/>
        <w:ind w:firstLine="0"/>
        <w:rPr>
          <w:sz w:val="28"/>
          <w:szCs w:val="28"/>
        </w:rPr>
      </w:pPr>
    </w:p>
    <w:p w:rsidR="004601F8" w:rsidRDefault="004601F8" w:rsidP="004601F8">
      <w:pPr>
        <w:pStyle w:val="PargrafodaLista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  </w:t>
      </w:r>
      <w:proofErr w:type="gramEnd"/>
      <w:r>
        <w:rPr>
          <w:sz w:val="28"/>
          <w:szCs w:val="28"/>
        </w:rPr>
        <w:t>) A pessoa gosta muito de viajar.</w:t>
      </w:r>
    </w:p>
    <w:p w:rsidR="004601F8" w:rsidRDefault="004601F8" w:rsidP="004601F8">
      <w:pPr>
        <w:pStyle w:val="PargrafodaLista"/>
        <w:ind w:firstLine="0"/>
        <w:rPr>
          <w:sz w:val="28"/>
          <w:szCs w:val="28"/>
        </w:rPr>
      </w:pPr>
    </w:p>
    <w:p w:rsidR="004601F8" w:rsidRDefault="004601F8" w:rsidP="004601F8">
      <w:pPr>
        <w:pStyle w:val="PargrafodaLista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  </w:t>
      </w:r>
      <w:proofErr w:type="gramEnd"/>
      <w:r>
        <w:rPr>
          <w:sz w:val="28"/>
          <w:szCs w:val="28"/>
        </w:rPr>
        <w:t>) A pessoa está declarando que viajar é bom.</w:t>
      </w:r>
    </w:p>
    <w:p w:rsidR="004601F8" w:rsidRDefault="004601F8" w:rsidP="004601F8">
      <w:pPr>
        <w:pStyle w:val="PargrafodaLista"/>
        <w:ind w:firstLine="0"/>
        <w:rPr>
          <w:sz w:val="28"/>
          <w:szCs w:val="28"/>
        </w:rPr>
      </w:pPr>
    </w:p>
    <w:sectPr w:rsidR="004601F8" w:rsidSect="00082EC6">
      <w:headerReference w:type="default" r:id="rId8"/>
      <w:headerReference w:type="first" r:id="rId9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D9" w:rsidRDefault="008215D9">
      <w:pPr>
        <w:spacing w:before="0"/>
      </w:pPr>
      <w:r>
        <w:separator/>
      </w:r>
    </w:p>
  </w:endnote>
  <w:endnote w:type="continuationSeparator" w:id="0">
    <w:p w:rsidR="008215D9" w:rsidRDefault="008215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D9" w:rsidRDefault="008215D9">
      <w:pPr>
        <w:spacing w:before="0"/>
      </w:pPr>
      <w:r>
        <w:separator/>
      </w:r>
    </w:p>
  </w:footnote>
  <w:footnote w:type="continuationSeparator" w:id="0">
    <w:p w:rsidR="008215D9" w:rsidRDefault="008215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798115D" wp14:editId="0FDEDAFB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3B7F3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Londrina,____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</w:t>
    </w:r>
    <w:r w:rsidR="00C31B36">
      <w:rPr>
        <w:rStyle w:val="RefernciaSutil"/>
        <w:rFonts w:cs="Calibri"/>
        <w:smallCaps w:val="0"/>
        <w:color w:val="auto"/>
        <w:u w:val="none"/>
      </w:rPr>
      <w:t xml:space="preserve"> maio.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112F5"/>
    <w:multiLevelType w:val="hybridMultilevel"/>
    <w:tmpl w:val="37865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26DF"/>
    <w:multiLevelType w:val="hybridMultilevel"/>
    <w:tmpl w:val="998C2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B4103"/>
    <w:multiLevelType w:val="hybridMultilevel"/>
    <w:tmpl w:val="3EC6B2A6"/>
    <w:lvl w:ilvl="0" w:tplc="D5A6C146">
      <w:start w:val="1"/>
      <w:numFmt w:val="decimal"/>
      <w:lvlText w:val="%1."/>
      <w:lvlJc w:val="left"/>
      <w:pPr>
        <w:ind w:left="1005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1717F"/>
    <w:multiLevelType w:val="hybridMultilevel"/>
    <w:tmpl w:val="07D01710"/>
    <w:lvl w:ilvl="0" w:tplc="0AAE20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370DA"/>
    <w:multiLevelType w:val="hybridMultilevel"/>
    <w:tmpl w:val="CAEC6ACC"/>
    <w:lvl w:ilvl="0" w:tplc="6682229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374516A0"/>
    <w:multiLevelType w:val="hybridMultilevel"/>
    <w:tmpl w:val="426E0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8152EF"/>
    <w:multiLevelType w:val="hybridMultilevel"/>
    <w:tmpl w:val="977C0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57D05E2"/>
    <w:multiLevelType w:val="hybridMultilevel"/>
    <w:tmpl w:val="4C9C88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1790B"/>
    <w:multiLevelType w:val="hybridMultilevel"/>
    <w:tmpl w:val="EA4C1636"/>
    <w:lvl w:ilvl="0" w:tplc="A47E16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73546"/>
    <w:multiLevelType w:val="hybridMultilevel"/>
    <w:tmpl w:val="2AF4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C3705"/>
    <w:multiLevelType w:val="hybridMultilevel"/>
    <w:tmpl w:val="7E1A4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B6FCA"/>
    <w:multiLevelType w:val="hybridMultilevel"/>
    <w:tmpl w:val="99340C42"/>
    <w:lvl w:ilvl="0" w:tplc="8DFC8D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F4171"/>
    <w:multiLevelType w:val="hybridMultilevel"/>
    <w:tmpl w:val="3FBA4DC0"/>
    <w:lvl w:ilvl="0" w:tplc="DDF4984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79742B1B"/>
    <w:multiLevelType w:val="hybridMultilevel"/>
    <w:tmpl w:val="C6E0F504"/>
    <w:lvl w:ilvl="0" w:tplc="BF8AB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60A87"/>
    <w:multiLevelType w:val="hybridMultilevel"/>
    <w:tmpl w:val="CDBE8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14"/>
  </w:num>
  <w:num w:numId="7">
    <w:abstractNumId w:val="0"/>
  </w:num>
  <w:num w:numId="8">
    <w:abstractNumId w:val="16"/>
  </w:num>
  <w:num w:numId="9">
    <w:abstractNumId w:val="21"/>
  </w:num>
  <w:num w:numId="10">
    <w:abstractNumId w:val="11"/>
  </w:num>
  <w:num w:numId="11">
    <w:abstractNumId w:val="3"/>
  </w:num>
  <w:num w:numId="12">
    <w:abstractNumId w:val="19"/>
  </w:num>
  <w:num w:numId="13">
    <w:abstractNumId w:val="1"/>
  </w:num>
  <w:num w:numId="14">
    <w:abstractNumId w:val="17"/>
  </w:num>
  <w:num w:numId="15">
    <w:abstractNumId w:val="15"/>
  </w:num>
  <w:num w:numId="16">
    <w:abstractNumId w:val="13"/>
  </w:num>
  <w:num w:numId="17">
    <w:abstractNumId w:val="20"/>
  </w:num>
  <w:num w:numId="18">
    <w:abstractNumId w:val="18"/>
  </w:num>
  <w:num w:numId="19">
    <w:abstractNumId w:val="4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201A1"/>
    <w:rsid w:val="00033F8A"/>
    <w:rsid w:val="00043CA9"/>
    <w:rsid w:val="00082EC6"/>
    <w:rsid w:val="000F232E"/>
    <w:rsid w:val="00125E59"/>
    <w:rsid w:val="00140626"/>
    <w:rsid w:val="00162FC9"/>
    <w:rsid w:val="002169F2"/>
    <w:rsid w:val="002B58E7"/>
    <w:rsid w:val="00375B46"/>
    <w:rsid w:val="003A5126"/>
    <w:rsid w:val="003A670F"/>
    <w:rsid w:val="003B7F35"/>
    <w:rsid w:val="003D47B1"/>
    <w:rsid w:val="003E3E6F"/>
    <w:rsid w:val="003E724D"/>
    <w:rsid w:val="00407A68"/>
    <w:rsid w:val="0041280F"/>
    <w:rsid w:val="0045398D"/>
    <w:rsid w:val="004601F8"/>
    <w:rsid w:val="0046569E"/>
    <w:rsid w:val="004849B4"/>
    <w:rsid w:val="004C2C53"/>
    <w:rsid w:val="004C7D26"/>
    <w:rsid w:val="005234B8"/>
    <w:rsid w:val="00531635"/>
    <w:rsid w:val="0056527D"/>
    <w:rsid w:val="005657B5"/>
    <w:rsid w:val="005728EB"/>
    <w:rsid w:val="00620FD8"/>
    <w:rsid w:val="00625AF8"/>
    <w:rsid w:val="00650F80"/>
    <w:rsid w:val="00667061"/>
    <w:rsid w:val="0068741D"/>
    <w:rsid w:val="006E44B5"/>
    <w:rsid w:val="00707B6C"/>
    <w:rsid w:val="00732849"/>
    <w:rsid w:val="00763C6F"/>
    <w:rsid w:val="007716DE"/>
    <w:rsid w:val="007C2DA0"/>
    <w:rsid w:val="007E773D"/>
    <w:rsid w:val="00800AB5"/>
    <w:rsid w:val="00814431"/>
    <w:rsid w:val="008215D9"/>
    <w:rsid w:val="008407C8"/>
    <w:rsid w:val="00843E73"/>
    <w:rsid w:val="00886EE2"/>
    <w:rsid w:val="008C3A57"/>
    <w:rsid w:val="00904763"/>
    <w:rsid w:val="00921374"/>
    <w:rsid w:val="0093599F"/>
    <w:rsid w:val="00936237"/>
    <w:rsid w:val="009F00A8"/>
    <w:rsid w:val="00A525B6"/>
    <w:rsid w:val="00A72CD1"/>
    <w:rsid w:val="00AA31EC"/>
    <w:rsid w:val="00B05C8D"/>
    <w:rsid w:val="00B1220F"/>
    <w:rsid w:val="00B42B63"/>
    <w:rsid w:val="00B5576B"/>
    <w:rsid w:val="00B70A6C"/>
    <w:rsid w:val="00BA35F0"/>
    <w:rsid w:val="00BB58D1"/>
    <w:rsid w:val="00BB6AC9"/>
    <w:rsid w:val="00BC3F6C"/>
    <w:rsid w:val="00C25BF3"/>
    <w:rsid w:val="00C31875"/>
    <w:rsid w:val="00C31B36"/>
    <w:rsid w:val="00C65BE6"/>
    <w:rsid w:val="00CA2946"/>
    <w:rsid w:val="00CC2F64"/>
    <w:rsid w:val="00D260B6"/>
    <w:rsid w:val="00D357B4"/>
    <w:rsid w:val="00D50CD8"/>
    <w:rsid w:val="00D63834"/>
    <w:rsid w:val="00DC314A"/>
    <w:rsid w:val="00E04D1B"/>
    <w:rsid w:val="00E050B1"/>
    <w:rsid w:val="00E13D22"/>
    <w:rsid w:val="00E16497"/>
    <w:rsid w:val="00E50C1F"/>
    <w:rsid w:val="00EE3833"/>
    <w:rsid w:val="00EE53BC"/>
    <w:rsid w:val="00F74F49"/>
    <w:rsid w:val="00FB5E3C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2020-05-12T17:08:00Z</dcterms:created>
  <dcterms:modified xsi:type="dcterms:W3CDTF">2020-05-12T17:08:00Z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