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04645D" w:rsidP="0004645D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</w:t>
      </w:r>
    </w:p>
    <w:p w:rsidR="00784E6A" w:rsidRDefault="008C596F" w:rsidP="00784E6A">
      <w:pPr>
        <w:rPr>
          <w:b/>
          <w:sz w:val="28"/>
          <w:szCs w:val="28"/>
          <w:u w:val="single"/>
        </w:rPr>
      </w:pPr>
      <w:r w:rsidRPr="008C596F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3875184</wp:posOffset>
            </wp:positionH>
            <wp:positionV relativeFrom="paragraph">
              <wp:posOffset>27940</wp:posOffset>
            </wp:positionV>
            <wp:extent cx="2266315" cy="2313940"/>
            <wp:effectExtent l="0" t="0" r="635" b="0"/>
            <wp:wrapSquare wrapText="bothSides"/>
            <wp:docPr id="2" name="Imagem 2" descr="C:\Users\pamel\Desktop\cruz do su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cruz do sul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E6A" w:rsidRPr="00E36EAA">
        <w:rPr>
          <w:b/>
          <w:sz w:val="28"/>
          <w:szCs w:val="28"/>
          <w:u w:val="single"/>
        </w:rPr>
        <w:t>Cruzeiro do Sul</w:t>
      </w:r>
    </w:p>
    <w:p w:rsidR="008C596F" w:rsidRPr="00E36EAA" w:rsidRDefault="008C596F" w:rsidP="00784E6A">
      <w:pPr>
        <w:rPr>
          <w:b/>
          <w:sz w:val="28"/>
          <w:szCs w:val="28"/>
          <w:u w:val="single"/>
        </w:rPr>
      </w:pPr>
    </w:p>
    <w:p w:rsidR="00784E6A" w:rsidRDefault="00784E6A" w:rsidP="00784E6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 constelação Cruzeiro do Sul é uma das mais importantes para os povos do </w:t>
      </w:r>
      <w:r w:rsidRPr="00956176">
        <w:rPr>
          <w:sz w:val="28"/>
          <w:szCs w:val="28"/>
        </w:rPr>
        <w:t>hemisfério Sul.</w:t>
      </w:r>
    </w:p>
    <w:p w:rsidR="00784E6A" w:rsidRDefault="00784E6A" w:rsidP="00784E6A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O Cruzeiro do Sul, também </w:t>
      </w:r>
      <w:r w:rsidRPr="00956176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chamado de </w:t>
      </w:r>
      <w:proofErr w:type="spellStart"/>
      <w:r w:rsidRPr="00956176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Crux</w:t>
      </w:r>
      <w:proofErr w:type="spellEnd"/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, apesar de ser a menor de todas as constelações, é uma das mais importantes, principalmente para os povos do hemisfério Sul. Consiste numa das 88 constelações reco</w:t>
      </w:r>
      <w:r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nhecidas pela União Astronômica </w:t>
      </w:r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Internacional (UAI).</w:t>
      </w:r>
      <w:r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</w:t>
      </w:r>
    </w:p>
    <w:p w:rsidR="00784E6A" w:rsidRDefault="00784E6A" w:rsidP="00784E6A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João </w:t>
      </w:r>
      <w:proofErr w:type="gramStart"/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de Faras</w:t>
      </w:r>
      <w:proofErr w:type="gramEnd"/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, astrônomo da esquadra de Cabral, foi o primeiro a documentar a existência da constelação em forma de cruz, em 1500. Outra referência importante ao Cruzeiro do Sul foi a realizada por Florentino </w:t>
      </w:r>
      <w:proofErr w:type="spellStart"/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Corsali</w:t>
      </w:r>
      <w:proofErr w:type="spellEnd"/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, em 1515, chamando-a de Cruz Maravilhosa. Entretanto, somente 1617, através de estudos realizados por </w:t>
      </w:r>
      <w:proofErr w:type="spellStart"/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Augustim</w:t>
      </w:r>
      <w:proofErr w:type="spellEnd"/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</w:t>
      </w:r>
      <w:proofErr w:type="spellStart"/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Royer</w:t>
      </w:r>
      <w:proofErr w:type="spellEnd"/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, foi estabelecido o nome de Cruzeiro do Sul.</w:t>
      </w:r>
    </w:p>
    <w:p w:rsidR="00784E6A" w:rsidRDefault="00784E6A" w:rsidP="00784E6A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Seus braços são formados por quatro estrelas de primeira grandeza. Catalogada por Ptolomeu, o Cruzeiro do Sul é um excelente relógio, pois a linha formada por suas estrelas </w:t>
      </w:r>
      <w:proofErr w:type="spellStart"/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Rubídea</w:t>
      </w:r>
      <w:proofErr w:type="spellEnd"/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e Magalhães (seu braço mais extenso) giram em torno do polo em aproximadamente 24 horas. Esse braço mais extenso serve também para identificar o Polo Sul, situado a uma distância de 3,5 vezes a longitude da própria constelação.</w:t>
      </w:r>
    </w:p>
    <w:p w:rsidR="00784E6A" w:rsidRPr="00784E6A" w:rsidRDefault="00784E6A" w:rsidP="00784E6A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784E6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É uma das formações mais conhecidas do céu meridional, localiza-se próximo do Polo Sul e sua visualização só é possível no hemisfério sul ou regiões do hemisfério norte, próximas à linha do Equador.</w:t>
      </w:r>
    </w:p>
    <w:p w:rsidR="003A5F16" w:rsidRPr="003A5F16" w:rsidRDefault="00E36EAA" w:rsidP="00784E6A">
      <w:pPr>
        <w:jc w:val="both"/>
        <w:rPr>
          <w:sz w:val="28"/>
          <w:szCs w:val="28"/>
        </w:rPr>
      </w:pPr>
      <w:r w:rsidRPr="00E36EAA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1052610</wp:posOffset>
            </wp:positionH>
            <wp:positionV relativeFrom="paragraph">
              <wp:posOffset>72390</wp:posOffset>
            </wp:positionV>
            <wp:extent cx="3331845" cy="2456815"/>
            <wp:effectExtent l="0" t="0" r="1905" b="635"/>
            <wp:wrapSquare wrapText="bothSides"/>
            <wp:docPr id="3" name="Imagem 3" descr="C:\Users\pamel\Desktop\cruzeiro do su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mel\Desktop\cruzeiro do sul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CF9" w:rsidRPr="003A5F16">
        <w:rPr>
          <w:sz w:val="28"/>
          <w:szCs w:val="28"/>
        </w:rPr>
        <w:t xml:space="preserve"> </w:t>
      </w:r>
      <w:r w:rsidR="00D753CB" w:rsidRPr="003A5F16">
        <w:rPr>
          <w:sz w:val="28"/>
          <w:szCs w:val="28"/>
        </w:rPr>
        <w:t xml:space="preserve"> </w:t>
      </w:r>
    </w:p>
    <w:p w:rsidR="00694B9C" w:rsidRPr="00694B9C" w:rsidRDefault="00694B9C" w:rsidP="00784E6A">
      <w:pPr>
        <w:jc w:val="both"/>
        <w:rPr>
          <w:sz w:val="28"/>
          <w:szCs w:val="28"/>
        </w:rPr>
      </w:pPr>
    </w:p>
    <w:p w:rsidR="007A70BD" w:rsidRDefault="007A70BD" w:rsidP="00562E0F">
      <w:pPr>
        <w:pStyle w:val="03Texto-IEIJ"/>
      </w:pPr>
    </w:p>
    <w:p w:rsidR="007A70BD" w:rsidRDefault="007A70BD" w:rsidP="00562E0F">
      <w:pPr>
        <w:pStyle w:val="03Texto-IEIJ"/>
      </w:pPr>
    </w:p>
    <w:p w:rsidR="007A70BD" w:rsidRDefault="007A70BD" w:rsidP="00562E0F">
      <w:pPr>
        <w:pStyle w:val="03Texto-IEIJ"/>
      </w:pPr>
    </w:p>
    <w:p w:rsidR="007A70BD" w:rsidRDefault="007A70BD" w:rsidP="00562E0F">
      <w:pPr>
        <w:pStyle w:val="03Texto-IEIJ"/>
      </w:pPr>
    </w:p>
    <w:p w:rsidR="00562E0F" w:rsidRDefault="00562E0F" w:rsidP="00562E0F">
      <w:pPr>
        <w:pStyle w:val="03Texto-IEIJ"/>
      </w:pPr>
    </w:p>
    <w:p w:rsidR="00562E0F" w:rsidRDefault="00562E0F" w:rsidP="00562E0F">
      <w:pPr>
        <w:pStyle w:val="03Texto-IEIJ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71C61" wp14:editId="6E88839C">
                <wp:simplePos x="0" y="0"/>
                <wp:positionH relativeFrom="column">
                  <wp:posOffset>4427855</wp:posOffset>
                </wp:positionH>
                <wp:positionV relativeFrom="paragraph">
                  <wp:posOffset>194145</wp:posOffset>
                </wp:positionV>
                <wp:extent cx="2393315" cy="357505"/>
                <wp:effectExtent l="0" t="0" r="6985" b="444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3575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EAA" w:rsidRPr="00E36EAA" w:rsidRDefault="00E36EAA" w:rsidP="00E36EAA">
                            <w:pPr>
                              <w:pStyle w:val="Legenda"/>
                              <w:rPr>
                                <w:rFonts w:cs="Tahoma"/>
                                <w:noProof/>
                                <w:sz w:val="22"/>
                                <w:szCs w:val="22"/>
                              </w:rPr>
                            </w:pPr>
                            <w:r w:rsidRPr="00E36EAA">
                              <w:rPr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E36EAA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36EAA">
                              <w:rPr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E36EAA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36EAA">
                              <w:rPr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E36EAA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36EAA">
                              <w:rPr>
                                <w:sz w:val="22"/>
                                <w:szCs w:val="22"/>
                              </w:rPr>
                              <w:t xml:space="preserve"> - Constelação Cruzeiro do Sul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71C6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48.65pt;margin-top:15.3pt;width:188.4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" stroked="f">
                <v:textbox inset="0,0,0,0">
                  <w:txbxContent>
                    <w:p w:rsidR="00E36EAA" w:rsidRPr="00E36EAA" w:rsidRDefault="00E36EAA" w:rsidP="00E36EAA">
                      <w:pPr>
                        <w:pStyle w:val="Legenda"/>
                        <w:rPr>
                          <w:rFonts w:cs="Tahoma"/>
                          <w:noProof/>
                          <w:sz w:val="22"/>
                          <w:szCs w:val="22"/>
                        </w:rPr>
                      </w:pPr>
                      <w:r w:rsidRPr="00E36EAA">
                        <w:rPr>
                          <w:sz w:val="22"/>
                          <w:szCs w:val="22"/>
                        </w:rPr>
                        <w:t xml:space="preserve">Figura </w:t>
                      </w:r>
                      <w:r w:rsidRPr="00E36EAA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E36EAA">
                        <w:rPr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E36EAA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E36EAA">
                        <w:rPr>
                          <w:noProof/>
                          <w:sz w:val="22"/>
                          <w:szCs w:val="22"/>
                        </w:rPr>
                        <w:t>1</w:t>
                      </w:r>
                      <w:r w:rsidRPr="00E36EAA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E36EAA">
                        <w:rPr>
                          <w:sz w:val="22"/>
                          <w:szCs w:val="22"/>
                        </w:rPr>
                        <w:t xml:space="preserve"> - Constelação Cruzeiro do Sul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E0F" w:rsidRDefault="00562E0F" w:rsidP="00562E0F">
      <w:pPr>
        <w:pStyle w:val="03Texto-IEIJ"/>
      </w:pPr>
    </w:p>
    <w:p w:rsidR="00562E0F" w:rsidRDefault="00562E0F" w:rsidP="00562E0F">
      <w:pPr>
        <w:pStyle w:val="03Texto-IEIJ"/>
      </w:pPr>
    </w:p>
    <w:p w:rsidR="00562E0F" w:rsidRDefault="00562E0F" w:rsidP="00562E0F">
      <w:pPr>
        <w:pStyle w:val="03Texto-IEIJ"/>
      </w:pPr>
    </w:p>
    <w:p w:rsidR="00562E0F" w:rsidRPr="00562E0F" w:rsidRDefault="00562E0F" w:rsidP="00562E0F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562E0F" w:rsidRDefault="00562E0F" w:rsidP="00562E0F">
      <w:pPr>
        <w:spacing w:before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62E0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 Cruzeiro do Sul integrava a constelação do </w:t>
      </w:r>
      <w:r w:rsidRPr="009F7F53">
        <w:rPr>
          <w:rFonts w:asciiTheme="minorHAnsi" w:hAnsiTheme="minorHAnsi" w:cstheme="minorHAnsi"/>
          <w:sz w:val="28"/>
          <w:szCs w:val="28"/>
        </w:rPr>
        <w:t>Centauro</w:t>
      </w:r>
      <w:r w:rsidRPr="00562E0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porém, foi separada em </w:t>
      </w:r>
      <w:r w:rsidRPr="00562E0F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razão de suas características próprias, como a disposição e brilho intenso de suas </w:t>
      </w:r>
      <w:bookmarkStart w:id="0" w:name="_GoBack"/>
      <w:bookmarkEnd w:id="0"/>
      <w:r w:rsidRPr="00562E0F">
        <w:rPr>
          <w:rFonts w:asciiTheme="minorHAnsi" w:hAnsiTheme="minorHAnsi" w:cstheme="minorHAnsi"/>
          <w:color w:val="000000" w:themeColor="text1"/>
          <w:sz w:val="28"/>
          <w:szCs w:val="28"/>
        </w:rPr>
        <w:t>cinco estrelas, que são: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D65D21" w:rsidRDefault="00562E0F" w:rsidP="00562E0F">
      <w:pPr>
        <w:spacing w:before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• </w:t>
      </w:r>
      <w:r w:rsidRPr="00562E0F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Estrela de Magalhães</w:t>
      </w:r>
      <w:r w:rsidR="00D65D21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Pr="00562E0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é a mais brilhante, localizada na parte inferior do braço mais extenso da cruz.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D65D21" w:rsidRDefault="00D65D21" w:rsidP="00562E0F">
      <w:pPr>
        <w:spacing w:before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•</w:t>
      </w:r>
      <w:r w:rsidR="00562E0F" w:rsidRPr="00D65D21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Mimosa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562E0F" w:rsidRPr="00562E0F">
        <w:rPr>
          <w:rFonts w:asciiTheme="minorHAnsi" w:hAnsiTheme="minorHAnsi" w:cstheme="minorHAnsi"/>
          <w:color w:val="000000" w:themeColor="text1"/>
          <w:sz w:val="28"/>
          <w:szCs w:val="28"/>
        </w:rPr>
        <w:t>é a segunda mais brilhante, representa um dos lados do braço menor da cruz.</w:t>
      </w:r>
    </w:p>
    <w:p w:rsidR="00D65D21" w:rsidRDefault="00D65D21" w:rsidP="00562E0F">
      <w:pPr>
        <w:spacing w:before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756707">
        <w:rPr>
          <w:rFonts w:asciiTheme="minorHAnsi" w:hAnsiTheme="minorHAnsi" w:cstheme="minorHAnsi"/>
          <w:color w:val="000000" w:themeColor="text1"/>
          <w:sz w:val="28"/>
          <w:szCs w:val="28"/>
        </w:rPr>
        <w:t>•</w:t>
      </w:r>
      <w:r w:rsidR="00562E0F" w:rsidRPr="00D65D21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Pálida</w:t>
      </w:r>
      <w:proofErr w:type="gram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562E0F" w:rsidRPr="00562E0F">
        <w:rPr>
          <w:rFonts w:asciiTheme="minorHAnsi" w:hAnsiTheme="minorHAnsi" w:cstheme="minorHAnsi"/>
          <w:color w:val="000000" w:themeColor="text1"/>
          <w:sz w:val="28"/>
          <w:szCs w:val="28"/>
        </w:rPr>
        <w:t>recebe esse nome pelo fato de ser a estrela menos brilhante da cruz, compõe um dos lados do braço menor da cruz.</w:t>
      </w:r>
    </w:p>
    <w:p w:rsidR="00756707" w:rsidRDefault="00756707" w:rsidP="00562E0F">
      <w:pPr>
        <w:spacing w:before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56707">
        <w:rPr>
          <w:rFonts w:asciiTheme="minorHAnsi" w:hAnsiTheme="minorHAnsi" w:cstheme="minorHAnsi"/>
          <w:color w:val="000000" w:themeColor="text1"/>
          <w:sz w:val="28"/>
          <w:szCs w:val="28"/>
        </w:rPr>
        <w:t>•</w:t>
      </w:r>
      <w:proofErr w:type="spellStart"/>
      <w:r w:rsidR="00562E0F" w:rsidRPr="00756707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Rubídea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="00562E0F" w:rsidRPr="00562E0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possui uma coloração avermelhada, representa a parte superior do braço maior da cruz.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8C596F" w:rsidRDefault="00756707" w:rsidP="00562E0F">
      <w:pPr>
        <w:spacing w:before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56707">
        <w:rPr>
          <w:rFonts w:asciiTheme="minorHAnsi" w:hAnsiTheme="minorHAnsi" w:cstheme="minorHAnsi"/>
          <w:color w:val="000000" w:themeColor="text1"/>
          <w:sz w:val="28"/>
          <w:szCs w:val="28"/>
        </w:rPr>
        <w:t>•</w:t>
      </w:r>
      <w:r w:rsidR="00562E0F" w:rsidRPr="00756707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Intrometida</w:t>
      </w:r>
      <w: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:</w:t>
      </w:r>
      <w:r w:rsidR="00562E0F" w:rsidRPr="00562E0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é a quinta estrela do Cruzeiro do Sul, recebe essa denominação por não integrar a formação da cruz. É menos brilhante que a Pálida, no entanto, é de fundamental importância, pois facilita a localização da constelação.</w:t>
      </w:r>
      <w:r w:rsidR="008C596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562E0F" w:rsidRPr="00562E0F" w:rsidRDefault="00562E0F" w:rsidP="008C596F">
      <w:pPr>
        <w:spacing w:before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62E0F">
        <w:rPr>
          <w:rFonts w:asciiTheme="minorHAnsi" w:hAnsiTheme="minorHAnsi" w:cstheme="minorHAnsi"/>
          <w:color w:val="000000" w:themeColor="text1"/>
          <w:sz w:val="28"/>
          <w:szCs w:val="28"/>
        </w:rPr>
        <w:t>No Brasil, a formação do Cruzeiro do Sul está presente no escudo republicano (Bandeira do Brasil) e nomeia a Ordem militar mais importante do país, além de ser representada na bandeira do estado do Paraná e nomear uma cidade do Acre, como também, um time de futebol de Minas Gerais, o Cruzeiro.</w:t>
      </w:r>
    </w:p>
    <w:p w:rsidR="002B07F9" w:rsidRDefault="002B07F9" w:rsidP="00562E0F">
      <w:pPr>
        <w:pStyle w:val="03Texto-IEIJ"/>
        <w:rPr>
          <w:color w:val="000000" w:themeColor="text1"/>
        </w:rPr>
      </w:pPr>
    </w:p>
    <w:tbl>
      <w:tblPr>
        <w:tblpPr w:leftFromText="141" w:rightFromText="141" w:vertAnchor="text" w:horzAnchor="margin" w:tblpY="4009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80"/>
        <w:gridCol w:w="520"/>
        <w:gridCol w:w="480"/>
        <w:gridCol w:w="520"/>
        <w:gridCol w:w="520"/>
        <w:gridCol w:w="560"/>
        <w:gridCol w:w="600"/>
        <w:gridCol w:w="440"/>
        <w:gridCol w:w="460"/>
        <w:gridCol w:w="480"/>
        <w:gridCol w:w="420"/>
        <w:gridCol w:w="400"/>
        <w:gridCol w:w="560"/>
        <w:gridCol w:w="460"/>
        <w:gridCol w:w="580"/>
        <w:gridCol w:w="640"/>
      </w:tblGrid>
      <w:tr w:rsidR="00AD1908" w:rsidRPr="00804226" w:rsidTr="00AD190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04226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D1908" w:rsidRPr="00804226" w:rsidTr="00E157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04226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1.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AD1908" w:rsidRPr="00804226" w:rsidTr="00E157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D1908" w:rsidRPr="00804226" w:rsidTr="00E157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04226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4.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D1908" w:rsidRPr="00804226" w:rsidTr="00E157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04226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3.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D1908" w:rsidRPr="00804226" w:rsidTr="00E157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D1908" w:rsidRPr="00804226" w:rsidTr="00E157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04226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5.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04226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6.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D1908" w:rsidRPr="00804226" w:rsidTr="00E157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D1908" w:rsidRPr="00804226" w:rsidTr="00AD190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08" w:rsidRPr="00804226" w:rsidRDefault="00AD1908" w:rsidP="00AD190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804226" w:rsidRPr="00846F64" w:rsidRDefault="00846F64" w:rsidP="00846F64">
      <w:pPr>
        <w:ind w:firstLine="360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•</w:t>
      </w:r>
      <w:r w:rsidRPr="00846F64">
        <w:rPr>
          <w:sz w:val="28"/>
          <w:szCs w:val="28"/>
        </w:rPr>
        <w:t>Resolva</w:t>
      </w:r>
      <w:proofErr w:type="gramEnd"/>
      <w:r w:rsidRPr="00846F64">
        <w:rPr>
          <w:sz w:val="28"/>
          <w:szCs w:val="28"/>
        </w:rPr>
        <w:t xml:space="preserve"> a cruzadinha: </w:t>
      </w:r>
    </w:p>
    <w:p w:rsidR="00846F64" w:rsidRPr="00846F64" w:rsidRDefault="00846F64" w:rsidP="00846F64">
      <w:pPr>
        <w:pStyle w:val="PargrafodaLista"/>
        <w:rPr>
          <w:b/>
          <w:sz w:val="28"/>
          <w:szCs w:val="28"/>
        </w:rPr>
      </w:pPr>
    </w:p>
    <w:p w:rsidR="00AD1908" w:rsidRDefault="00AD1908" w:rsidP="00AD1908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AD1908">
        <w:rPr>
          <w:sz w:val="28"/>
          <w:szCs w:val="28"/>
        </w:rPr>
        <w:t>A constelação Cruzeiro do Sul é muito importante para os povos do _____</w:t>
      </w:r>
      <w:r>
        <w:rPr>
          <w:sz w:val="28"/>
          <w:szCs w:val="28"/>
        </w:rPr>
        <w:t>.</w:t>
      </w:r>
    </w:p>
    <w:p w:rsidR="00AD1908" w:rsidRDefault="00AD1908" w:rsidP="00AD1908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Segunda estrela mais brilhante da constelação. </w:t>
      </w:r>
    </w:p>
    <w:p w:rsidR="00AD1908" w:rsidRDefault="00AD1908" w:rsidP="00AD1908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Quinta estrela do Cruzeiro do Sul, recebe esse nome por não integrar a formação da cruz. </w:t>
      </w:r>
    </w:p>
    <w:p w:rsidR="00AD1908" w:rsidRDefault="00AD1908" w:rsidP="00AD1908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Cruzeiro do Sul também é um nome de uma cidade do ______. </w:t>
      </w:r>
    </w:p>
    <w:p w:rsidR="00AD1908" w:rsidRDefault="00AD1908" w:rsidP="00AD1908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Cruzeiro do Sul integrava a constelação do ______. </w:t>
      </w:r>
    </w:p>
    <w:p w:rsidR="00AD1908" w:rsidRDefault="00AD1908" w:rsidP="00AD1908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constelação Cruzeiro do Sul também pode ser chamada de ______.</w:t>
      </w:r>
    </w:p>
    <w:p w:rsidR="001F52A5" w:rsidRDefault="001F52A5" w:rsidP="001F52A5">
      <w:pPr>
        <w:pStyle w:val="PargrafodaLista"/>
        <w:jc w:val="both"/>
        <w:rPr>
          <w:sz w:val="28"/>
          <w:szCs w:val="28"/>
        </w:rPr>
      </w:pPr>
    </w:p>
    <w:p w:rsidR="001F52A5" w:rsidRDefault="001F52A5" w:rsidP="001F52A5">
      <w:pPr>
        <w:pStyle w:val="PargrafodaLista"/>
        <w:jc w:val="both"/>
        <w:rPr>
          <w:sz w:val="28"/>
          <w:szCs w:val="28"/>
        </w:rPr>
      </w:pPr>
    </w:p>
    <w:p w:rsidR="001F52A5" w:rsidRDefault="001F52A5" w:rsidP="001F52A5">
      <w:pPr>
        <w:pStyle w:val="PargrafodaLista"/>
        <w:jc w:val="both"/>
        <w:rPr>
          <w:sz w:val="28"/>
          <w:szCs w:val="28"/>
        </w:rPr>
      </w:pPr>
    </w:p>
    <w:p w:rsidR="001F52A5" w:rsidRDefault="001F52A5" w:rsidP="001F52A5">
      <w:pPr>
        <w:pStyle w:val="PargrafodaLista"/>
        <w:jc w:val="both"/>
        <w:rPr>
          <w:sz w:val="28"/>
          <w:szCs w:val="28"/>
        </w:rPr>
      </w:pPr>
    </w:p>
    <w:p w:rsidR="001F52A5" w:rsidRDefault="001F52A5" w:rsidP="001F52A5">
      <w:pPr>
        <w:pStyle w:val="PargrafodaLista"/>
        <w:jc w:val="both"/>
        <w:rPr>
          <w:sz w:val="28"/>
          <w:szCs w:val="28"/>
        </w:rPr>
      </w:pPr>
    </w:p>
    <w:p w:rsidR="001F52A5" w:rsidRDefault="001F52A5" w:rsidP="001F52A5">
      <w:pPr>
        <w:pStyle w:val="PargrafodaLista"/>
        <w:jc w:val="both"/>
        <w:rPr>
          <w:sz w:val="28"/>
          <w:szCs w:val="28"/>
        </w:rPr>
      </w:pPr>
    </w:p>
    <w:p w:rsidR="001F52A5" w:rsidRDefault="001F52A5" w:rsidP="001F52A5">
      <w:pPr>
        <w:pStyle w:val="PargrafodaLista"/>
        <w:jc w:val="both"/>
        <w:rPr>
          <w:sz w:val="28"/>
          <w:szCs w:val="28"/>
        </w:rPr>
      </w:pPr>
    </w:p>
    <w:p w:rsidR="001F52A5" w:rsidRDefault="001F52A5" w:rsidP="001F52A5">
      <w:pPr>
        <w:pStyle w:val="PargrafodaLista"/>
        <w:jc w:val="both"/>
        <w:rPr>
          <w:sz w:val="28"/>
          <w:szCs w:val="28"/>
        </w:rPr>
      </w:pPr>
    </w:p>
    <w:p w:rsidR="001F52A5" w:rsidRDefault="001F52A5" w:rsidP="001F52A5">
      <w:pPr>
        <w:pStyle w:val="PargrafodaLista"/>
        <w:jc w:val="both"/>
        <w:rPr>
          <w:sz w:val="28"/>
          <w:szCs w:val="28"/>
        </w:rPr>
      </w:pPr>
    </w:p>
    <w:p w:rsidR="001F52A5" w:rsidRDefault="001F52A5" w:rsidP="001F52A5">
      <w:pPr>
        <w:pStyle w:val="PargrafodaLista"/>
        <w:jc w:val="both"/>
        <w:rPr>
          <w:sz w:val="28"/>
          <w:szCs w:val="28"/>
        </w:rPr>
      </w:pPr>
    </w:p>
    <w:p w:rsidR="001F52A5" w:rsidRPr="001F52A5" w:rsidRDefault="001F52A5" w:rsidP="001F52A5">
      <w:pPr>
        <w:jc w:val="both"/>
        <w:rPr>
          <w:sz w:val="28"/>
          <w:szCs w:val="28"/>
        </w:rPr>
      </w:pPr>
    </w:p>
    <w:p w:rsidR="001F52A5" w:rsidRDefault="001F52A5" w:rsidP="001F52A5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2. Responda às questões abaixo:</w:t>
      </w:r>
    </w:p>
    <w:p w:rsidR="001F52A5" w:rsidRDefault="001F52A5" w:rsidP="001F52A5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a. </w:t>
      </w:r>
      <w:r w:rsidR="00A70F93">
        <w:rPr>
          <w:sz w:val="28"/>
          <w:szCs w:val="28"/>
        </w:rPr>
        <w:t>Onde se localiza a constelação Cruzeiro do Sul? Em qual localidade é possível visualizá-la?</w:t>
      </w:r>
    </w:p>
    <w:p w:rsidR="00A70F93" w:rsidRDefault="00A70F93" w:rsidP="001F52A5">
      <w:pPr>
        <w:pStyle w:val="PargrafodaLista"/>
        <w:jc w:val="both"/>
        <w:rPr>
          <w:sz w:val="28"/>
          <w:szCs w:val="28"/>
        </w:rPr>
      </w:pPr>
    </w:p>
    <w:p w:rsidR="00A70F93" w:rsidRDefault="00A70F93" w:rsidP="001F52A5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b. Por que a constelação do Cruzeiro do Sul foi separada da qual pertencia anteriormente?</w:t>
      </w:r>
    </w:p>
    <w:p w:rsidR="00A70F93" w:rsidRDefault="00A70F93" w:rsidP="001F52A5">
      <w:pPr>
        <w:pStyle w:val="PargrafodaLista"/>
        <w:jc w:val="both"/>
        <w:rPr>
          <w:sz w:val="28"/>
          <w:szCs w:val="28"/>
        </w:rPr>
      </w:pPr>
    </w:p>
    <w:p w:rsidR="00A70F93" w:rsidRDefault="00A70F93" w:rsidP="001F52A5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c. Qual é a estrela mais brilhante da constelação?</w:t>
      </w:r>
    </w:p>
    <w:p w:rsidR="00A70F93" w:rsidRDefault="00A70F93" w:rsidP="001F52A5">
      <w:pPr>
        <w:pStyle w:val="PargrafodaLista"/>
        <w:jc w:val="both"/>
        <w:rPr>
          <w:sz w:val="28"/>
          <w:szCs w:val="28"/>
        </w:rPr>
      </w:pPr>
    </w:p>
    <w:p w:rsidR="00A70F93" w:rsidRPr="00AD1908" w:rsidRDefault="00A70F93" w:rsidP="001F52A5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d. E a menos brilhante?</w:t>
      </w:r>
    </w:p>
    <w:sectPr w:rsidR="00A70F93" w:rsidRPr="00AD190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1E" w:rsidRDefault="002A6A1E">
      <w:pPr>
        <w:spacing w:before="0"/>
      </w:pPr>
      <w:r>
        <w:separator/>
      </w:r>
    </w:p>
  </w:endnote>
  <w:endnote w:type="continuationSeparator" w:id="0">
    <w:p w:rsidR="002A6A1E" w:rsidRDefault="002A6A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1E" w:rsidRDefault="002A6A1E">
      <w:pPr>
        <w:spacing w:before="0"/>
      </w:pPr>
      <w:r>
        <w:separator/>
      </w:r>
    </w:p>
  </w:footnote>
  <w:footnote w:type="continuationSeparator" w:id="0">
    <w:p w:rsidR="002A6A1E" w:rsidRDefault="002A6A1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218E8">
      <w:rPr>
        <w:rStyle w:val="RefernciaSutil"/>
        <w:rFonts w:cs="Calibri"/>
        <w:smallCaps w:val="0"/>
        <w:color w:val="auto"/>
        <w:u w:val="none"/>
      </w:rPr>
      <w:t>14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 w:rsidR="003A5F16">
      <w:rPr>
        <w:rStyle w:val="RefernciaSutil"/>
        <w:rFonts w:cs="Calibri"/>
        <w:smallCaps w:val="0"/>
        <w:color w:val="auto"/>
        <w:u w:val="none"/>
      </w:rPr>
      <w:t>MAIO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564E"/>
    <w:multiLevelType w:val="hybridMultilevel"/>
    <w:tmpl w:val="2ABE0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44FEC"/>
    <w:multiLevelType w:val="hybridMultilevel"/>
    <w:tmpl w:val="1AF8E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4645D"/>
    <w:rsid w:val="000A59E3"/>
    <w:rsid w:val="000F6BFB"/>
    <w:rsid w:val="001F52A5"/>
    <w:rsid w:val="002A65F6"/>
    <w:rsid w:val="002A6A1E"/>
    <w:rsid w:val="002B07F9"/>
    <w:rsid w:val="003639A9"/>
    <w:rsid w:val="003A5F16"/>
    <w:rsid w:val="003B46B5"/>
    <w:rsid w:val="003B76EC"/>
    <w:rsid w:val="004B1B84"/>
    <w:rsid w:val="00521C4B"/>
    <w:rsid w:val="00562E0F"/>
    <w:rsid w:val="005E02A4"/>
    <w:rsid w:val="00641D24"/>
    <w:rsid w:val="00651B51"/>
    <w:rsid w:val="00675CDD"/>
    <w:rsid w:val="00694B9C"/>
    <w:rsid w:val="007218E8"/>
    <w:rsid w:val="00756707"/>
    <w:rsid w:val="00784E6A"/>
    <w:rsid w:val="007A70BD"/>
    <w:rsid w:val="00804226"/>
    <w:rsid w:val="00846F64"/>
    <w:rsid w:val="00882593"/>
    <w:rsid w:val="008A54DF"/>
    <w:rsid w:val="008C596F"/>
    <w:rsid w:val="008F0DED"/>
    <w:rsid w:val="00902E15"/>
    <w:rsid w:val="0092469A"/>
    <w:rsid w:val="00956176"/>
    <w:rsid w:val="00993602"/>
    <w:rsid w:val="009F7F53"/>
    <w:rsid w:val="00A70F93"/>
    <w:rsid w:val="00A76666"/>
    <w:rsid w:val="00AD1908"/>
    <w:rsid w:val="00B23017"/>
    <w:rsid w:val="00C14D34"/>
    <w:rsid w:val="00CB70CC"/>
    <w:rsid w:val="00D65D21"/>
    <w:rsid w:val="00D753CB"/>
    <w:rsid w:val="00D75825"/>
    <w:rsid w:val="00E157FE"/>
    <w:rsid w:val="00E36EAA"/>
    <w:rsid w:val="00F00A34"/>
    <w:rsid w:val="00F6724C"/>
    <w:rsid w:val="00F75CF9"/>
    <w:rsid w:val="00F869C3"/>
    <w:rsid w:val="00F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62E0F"/>
    <w:pPr>
      <w:keepNext w:val="0"/>
      <w:spacing w:before="0"/>
      <w:jc w:val="both"/>
    </w:pPr>
    <w:rPr>
      <w:rFonts w:asciiTheme="minorHAnsi" w:hAnsiTheme="minorHAnsi" w:cstheme="minorHAnsi"/>
      <w:color w:val="000000"/>
      <w:sz w:val="28"/>
      <w:shd w:val="clear" w:color="auto" w:fill="FFFFFF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AD190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588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73</TotalTime>
  <Pages>3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20</cp:revision>
  <cp:lastPrinted>2012-02-10T19:10:00Z</cp:lastPrinted>
  <dcterms:created xsi:type="dcterms:W3CDTF">2020-05-05T14:29:00Z</dcterms:created>
  <dcterms:modified xsi:type="dcterms:W3CDTF">2020-05-13T15:05:00Z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