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F4BD7" w14:textId="511C91E3" w:rsidR="00ED3636" w:rsidRDefault="007B1DB6" w:rsidP="00ED3636">
      <w:pPr>
        <w:pStyle w:val="01Ttulo-IEIJ"/>
      </w:pPr>
      <w:r>
        <w:t>matemática</w:t>
      </w:r>
      <w:r w:rsidR="00E97E06">
        <w:t xml:space="preserve"> </w:t>
      </w:r>
      <w:r>
        <w:t xml:space="preserve">- </w:t>
      </w:r>
      <w:r w:rsidR="00E97E06">
        <w:t>tabuada</w:t>
      </w:r>
      <w:r w:rsidR="00F92BFC">
        <w:t xml:space="preserve"> </w:t>
      </w:r>
    </w:p>
    <w:p w14:paraId="1885DF5F" w14:textId="1956BBBF" w:rsidR="00157453" w:rsidRPr="00C94853" w:rsidRDefault="00157453" w:rsidP="00C94853">
      <w:pPr>
        <w:pStyle w:val="03Texto-IEIJ"/>
        <w:rPr>
          <w:color w:val="FF0000"/>
        </w:rPr>
      </w:pPr>
      <w:r>
        <w:t>.</w:t>
      </w:r>
    </w:p>
    <w:p w14:paraId="5BAF128C" w14:textId="1929548D" w:rsidR="00BB50AF" w:rsidRDefault="00BB50AF" w:rsidP="00C94853">
      <w:pPr>
        <w:pStyle w:val="03Texto-IEIJ"/>
      </w:pPr>
      <w:bookmarkStart w:id="0" w:name="_GoBack"/>
      <w:bookmarkEnd w:id="0"/>
      <w:r w:rsidRPr="00F92BFC">
        <w:t xml:space="preserve">1 – </w:t>
      </w:r>
      <w:r w:rsidR="007B1DB6">
        <w:t xml:space="preserve">Construa a tabuada </w:t>
      </w:r>
      <w:r w:rsidR="00C94853">
        <w:t>do 2</w:t>
      </w:r>
      <w:r w:rsidR="007B1DB6">
        <w:t xml:space="preserve"> </w:t>
      </w:r>
      <w:r w:rsidR="00C94853">
        <w:t>analisando,</w:t>
      </w:r>
      <w:r w:rsidRPr="00F92BFC">
        <w:t xml:space="preserve"> </w:t>
      </w:r>
      <w:r w:rsidR="00F92BFC" w:rsidRPr="00F92BFC">
        <w:t>COM PROFUNDIDADE</w:t>
      </w:r>
      <w:r w:rsidR="00C94853">
        <w:t>, esta construção</w:t>
      </w:r>
      <w:r w:rsidRPr="00F92BFC">
        <w:t xml:space="preserve"> e anote todas as descobertas</w:t>
      </w:r>
      <w:r w:rsidR="00C94853">
        <w:t xml:space="preserve"> que fez sobre ela. Em seguida, faça o mesmo com a tabuada </w:t>
      </w:r>
      <w:proofErr w:type="gramStart"/>
      <w:r w:rsidR="00C94853">
        <w:t>do 3</w:t>
      </w:r>
      <w:proofErr w:type="gramEnd"/>
      <w:r w:rsidR="00C94853">
        <w:t>.</w:t>
      </w:r>
    </w:p>
    <w:tbl>
      <w:tblPr>
        <w:tblStyle w:val="Tabelacomgrade"/>
        <w:tblpPr w:leftFromText="141" w:rightFromText="141" w:vertAnchor="page" w:horzAnchor="page" w:tblpX="5953" w:tblpY="5896"/>
        <w:tblW w:w="0" w:type="auto"/>
        <w:tblLook w:val="04A0" w:firstRow="1" w:lastRow="0" w:firstColumn="1" w:lastColumn="0" w:noHBand="0" w:noVBand="1"/>
      </w:tblPr>
      <w:tblGrid>
        <w:gridCol w:w="806"/>
        <w:gridCol w:w="806"/>
        <w:gridCol w:w="807"/>
        <w:gridCol w:w="807"/>
        <w:gridCol w:w="807"/>
      </w:tblGrid>
      <w:tr w:rsidR="007B1DB6" w14:paraId="20149405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7DCE39CA" w14:textId="631190F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proofErr w:type="gramEnd"/>
          </w:p>
        </w:tc>
        <w:tc>
          <w:tcPr>
            <w:tcW w:w="806" w:type="dxa"/>
            <w:vAlign w:val="center"/>
          </w:tcPr>
          <w:p w14:paraId="6B8BE707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712AE011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proofErr w:type="gramEnd"/>
          </w:p>
        </w:tc>
        <w:tc>
          <w:tcPr>
            <w:tcW w:w="807" w:type="dxa"/>
            <w:vAlign w:val="center"/>
          </w:tcPr>
          <w:p w14:paraId="14E2D501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5D123F55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0EC9A140" w14:textId="77777777" w:rsidTr="007B1DB6">
        <w:trPr>
          <w:trHeight w:val="547"/>
        </w:trPr>
        <w:tc>
          <w:tcPr>
            <w:tcW w:w="806" w:type="dxa"/>
            <w:vAlign w:val="center"/>
          </w:tcPr>
          <w:p w14:paraId="507F4C1F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3E9825F7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6DF5535D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778C006E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50F980A9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5D799A64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683BBD29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56D4AE7A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38365D55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18A745A5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64279485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18C3B55F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1D24D3A2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28D7B782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76A7BEE7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1C53AB77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50E5BE55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2DCC32EC" w14:textId="77777777" w:rsidTr="007B1DB6">
        <w:trPr>
          <w:trHeight w:val="547"/>
        </w:trPr>
        <w:tc>
          <w:tcPr>
            <w:tcW w:w="806" w:type="dxa"/>
            <w:vAlign w:val="center"/>
          </w:tcPr>
          <w:p w14:paraId="2711C5F8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6FE4875E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2D2A1DE8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43CA1164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3A0A0770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62BA358C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0DCA5C68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2747BF00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067725D7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23F35D7B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4A561040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3F5D7BB5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1CA534F2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08ECEFC6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04B739D4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043224A7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12B4DBB5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74C72F87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005F9724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6E35DF05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23B9C3B2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289555B6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0405FCFD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35FB0F94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18774209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322D0DA4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0571132A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5DF8E9C7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312D67FD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52AAA8F2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7B918338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1863EF1C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4CD8D113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34D99FD1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1BD4ED92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708DE902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78201A83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02A60230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35AEA2CF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07A8C1F6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7025ADEA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217EA6B" w14:textId="77777777" w:rsidR="007B1DB6" w:rsidRDefault="007B1DB6" w:rsidP="00C94853">
      <w:pPr>
        <w:pStyle w:val="03Texto-IEIJ"/>
      </w:pPr>
    </w:p>
    <w:tbl>
      <w:tblPr>
        <w:tblStyle w:val="Tabelacomgrade"/>
        <w:tblpPr w:leftFromText="141" w:rightFromText="141" w:vertAnchor="text" w:horzAnchor="margin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806"/>
        <w:gridCol w:w="806"/>
        <w:gridCol w:w="807"/>
        <w:gridCol w:w="807"/>
        <w:gridCol w:w="807"/>
      </w:tblGrid>
      <w:tr w:rsidR="007B1DB6" w14:paraId="198B76BE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0C803851" w14:textId="16B182FA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06" w:type="dxa"/>
            <w:vAlign w:val="center"/>
          </w:tcPr>
          <w:p w14:paraId="2DFD3ABE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66C35127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proofErr w:type="gramEnd"/>
          </w:p>
        </w:tc>
        <w:tc>
          <w:tcPr>
            <w:tcW w:w="807" w:type="dxa"/>
            <w:vAlign w:val="center"/>
          </w:tcPr>
          <w:p w14:paraId="6E0D45F8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0E421E27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2F033BDD" w14:textId="77777777" w:rsidTr="007B1DB6">
        <w:trPr>
          <w:trHeight w:val="547"/>
        </w:trPr>
        <w:tc>
          <w:tcPr>
            <w:tcW w:w="806" w:type="dxa"/>
            <w:vAlign w:val="center"/>
          </w:tcPr>
          <w:p w14:paraId="16570FD2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2506B8FE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0DF3A99D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57BEAE7F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49391C65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4DA22560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2A1C59B7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1CAA7F73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53E81A92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0A502AEF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408BC8C6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701E7F55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6080BEB9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462199CC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1215F1BE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6EE7B633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4A45BADD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033E1DDF" w14:textId="77777777" w:rsidTr="007B1DB6">
        <w:trPr>
          <w:trHeight w:val="547"/>
        </w:trPr>
        <w:tc>
          <w:tcPr>
            <w:tcW w:w="806" w:type="dxa"/>
            <w:vAlign w:val="center"/>
          </w:tcPr>
          <w:p w14:paraId="5D07D1EB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100D0FE5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602790C4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68E9A177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65E45281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0437CA8D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010CA2EC" w14:textId="7AB33868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806" w:type="dxa"/>
            <w:vAlign w:val="center"/>
          </w:tcPr>
          <w:p w14:paraId="5CD2DFF9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20E732B0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60904B80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1AAD44DE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73F1FD48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6B6224CA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2F2A419C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0323CAA1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0F212482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0582548B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7A78E7CE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258EBA7B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6F94B5F4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37155777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48C93397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69CD0D02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6C863E65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0B61C120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403AA2B2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248057BD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6AB2B5AA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64F029F3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267E970F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751490D7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31057487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39543297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6E2592A2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32775181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1DB6" w14:paraId="55A26B8B" w14:textId="77777777" w:rsidTr="007B1DB6">
        <w:trPr>
          <w:trHeight w:val="534"/>
        </w:trPr>
        <w:tc>
          <w:tcPr>
            <w:tcW w:w="806" w:type="dxa"/>
            <w:vAlign w:val="center"/>
          </w:tcPr>
          <w:p w14:paraId="6175E214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026F0BFC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792B798B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13E2AFC7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7A7E2D72" w14:textId="77777777" w:rsidR="007B1DB6" w:rsidRDefault="007B1DB6" w:rsidP="007B1DB6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684A77E7" w14:textId="4887F03B" w:rsidR="00157453" w:rsidRPr="00F92BFC" w:rsidRDefault="007B1DB6" w:rsidP="00C94853">
      <w:pPr>
        <w:pStyle w:val="03Texto-IEIJ"/>
      </w:pPr>
      <w:r>
        <w:br w:type="textWrapping" w:clear="all"/>
      </w:r>
    </w:p>
    <w:p w14:paraId="2328EE70" w14:textId="5311A0E5" w:rsidR="00C94853" w:rsidRDefault="00C94853" w:rsidP="00C94853">
      <w:pPr>
        <w:pStyle w:val="03Texto-IEIJ"/>
        <w:numPr>
          <w:ilvl w:val="0"/>
          <w:numId w:val="18"/>
        </w:numPr>
      </w:pPr>
      <w:r>
        <w:t>Descobertas sobre</w:t>
      </w:r>
      <w:r w:rsidR="00F92BFC" w:rsidRPr="00F92BFC">
        <w:t xml:space="preserve"> a tabuada </w:t>
      </w:r>
      <w:proofErr w:type="gramStart"/>
      <w:r w:rsidR="00F92BFC" w:rsidRPr="00F92BFC">
        <w:t>do 2</w:t>
      </w:r>
      <w:proofErr w:type="gramEnd"/>
      <w:r w:rsidR="00F92BFC" w:rsidRPr="00F92BFC">
        <w:t>:</w:t>
      </w:r>
    </w:p>
    <w:p w14:paraId="62F07284" w14:textId="665647CE" w:rsidR="00157453" w:rsidRDefault="00157453" w:rsidP="00C94853">
      <w:pPr>
        <w:pStyle w:val="03Texto-IEIJ"/>
      </w:pPr>
      <w:r>
        <w:t>____________________________________________________</w:t>
      </w:r>
      <w:r w:rsidR="00C94853">
        <w:t>_________________</w:t>
      </w:r>
    </w:p>
    <w:p w14:paraId="38BFEF58" w14:textId="63353027" w:rsidR="00F92BFC" w:rsidRDefault="00157453" w:rsidP="00C94853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2FA6A11" w14:textId="3096D646" w:rsidR="007B1DB6" w:rsidRDefault="00C94853" w:rsidP="00C94853">
      <w:pPr>
        <w:pStyle w:val="03Texto-IEIJ"/>
      </w:pPr>
      <w:r>
        <w:t xml:space="preserve">     _____________________________________________________________________</w:t>
      </w:r>
    </w:p>
    <w:p w14:paraId="4BC3DF53" w14:textId="77777777" w:rsidR="007B1DB6" w:rsidRPr="00F92BFC" w:rsidRDefault="007B1DB6" w:rsidP="00C94853">
      <w:pPr>
        <w:pStyle w:val="03Texto-IEIJ"/>
      </w:pPr>
    </w:p>
    <w:p w14:paraId="0431C242" w14:textId="1FB25F9D" w:rsidR="00C94853" w:rsidRDefault="00C94853" w:rsidP="00C94853">
      <w:pPr>
        <w:pStyle w:val="03Texto-IEIJ"/>
        <w:numPr>
          <w:ilvl w:val="0"/>
          <w:numId w:val="18"/>
        </w:numPr>
      </w:pPr>
      <w:r>
        <w:lastRenderedPageBreak/>
        <w:t xml:space="preserve">Descobertas sobre a tabuada </w:t>
      </w:r>
      <w:proofErr w:type="gramStart"/>
      <w:r>
        <w:t>do 3</w:t>
      </w:r>
      <w:proofErr w:type="gramEnd"/>
      <w:r w:rsidRPr="00F92BFC">
        <w:t>:</w:t>
      </w:r>
    </w:p>
    <w:p w14:paraId="765EA041" w14:textId="190AC1C9" w:rsidR="00157453" w:rsidRDefault="00157453" w:rsidP="00C94853">
      <w:pPr>
        <w:pStyle w:val="03Texto-IEIJ"/>
      </w:pPr>
      <w:r>
        <w:t>____________________________________________________</w:t>
      </w:r>
      <w:r w:rsidR="007B1DB6">
        <w:t>________________</w:t>
      </w:r>
      <w:r w:rsidR="00C94853">
        <w:t>___</w:t>
      </w:r>
    </w:p>
    <w:p w14:paraId="2736E54F" w14:textId="4CB8F4E4" w:rsidR="007B1DB6" w:rsidRDefault="00157453" w:rsidP="00C94853">
      <w:pPr>
        <w:pStyle w:val="03Texto-IEIJ"/>
      </w:pPr>
      <w:r>
        <w:t>______________________________________________________________________________________________________________________________________________</w:t>
      </w:r>
      <w:r w:rsidR="00C94853">
        <w:t>___________________________________________________________________________________________________________________________________________________________________________________________________________________</w:t>
      </w:r>
    </w:p>
    <w:p w14:paraId="0395FAAD" w14:textId="7177686D" w:rsidR="00F92BFC" w:rsidRDefault="00F92BFC" w:rsidP="00BB50A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5E8D3FF" w14:textId="77777777" w:rsidR="007B1DB6" w:rsidRDefault="007B1DB6" w:rsidP="00BB50A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7019B05B" w14:textId="77777777" w:rsidR="007B1DB6" w:rsidRDefault="007B1DB6" w:rsidP="00BB50A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48F8148" w14:textId="77777777" w:rsidR="007B1DB6" w:rsidRDefault="007B1DB6" w:rsidP="00BB50A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sectPr w:rsidR="007B1DB6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2B61F" w14:textId="77777777" w:rsidR="00B60708" w:rsidRDefault="00B60708">
      <w:pPr>
        <w:spacing w:before="0"/>
      </w:pPr>
      <w:r>
        <w:separator/>
      </w:r>
    </w:p>
  </w:endnote>
  <w:endnote w:type="continuationSeparator" w:id="0">
    <w:p w14:paraId="553C81ED" w14:textId="77777777" w:rsidR="00B60708" w:rsidRDefault="00B607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205D3" w14:textId="77777777" w:rsidR="00B60708" w:rsidRDefault="00B60708">
      <w:pPr>
        <w:spacing w:before="0"/>
      </w:pPr>
      <w:r>
        <w:separator/>
      </w:r>
    </w:p>
  </w:footnote>
  <w:footnote w:type="continuationSeparator" w:id="0">
    <w:p w14:paraId="23B27CE7" w14:textId="77777777" w:rsidR="00B60708" w:rsidRDefault="00B6070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820A5C1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27657944" w14:textId="564F6028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7"/>
  </w:num>
  <w:num w:numId="10">
    <w:abstractNumId w:val="16"/>
  </w:num>
  <w:num w:numId="11">
    <w:abstractNumId w:val="2"/>
  </w:num>
  <w:num w:numId="12">
    <w:abstractNumId w:val="3"/>
  </w:num>
  <w:num w:numId="13">
    <w:abstractNumId w:val="9"/>
  </w:num>
  <w:num w:numId="14">
    <w:abstractNumId w:val="15"/>
  </w:num>
  <w:num w:numId="15">
    <w:abstractNumId w:val="14"/>
  </w:num>
  <w:num w:numId="16">
    <w:abstractNumId w:val="13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52107"/>
    <w:rsid w:val="0006104A"/>
    <w:rsid w:val="000F20A3"/>
    <w:rsid w:val="00107678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2181C"/>
    <w:rsid w:val="00242880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304FE"/>
    <w:rsid w:val="00435577"/>
    <w:rsid w:val="00447D82"/>
    <w:rsid w:val="00451513"/>
    <w:rsid w:val="00453D2C"/>
    <w:rsid w:val="0046588B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1DB6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E165B"/>
    <w:rsid w:val="00A006B3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711AC"/>
    <w:rsid w:val="00C74413"/>
    <w:rsid w:val="00C86453"/>
    <w:rsid w:val="00C94853"/>
    <w:rsid w:val="00CD79F1"/>
    <w:rsid w:val="00CE3710"/>
    <w:rsid w:val="00CE78B8"/>
    <w:rsid w:val="00CF397B"/>
    <w:rsid w:val="00CF7BC7"/>
    <w:rsid w:val="00D043E2"/>
    <w:rsid w:val="00D412B0"/>
    <w:rsid w:val="00D60375"/>
    <w:rsid w:val="00D80437"/>
    <w:rsid w:val="00DC1E37"/>
    <w:rsid w:val="00DC2E17"/>
    <w:rsid w:val="00DD3AB4"/>
    <w:rsid w:val="00DE5EE7"/>
    <w:rsid w:val="00E03487"/>
    <w:rsid w:val="00E37BE8"/>
    <w:rsid w:val="00E45E3B"/>
    <w:rsid w:val="00E636A6"/>
    <w:rsid w:val="00E70F83"/>
    <w:rsid w:val="00E74988"/>
    <w:rsid w:val="00E90465"/>
    <w:rsid w:val="00E965E7"/>
    <w:rsid w:val="00E97E06"/>
    <w:rsid w:val="00EA4DF9"/>
    <w:rsid w:val="00ED3636"/>
    <w:rsid w:val="00ED66E9"/>
    <w:rsid w:val="00F247AD"/>
    <w:rsid w:val="00F303E6"/>
    <w:rsid w:val="00F60171"/>
    <w:rsid w:val="00F81791"/>
    <w:rsid w:val="00F92BFC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2020-05-13T20:51:00Z</dcterms:created>
  <dcterms:modified xsi:type="dcterms:W3CDTF">2020-05-13T20:51:00Z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