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2F24D9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história </w:t>
      </w:r>
    </w:p>
    <w:p w:rsidR="00694B9C" w:rsidRDefault="00F75CF9" w:rsidP="00694B9C">
      <w:pPr>
        <w:jc w:val="both"/>
        <w:rPr>
          <w:sz w:val="28"/>
          <w:szCs w:val="28"/>
        </w:rPr>
      </w:pPr>
      <w:r>
        <w:t xml:space="preserve"> </w:t>
      </w:r>
      <w:r w:rsidR="0065580F">
        <w:tab/>
      </w:r>
      <w:r w:rsidR="0065580F">
        <w:rPr>
          <w:sz w:val="28"/>
          <w:szCs w:val="28"/>
        </w:rPr>
        <w:t xml:space="preserve">Muita gente trabalhou para o Brasil ser o que é hoje. </w:t>
      </w:r>
    </w:p>
    <w:p w:rsidR="0065580F" w:rsidRDefault="0065580F" w:rsidP="00694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Atualmente a maioria das pessoas trabalha </w:t>
      </w:r>
      <w:r w:rsidR="00A128F2">
        <w:rPr>
          <w:sz w:val="28"/>
          <w:szCs w:val="28"/>
        </w:rPr>
        <w:t xml:space="preserve">em troca de um salário, que deve garantir moradia, alimentação e saúde. Porém, nem sempre foi assim. Por mais de trezentos anos existiu no Brasil o trabalho escravo. </w:t>
      </w:r>
    </w:p>
    <w:p w:rsidR="00A128F2" w:rsidRDefault="00A128F2" w:rsidP="00694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Logo que chegaram ao Brasil, os portugueses não se entusiasmaram muito com a nova terra. Pensavam que se tratava apenas de uma grande ilha. Além disso, estavam mais interessados no comércio com as Índias, que dava muito lucro a Portugal.  Só alguns anos mais tarde, Portugal começou a extrair o pau-brasil, madeira que era encontrada em boa parte da costa brasileira. </w:t>
      </w:r>
    </w:p>
    <w:p w:rsidR="00F66A91" w:rsidRDefault="00F66A91" w:rsidP="00694B9C">
      <w:pPr>
        <w:jc w:val="both"/>
        <w:rPr>
          <w:sz w:val="28"/>
          <w:szCs w:val="28"/>
        </w:rPr>
      </w:pPr>
      <w:r w:rsidRPr="00F66A91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388620</wp:posOffset>
            </wp:positionV>
            <wp:extent cx="3048635" cy="3092450"/>
            <wp:effectExtent l="0" t="0" r="0" b="0"/>
            <wp:wrapSquare wrapText="bothSides"/>
            <wp:docPr id="2" name="Imagem 2" descr="C:\Users\pamel\Desktop\terras ricas em pau brasi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terras ricas em pau brasil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6A91"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389089</wp:posOffset>
            </wp:positionV>
            <wp:extent cx="3176270" cy="3092450"/>
            <wp:effectExtent l="0" t="0" r="5080" b="0"/>
            <wp:wrapSquare wrapText="bothSides"/>
            <wp:docPr id="3" name="Imagem 3" descr="C:\Users\pamel\Desktop\brasil politic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brasil politico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  <w:t xml:space="preserve">Observe os mapas: </w:t>
      </w:r>
    </w:p>
    <w:p w:rsidR="00F66A91" w:rsidRPr="0065580F" w:rsidRDefault="00F66A91" w:rsidP="00694B9C">
      <w:pPr>
        <w:jc w:val="both"/>
        <w:rPr>
          <w:sz w:val="28"/>
          <w:szCs w:val="28"/>
        </w:rPr>
      </w:pPr>
    </w:p>
    <w:p w:rsidR="002B07F9" w:rsidRDefault="00BA53F8" w:rsidP="00BA53F8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 w:rsidRPr="00BA53F8">
        <w:rPr>
          <w:sz w:val="28"/>
          <w:szCs w:val="28"/>
        </w:rPr>
        <w:t>Os portugueses exploraram o pau-brasil no território do estado onde você mora?</w:t>
      </w:r>
      <w:r w:rsidR="000A108A">
        <w:rPr>
          <w:sz w:val="28"/>
          <w:szCs w:val="28"/>
        </w:rPr>
        <w:t xml:space="preserve"> Como chegou a es</w:t>
      </w:r>
      <w:r w:rsidR="00D76C75">
        <w:rPr>
          <w:sz w:val="28"/>
          <w:szCs w:val="28"/>
        </w:rPr>
        <w:t>t</w:t>
      </w:r>
      <w:bookmarkStart w:id="0" w:name="_GoBack"/>
      <w:bookmarkEnd w:id="0"/>
      <w:r w:rsidR="000A108A">
        <w:rPr>
          <w:sz w:val="28"/>
          <w:szCs w:val="28"/>
        </w:rPr>
        <w:t xml:space="preserve">a conclusão? </w:t>
      </w:r>
    </w:p>
    <w:p w:rsidR="00BA53F8" w:rsidRDefault="00BA53F8" w:rsidP="00BA53F8">
      <w:pPr>
        <w:jc w:val="both"/>
        <w:rPr>
          <w:sz w:val="28"/>
          <w:szCs w:val="28"/>
        </w:rPr>
      </w:pPr>
    </w:p>
    <w:p w:rsidR="00BA53F8" w:rsidRDefault="00BA53F8" w:rsidP="00BA53F8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Analisando o mapa 1, quais eram as cidades que eram ricas em pau-brasil?</w:t>
      </w:r>
    </w:p>
    <w:p w:rsidR="00230805" w:rsidRPr="00230805" w:rsidRDefault="00230805" w:rsidP="00230805">
      <w:pPr>
        <w:pStyle w:val="PargrafodaLista"/>
        <w:rPr>
          <w:sz w:val="28"/>
          <w:szCs w:val="28"/>
        </w:rPr>
      </w:pPr>
    </w:p>
    <w:p w:rsidR="00230805" w:rsidRDefault="00230805" w:rsidP="00230805">
      <w:pPr>
        <w:jc w:val="both"/>
        <w:rPr>
          <w:sz w:val="28"/>
          <w:szCs w:val="28"/>
        </w:rPr>
      </w:pPr>
    </w:p>
    <w:p w:rsidR="00230805" w:rsidRPr="00230805" w:rsidRDefault="00230805" w:rsidP="00230805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que hoje quase não há mais pau-brasil no litoral brasileiro? </w:t>
      </w:r>
    </w:p>
    <w:sectPr w:rsidR="00230805" w:rsidRPr="00230805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6B" w:rsidRDefault="0087676B">
      <w:pPr>
        <w:spacing w:before="0"/>
      </w:pPr>
      <w:r>
        <w:separator/>
      </w:r>
    </w:p>
  </w:endnote>
  <w:endnote w:type="continuationSeparator" w:id="0">
    <w:p w:rsidR="0087676B" w:rsidRDefault="008767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6B" w:rsidRDefault="0087676B">
      <w:pPr>
        <w:spacing w:before="0"/>
      </w:pPr>
      <w:r>
        <w:separator/>
      </w:r>
    </w:p>
  </w:footnote>
  <w:footnote w:type="continuationSeparator" w:id="0">
    <w:p w:rsidR="0087676B" w:rsidRDefault="0087676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280D47">
      <w:rPr>
        <w:rStyle w:val="RefernciaSutil"/>
        <w:rFonts w:cs="Calibri"/>
        <w:smallCaps w:val="0"/>
        <w:color w:val="auto"/>
        <w:u w:val="none"/>
      </w:rPr>
      <w:t xml:space="preserve"> 15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280D47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51B9"/>
    <w:multiLevelType w:val="hybridMultilevel"/>
    <w:tmpl w:val="D100A880"/>
    <w:lvl w:ilvl="0" w:tplc="A5B8036E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92ED9"/>
    <w:multiLevelType w:val="hybridMultilevel"/>
    <w:tmpl w:val="AF1C36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42C6C"/>
    <w:rsid w:val="000A108A"/>
    <w:rsid w:val="000A59E3"/>
    <w:rsid w:val="000F6BFB"/>
    <w:rsid w:val="00165A02"/>
    <w:rsid w:val="00230805"/>
    <w:rsid w:val="002354F9"/>
    <w:rsid w:val="00280D47"/>
    <w:rsid w:val="002A65F6"/>
    <w:rsid w:val="002B07F9"/>
    <w:rsid w:val="002F24D9"/>
    <w:rsid w:val="003639A9"/>
    <w:rsid w:val="003B46B5"/>
    <w:rsid w:val="003B76EC"/>
    <w:rsid w:val="00521C4B"/>
    <w:rsid w:val="005E02A4"/>
    <w:rsid w:val="00651B51"/>
    <w:rsid w:val="0065580F"/>
    <w:rsid w:val="00675CDD"/>
    <w:rsid w:val="00694B9C"/>
    <w:rsid w:val="0087676B"/>
    <w:rsid w:val="00882593"/>
    <w:rsid w:val="008A54DF"/>
    <w:rsid w:val="008F0DED"/>
    <w:rsid w:val="0092469A"/>
    <w:rsid w:val="00993602"/>
    <w:rsid w:val="00A128F2"/>
    <w:rsid w:val="00A76666"/>
    <w:rsid w:val="00BA53F8"/>
    <w:rsid w:val="00BD4A19"/>
    <w:rsid w:val="00CB70CC"/>
    <w:rsid w:val="00D12F5F"/>
    <w:rsid w:val="00D75825"/>
    <w:rsid w:val="00D76C75"/>
    <w:rsid w:val="00DD6546"/>
    <w:rsid w:val="00F66A91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BA53F8"/>
    <w:pPr>
      <w:keepNext w:val="0"/>
      <w:numPr>
        <w:numId w:val="3"/>
      </w:numPr>
      <w:spacing w:before="120"/>
      <w:jc w:val="both"/>
    </w:pPr>
    <w:rPr>
      <w:rFonts w:cs="Calibri"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BA53F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90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13</cp:revision>
  <cp:lastPrinted>2020-05-14T16:39:00Z</cp:lastPrinted>
  <dcterms:created xsi:type="dcterms:W3CDTF">2020-04-27T14:37:00Z</dcterms:created>
  <dcterms:modified xsi:type="dcterms:W3CDTF">2020-05-14T16:42:00Z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