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D2EE" w14:textId="77777777" w:rsidR="00967E02" w:rsidRDefault="00913F7A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  <w:sectPr w:rsidR="00967E02" w:rsidSect="00913F7A">
          <w:headerReference w:type="default" r:id="rId8"/>
          <w:headerReference w:type="first" r:id="rId9"/>
          <w:type w:val="continuous"/>
          <w:pgSz w:w="11906" w:h="16838"/>
          <w:pgMar w:top="1134" w:right="851" w:bottom="851" w:left="1134" w:header="493" w:footer="0" w:gutter="0"/>
          <w:cols w:space="720"/>
          <w:formProt w:val="0"/>
          <w:titlePg/>
          <w:docGrid w:linePitch="326"/>
        </w:sectPr>
      </w:pPr>
      <w:r>
        <w:rPr>
          <w:noProof/>
          <w:lang w:eastAsia="pt-BR"/>
        </w:rPr>
        <w:drawing>
          <wp:anchor distT="0" distB="0" distL="114300" distR="114300" simplePos="0" relativeHeight="251716608" behindDoc="0" locked="0" layoutInCell="1" allowOverlap="1" wp14:anchorId="24F26585" wp14:editId="022D6BF9">
            <wp:simplePos x="0" y="0"/>
            <wp:positionH relativeFrom="column">
              <wp:posOffset>440801</wp:posOffset>
            </wp:positionH>
            <wp:positionV relativeFrom="paragraph">
              <wp:posOffset>-967189</wp:posOffset>
            </wp:positionV>
            <wp:extent cx="677656" cy="873099"/>
            <wp:effectExtent l="0" t="0" r="8255" b="3810"/>
            <wp:wrapNone/>
            <wp:docPr id="42" name="Imagem 42" descr="Resultado de imagem para filhote do filhote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lhote do filhote desenh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11" cy="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7632" behindDoc="0" locked="0" layoutInCell="1" allowOverlap="1" wp14:anchorId="0087CE2B" wp14:editId="74FCE537">
            <wp:simplePos x="0" y="0"/>
            <wp:positionH relativeFrom="column">
              <wp:posOffset>4271176</wp:posOffset>
            </wp:positionH>
            <wp:positionV relativeFrom="paragraph">
              <wp:posOffset>-26670</wp:posOffset>
            </wp:positionV>
            <wp:extent cx="2247900" cy="2748007"/>
            <wp:effectExtent l="0" t="0" r="0" b="0"/>
            <wp:wrapNone/>
            <wp:docPr id="41" name="Imagem 41" descr="Resultado de imagem para filhote do filhote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ilhote do filhote desenh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AB8CC" w14:textId="77777777" w:rsidR="00967E02" w:rsidRPr="00913F7A" w:rsidRDefault="00967E02" w:rsidP="00913F7A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  <w:sectPr w:rsidR="00967E02" w:rsidRPr="00913F7A" w:rsidSect="00335322">
          <w:type w:val="continuous"/>
          <w:pgSz w:w="11906" w:h="16838"/>
          <w:pgMar w:top="2098" w:right="1134" w:bottom="851" w:left="1134" w:header="493" w:footer="0" w:gutter="0"/>
          <w:cols w:num="2" w:space="148"/>
          <w:formProt w:val="0"/>
          <w:docGrid w:linePitch="326"/>
        </w:sectPr>
      </w:pPr>
    </w:p>
    <w:p w14:paraId="0FD036C4" w14:textId="77777777" w:rsidR="00913F7A" w:rsidRPr="00682C82" w:rsidRDefault="00913F7A" w:rsidP="00913F7A">
      <w:pPr>
        <w:pStyle w:val="01Ttulo-IEIJ"/>
        <w:jc w:val="left"/>
      </w:pPr>
      <w:r>
        <w:t xml:space="preserve">     </w:t>
      </w:r>
      <w:r w:rsidRPr="00B112AF">
        <w:rPr>
          <w:color w:val="FF0000"/>
        </w:rPr>
        <w:t>F</w:t>
      </w:r>
      <w:r w:rsidRPr="007D4A46">
        <w:t xml:space="preserve">ilhote </w:t>
      </w:r>
      <w:r w:rsidRPr="00B112AF">
        <w:rPr>
          <w:color w:val="FF0000"/>
        </w:rPr>
        <w:t>d</w:t>
      </w:r>
      <w:r w:rsidRPr="007D4A46">
        <w:t xml:space="preserve">o </w:t>
      </w:r>
      <w:r w:rsidRPr="00B112AF">
        <w:rPr>
          <w:color w:val="FF0000"/>
        </w:rPr>
        <w:t>F</w:t>
      </w:r>
      <w:r w:rsidRPr="007D4A46">
        <w:t>ilhote</w:t>
      </w:r>
    </w:p>
    <w:p w14:paraId="41D1A9B6" w14:textId="77777777" w:rsidR="00913F7A" w:rsidRPr="007D4A46" w:rsidRDefault="00913F7A" w:rsidP="00913F7A">
      <w:pPr>
        <w:spacing w:after="0" w:line="240" w:lineRule="auto"/>
        <w:jc w:val="right"/>
        <w:outlineLvl w:val="0"/>
        <w:rPr>
          <w:rFonts w:eastAsia="Times New Roman" w:cs="Times New Roman"/>
          <w:bCs/>
          <w:kern w:val="36"/>
          <w:sz w:val="32"/>
          <w:szCs w:val="32"/>
          <w:lang w:eastAsia="pt-BR"/>
        </w:rPr>
      </w:pPr>
      <w:r w:rsidRPr="00682C82">
        <w:rPr>
          <w:rFonts w:eastAsia="Times New Roman" w:cs="Times New Roman"/>
          <w:bCs/>
          <w:kern w:val="36"/>
          <w:sz w:val="32"/>
          <w:szCs w:val="32"/>
          <w:lang w:eastAsia="pt-BR"/>
        </w:rPr>
        <w:t>Carrosse</w:t>
      </w:r>
      <w:r>
        <w:rPr>
          <w:rFonts w:eastAsia="Times New Roman" w:cs="Times New Roman"/>
          <w:bCs/>
          <w:kern w:val="36"/>
          <w:sz w:val="32"/>
          <w:szCs w:val="32"/>
          <w:lang w:eastAsia="pt-BR"/>
        </w:rPr>
        <w:t>l</w:t>
      </w:r>
    </w:p>
    <w:p w14:paraId="236880EA" w14:textId="77777777" w:rsidR="00913F7A" w:rsidRPr="00682C82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sz w:val="32"/>
          <w:szCs w:val="32"/>
          <w:lang w:eastAsia="pt-BR"/>
        </w:rPr>
        <w:sectPr w:rsidR="00913F7A" w:rsidRPr="00682C82" w:rsidSect="00913F7A">
          <w:type w:val="continuous"/>
          <w:pgSz w:w="11906" w:h="16838"/>
          <w:pgMar w:top="1134" w:right="720" w:bottom="720" w:left="720" w:header="709" w:footer="709" w:gutter="0"/>
          <w:cols w:space="708"/>
          <w:docGrid w:linePitch="360"/>
        </w:sectPr>
      </w:pPr>
    </w:p>
    <w:p w14:paraId="7B2643A8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M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ORO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N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UMA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L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INDA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B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OLA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ZUL</w:t>
      </w:r>
    </w:p>
    <w:p w14:paraId="05FE7C25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Q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UE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F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LUTUA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P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ELO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E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SPAÇO</w:t>
      </w:r>
    </w:p>
    <w:p w14:paraId="0EED5184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T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EM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F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LORESTA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E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B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ICHO ‘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P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RA’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HUCHU</w:t>
      </w:r>
    </w:p>
    <w:p w14:paraId="415CDFAA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ACHOEIRA,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R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IO,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R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IACHO.</w:t>
      </w:r>
    </w:p>
    <w:p w14:paraId="22FD44C4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CHO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Q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UE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É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U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M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B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ARATO</w:t>
      </w:r>
      <w:r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NDAR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N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M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ATO</w:t>
      </w:r>
      <w:r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</w:p>
    <w:p w14:paraId="6943DC08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V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ENDO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O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V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ERDE</w:t>
      </w:r>
    </w:p>
    <w:p w14:paraId="6B5D0E06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             </w:t>
      </w:r>
    </w:p>
    <w:p w14:paraId="6BEFE454" w14:textId="77777777" w:rsid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O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UVINDO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O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FA602C">
        <w:rPr>
          <w:rFonts w:eastAsia="Times New Roman" w:cs="Courier New"/>
          <w:i/>
          <w:iCs/>
          <w:color w:val="FF0000"/>
          <w:spacing w:val="20"/>
          <w:sz w:val="28"/>
          <w:szCs w:val="28"/>
          <w:lang w:eastAsia="pt-BR"/>
        </w:rPr>
        <w:t>R</w:t>
      </w:r>
      <w:r w:rsidRPr="00FA602C">
        <w:rPr>
          <w:rFonts w:eastAsia="Times New Roman" w:cs="Courier New"/>
          <w:i/>
          <w:iCs/>
          <w:spacing w:val="20"/>
          <w:sz w:val="28"/>
          <w:szCs w:val="28"/>
          <w:lang w:eastAsia="pt-BR"/>
        </w:rPr>
        <w:t>OCK'N'ROLL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E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O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S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APO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E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NSAIANDO </w:t>
      </w:r>
    </w:p>
    <w:p w14:paraId="6D1756EF" w14:textId="77777777" w:rsidR="00913F7A" w:rsidRPr="00913F7A" w:rsidRDefault="00B112AF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15584" behindDoc="0" locked="0" layoutInCell="1" allowOverlap="1" wp14:anchorId="677629B4" wp14:editId="3B2ACDCF">
            <wp:simplePos x="0" y="0"/>
            <wp:positionH relativeFrom="column">
              <wp:posOffset>3923162</wp:posOffset>
            </wp:positionH>
            <wp:positionV relativeFrom="paragraph">
              <wp:posOffset>270724</wp:posOffset>
            </wp:positionV>
            <wp:extent cx="1983180" cy="1983180"/>
            <wp:effectExtent l="0" t="0" r="0" b="0"/>
            <wp:wrapNone/>
            <wp:docPr id="45" name="Imagem 45" descr="Resultado de imagem para filhote do filhote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lhote do filhote desenh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21" cy="19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D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M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ANHÃ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>EDINHO</w:t>
      </w:r>
      <w:r w:rsid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O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S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P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ASSARINHOS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D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>ÃO '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B</w:t>
      </w:r>
      <w:r>
        <w:rPr>
          <w:rFonts w:eastAsia="Times New Roman" w:cs="Courier New"/>
          <w:spacing w:val="20"/>
          <w:sz w:val="28"/>
          <w:szCs w:val="28"/>
          <w:lang w:eastAsia="pt-BR"/>
        </w:rPr>
        <w:t xml:space="preserve">OM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D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>IA' ‘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P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RO’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S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>OL</w:t>
      </w:r>
    </w:p>
    <w:p w14:paraId="336F08BC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ANTANDO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T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ERRA,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L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ESTE,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O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ESTE,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N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ORTE,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S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UL</w:t>
      </w:r>
    </w:p>
    <w:p w14:paraId="45AEDC27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  </w:t>
      </w:r>
    </w:p>
    <w:p w14:paraId="6040A56C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N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ATUREZA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APRICHOSA</w:t>
      </w:r>
    </w:p>
    <w:p w14:paraId="2B171799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T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EM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M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ACACO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D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B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UMBUM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ZUL</w:t>
      </w:r>
    </w:p>
    <w:p w14:paraId="2FF1099F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T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EM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O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B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OTO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OR-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D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E-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R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OSA</w:t>
      </w:r>
    </w:p>
    <w:p w14:paraId="4D0AE5B6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Á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RVORES,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B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ALEIAS,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E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LEFANTES,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URUMINS</w:t>
      </w:r>
    </w:p>
    <w:p w14:paraId="361B65DD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E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O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M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UNDO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I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NTEIRO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E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STÁ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OM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G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ENTE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V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IBRANDO</w:t>
      </w:r>
    </w:p>
    <w:p w14:paraId="541F9498" w14:textId="77777777" w:rsidR="00913F7A" w:rsidRPr="00913F7A" w:rsidRDefault="00B112AF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913F7A">
        <w:rPr>
          <w:noProof/>
          <w:spacing w:val="20"/>
          <w:sz w:val="28"/>
          <w:szCs w:val="28"/>
          <w:lang w:eastAsia="pt-BR"/>
        </w:rPr>
        <w:drawing>
          <wp:anchor distT="0" distB="0" distL="114300" distR="114300" simplePos="0" relativeHeight="251718656" behindDoc="1" locked="0" layoutInCell="1" allowOverlap="1" wp14:anchorId="2393DBF7" wp14:editId="7A6A6886">
            <wp:simplePos x="0" y="0"/>
            <wp:positionH relativeFrom="column">
              <wp:posOffset>2708918</wp:posOffset>
            </wp:positionH>
            <wp:positionV relativeFrom="paragraph">
              <wp:posOffset>184150</wp:posOffset>
            </wp:positionV>
            <wp:extent cx="2266950" cy="2056765"/>
            <wp:effectExtent l="0" t="0" r="0" b="635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N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OSSA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T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ORCIDA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P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ELA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V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IDA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G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ENTE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V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AI </w:t>
      </w:r>
      <w:r w:rsidR="00913F7A"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ONSEGUIR </w:t>
      </w:r>
      <w:r w:rsidR="00913F7A" w:rsidRPr="000005DC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="00913F7A" w:rsidRPr="00913F7A">
        <w:rPr>
          <w:rFonts w:eastAsia="Times New Roman" w:cs="Courier New"/>
          <w:spacing w:val="20"/>
          <w:sz w:val="28"/>
          <w:szCs w:val="28"/>
          <w:lang w:eastAsia="pt-BR"/>
        </w:rPr>
        <w:t>ANTANDO</w:t>
      </w:r>
    </w:p>
    <w:p w14:paraId="5A9465BB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</w:p>
    <w:p w14:paraId="0A0FA0F6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C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UIDA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D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J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ARDIM </w:t>
      </w:r>
      <w:proofErr w:type="gramStart"/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P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RA</w:t>
      </w:r>
      <w:proofErr w:type="gramEnd"/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M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IM</w:t>
      </w:r>
    </w:p>
    <w:p w14:paraId="149EB1AC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D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EIXE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T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ERRA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F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LORESCER</w:t>
      </w:r>
    </w:p>
    <w:p w14:paraId="2712BEB8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P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ENSA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N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F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ILHOTE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D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O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F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ILHOTE</w:t>
      </w:r>
    </w:p>
    <w:p w14:paraId="152B6B45" w14:textId="77777777" w:rsidR="00913F7A" w:rsidRP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spacing w:val="20"/>
          <w:sz w:val="28"/>
          <w:szCs w:val="28"/>
          <w:lang w:eastAsia="pt-BR"/>
        </w:rPr>
      </w:pP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Q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UE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A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INDA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V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 xml:space="preserve">AI </w:t>
      </w:r>
      <w:r w:rsidRPr="00B112AF">
        <w:rPr>
          <w:rFonts w:eastAsia="Times New Roman" w:cs="Courier New"/>
          <w:color w:val="FF0000"/>
          <w:spacing w:val="20"/>
          <w:sz w:val="28"/>
          <w:szCs w:val="28"/>
          <w:lang w:eastAsia="pt-BR"/>
        </w:rPr>
        <w:t>N</w:t>
      </w:r>
      <w:r w:rsidRPr="00913F7A">
        <w:rPr>
          <w:rFonts w:eastAsia="Times New Roman" w:cs="Courier New"/>
          <w:spacing w:val="20"/>
          <w:sz w:val="28"/>
          <w:szCs w:val="28"/>
          <w:lang w:eastAsia="pt-BR"/>
        </w:rPr>
        <w:t>ASCER (2X)</w:t>
      </w:r>
    </w:p>
    <w:p w14:paraId="3DBEE20D" w14:textId="77777777" w:rsidR="00913F7A" w:rsidRPr="00913F7A" w:rsidRDefault="00B112AF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t-B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272C231" wp14:editId="07908AFA">
                <wp:simplePos x="0" y="0"/>
                <wp:positionH relativeFrom="column">
                  <wp:posOffset>-102573</wp:posOffset>
                </wp:positionH>
                <wp:positionV relativeFrom="paragraph">
                  <wp:posOffset>-714713</wp:posOffset>
                </wp:positionV>
                <wp:extent cx="6269940" cy="1306286"/>
                <wp:effectExtent l="0" t="0" r="0" b="825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40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C547" w14:textId="77777777" w:rsidR="00B112AF" w:rsidRPr="002E1216" w:rsidRDefault="00B112AF" w:rsidP="00B112AF">
                            <w:pPr>
                              <w:jc w:val="both"/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C53EE5">
                              <w:rPr>
                                <w:b/>
                                <w:bCs/>
                                <w:spacing w:val="20"/>
                                <w:sz w:val="24"/>
                                <w:szCs w:val="24"/>
                              </w:rPr>
                              <w:t>Q1.</w:t>
                            </w:r>
                            <w:r w:rsidRPr="00335322"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E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SCOLHA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U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MA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D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E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STROFES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D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C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ANÇÃO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E F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AÇA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U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MA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B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ELA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LUSTRAÇÃO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N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E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SPAÇO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BAIXO.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O T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ÍTULO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D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I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LUSTRAÇÃO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D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EVE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ER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ELAÇÃO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C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A E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STROFE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E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SCOLHIDA.</w:t>
                            </w:r>
                          </w:p>
                          <w:p w14:paraId="7A241C0A" w14:textId="77777777" w:rsidR="00B112AF" w:rsidRPr="002E1216" w:rsidRDefault="00B112AF" w:rsidP="00B112AF">
                            <w:pPr>
                              <w:jc w:val="both"/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N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ÃO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E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SQUEÇA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P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INTAR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O F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UNDO,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U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SAR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OMBREADO,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P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ENSE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E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LEMENTOS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M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AIS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P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ERTO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E M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AIS LONGE. 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B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OM</w:t>
                            </w:r>
                            <w:r w:rsidRPr="005B4B91">
                              <w:rPr>
                                <w:rFonts w:cstheme="minorHAnsi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2E1216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RABALHO.</w:t>
                            </w:r>
                          </w:p>
                          <w:p w14:paraId="5654B75F" w14:textId="77777777" w:rsidR="00B112AF" w:rsidRDefault="00B1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2C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1pt;margin-top:-56.3pt;width:493.7pt;height:102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" stroked="f">
                <v:textbox>
                  <w:txbxContent>
                    <w:p w14:paraId="4133C547" w14:textId="77777777" w:rsidR="00B112AF" w:rsidRPr="002E1216" w:rsidRDefault="00B112AF" w:rsidP="00B112AF">
                      <w:pPr>
                        <w:jc w:val="both"/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</w:pPr>
                      <w:r w:rsidRPr="00C53EE5">
                        <w:rPr>
                          <w:b/>
                          <w:bCs/>
                          <w:spacing w:val="20"/>
                          <w:sz w:val="24"/>
                          <w:szCs w:val="24"/>
                        </w:rPr>
                        <w:t>Q1.</w:t>
                      </w:r>
                      <w:r w:rsidRPr="00335322"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E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SCOLHA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U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MA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D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AS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E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STROFES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D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A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C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ANÇÃO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E F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AÇA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U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MA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B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ELA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I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LUSTRAÇÃO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N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E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SPAÇO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A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BAIXO.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O T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ÍTULO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D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A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I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LUSTRAÇÃO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D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EVE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T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ER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R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ELAÇÃO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C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OM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A E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STROFE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E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SCOLHIDA.</w:t>
                      </w:r>
                    </w:p>
                    <w:p w14:paraId="7A241C0A" w14:textId="77777777" w:rsidR="00B112AF" w:rsidRPr="002E1216" w:rsidRDefault="00B112AF" w:rsidP="00B112AF">
                      <w:pPr>
                        <w:jc w:val="both"/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</w:pP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N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ÃO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S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E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E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SQUEÇA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D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E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P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INTAR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O F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UNDO,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U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SAR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S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OMBREADO,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P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ENSE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E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M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E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LEMENTOS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M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AIS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P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ERTO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E M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AIS LONGE. 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>B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OM</w:t>
                      </w:r>
                      <w:r w:rsidRPr="005B4B91">
                        <w:rPr>
                          <w:rFonts w:cstheme="minorHAnsi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T</w:t>
                      </w:r>
                      <w:r w:rsidRPr="002E1216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RABALHO.</w:t>
                      </w:r>
                    </w:p>
                    <w:p w14:paraId="5654B75F" w14:textId="77777777" w:rsidR="00B112AF" w:rsidRDefault="00B112AF"/>
                  </w:txbxContent>
                </v:textbox>
              </v:shape>
            </w:pict>
          </mc:Fallback>
        </mc:AlternateContent>
      </w:r>
    </w:p>
    <w:p w14:paraId="0B0BAE94" w14:textId="77777777" w:rsidR="00913F7A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t-BR"/>
        </w:rPr>
      </w:pPr>
    </w:p>
    <w:p w14:paraId="5A3508EE" w14:textId="77777777" w:rsidR="00913F7A" w:rsidRDefault="00913F7A" w:rsidP="00913F7A">
      <w:r w:rsidRPr="007D4A46">
        <w:t xml:space="preserve"> </w:t>
      </w:r>
    </w:p>
    <w:p w14:paraId="3FA46FE6" w14:textId="77777777" w:rsidR="00913F7A" w:rsidRDefault="00193BDC" w:rsidP="00913F7A"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BC1B2" wp14:editId="177294E5">
                <wp:simplePos x="0" y="0"/>
                <wp:positionH relativeFrom="column">
                  <wp:posOffset>186344</wp:posOffset>
                </wp:positionH>
                <wp:positionV relativeFrom="paragraph">
                  <wp:posOffset>267962</wp:posOffset>
                </wp:positionV>
                <wp:extent cx="5901690" cy="3905250"/>
                <wp:effectExtent l="0" t="0" r="22860" b="19050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3905250"/>
                        </a:xfrm>
                        <a:prstGeom prst="round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43645" id="Retângulo Arredondado 26" o:spid="_x0000_s1026" style="position:absolute;margin-left:14.65pt;margin-top:21.1pt;width:464.7pt;height:307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B112AF">
        <w:rPr>
          <w:rFonts w:cstheme="minorHAnsi"/>
          <w:color w:val="FF0000"/>
          <w:spacing w:val="20"/>
          <w:sz w:val="24"/>
          <w:szCs w:val="24"/>
        </w:rPr>
        <w:t xml:space="preserve"> </w:t>
      </w:r>
      <w:r w:rsidR="00B112AF" w:rsidRPr="005B4B91">
        <w:rPr>
          <w:rFonts w:cstheme="minorHAnsi"/>
          <w:color w:val="FF0000"/>
          <w:spacing w:val="20"/>
          <w:sz w:val="24"/>
          <w:szCs w:val="24"/>
        </w:rPr>
        <w:t>T</w:t>
      </w:r>
      <w:r w:rsidR="00B112AF" w:rsidRPr="002E1216">
        <w:rPr>
          <w:rFonts w:cstheme="minorHAnsi"/>
          <w:spacing w:val="20"/>
          <w:sz w:val="24"/>
          <w:szCs w:val="24"/>
        </w:rPr>
        <w:t>ÍTULO:________</w:t>
      </w:r>
      <w:r w:rsidR="00B112AF">
        <w:rPr>
          <w:rFonts w:cstheme="minorHAnsi"/>
          <w:sz w:val="24"/>
          <w:szCs w:val="24"/>
        </w:rPr>
        <w:t>_______________________________________________________________</w:t>
      </w:r>
    </w:p>
    <w:p w14:paraId="22659170" w14:textId="77777777" w:rsidR="00913F7A" w:rsidRDefault="00913F7A" w:rsidP="00913F7A">
      <w:pPr>
        <w:rPr>
          <w:sz w:val="24"/>
          <w:szCs w:val="24"/>
        </w:rPr>
      </w:pPr>
    </w:p>
    <w:p w14:paraId="2D894916" w14:textId="77777777" w:rsidR="00FC282B" w:rsidRPr="00335322" w:rsidRDefault="00FC282B" w:rsidP="001B7743">
      <w:pPr>
        <w:rPr>
          <w:spacing w:val="20"/>
          <w:sz w:val="24"/>
          <w:szCs w:val="24"/>
        </w:rPr>
      </w:pPr>
    </w:p>
    <w:p w14:paraId="06C58AD7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636C1645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449F4FCD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2EC5332E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5E493F08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3B03EF25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20FA4518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3C397DB7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0498A0B6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6E5A27AD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13B11595" w14:textId="77777777" w:rsidR="00B112AF" w:rsidRDefault="00B112AF" w:rsidP="000A391A">
      <w:pPr>
        <w:jc w:val="both"/>
        <w:rPr>
          <w:spacing w:val="20"/>
          <w:sz w:val="24"/>
          <w:szCs w:val="24"/>
        </w:rPr>
      </w:pPr>
    </w:p>
    <w:p w14:paraId="0B95A0D1" w14:textId="77777777" w:rsidR="000A391A" w:rsidRDefault="000A391A" w:rsidP="00193BDC">
      <w:pPr>
        <w:jc w:val="both"/>
        <w:rPr>
          <w:rFonts w:cstheme="minorHAnsi"/>
          <w:spacing w:val="20"/>
          <w:sz w:val="28"/>
          <w:szCs w:val="28"/>
        </w:rPr>
      </w:pPr>
      <w:r w:rsidRPr="00193BDC">
        <w:rPr>
          <w:rFonts w:cstheme="minorHAnsi"/>
          <w:spacing w:val="20"/>
          <w:sz w:val="24"/>
          <w:szCs w:val="24"/>
        </w:rPr>
        <w:br/>
      </w:r>
      <w:r w:rsidR="00193BDC" w:rsidRPr="005810E8">
        <w:rPr>
          <w:rFonts w:cstheme="minorHAnsi"/>
          <w:b/>
          <w:bCs/>
          <w:spacing w:val="20"/>
          <w:sz w:val="28"/>
          <w:szCs w:val="28"/>
        </w:rPr>
        <w:t>Q2.</w:t>
      </w:r>
      <w:r w:rsidR="00193BDC" w:rsidRPr="00193BDC">
        <w:rPr>
          <w:rFonts w:cstheme="minorHAnsi"/>
          <w:spacing w:val="20"/>
          <w:sz w:val="28"/>
          <w:szCs w:val="28"/>
        </w:rPr>
        <w:t xml:space="preserve">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E</w:t>
      </w:r>
      <w:r w:rsidR="00193BDC" w:rsidRPr="00193BDC">
        <w:rPr>
          <w:rFonts w:cstheme="minorHAnsi"/>
          <w:spacing w:val="20"/>
          <w:sz w:val="28"/>
          <w:szCs w:val="28"/>
        </w:rPr>
        <w:t xml:space="preserve">SCREVA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O</w:t>
      </w:r>
      <w:r w:rsidR="00193BDC" w:rsidRPr="00193BDC">
        <w:rPr>
          <w:rFonts w:cstheme="minorHAnsi"/>
          <w:spacing w:val="20"/>
          <w:sz w:val="28"/>
          <w:szCs w:val="28"/>
        </w:rPr>
        <w:t xml:space="preserve">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N</w:t>
      </w:r>
      <w:r w:rsidR="00193BDC" w:rsidRPr="00193BDC">
        <w:rPr>
          <w:rFonts w:cstheme="minorHAnsi"/>
          <w:spacing w:val="20"/>
          <w:sz w:val="28"/>
          <w:szCs w:val="28"/>
        </w:rPr>
        <w:t xml:space="preserve">OME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D</w:t>
      </w:r>
      <w:r w:rsidR="00193BDC" w:rsidRPr="00193BDC">
        <w:rPr>
          <w:rFonts w:cstheme="minorHAnsi"/>
          <w:spacing w:val="20"/>
          <w:sz w:val="28"/>
          <w:szCs w:val="28"/>
        </w:rPr>
        <w:t xml:space="preserve">OS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A</w:t>
      </w:r>
      <w:r w:rsidR="00193BDC" w:rsidRPr="00193BDC">
        <w:rPr>
          <w:rFonts w:cstheme="minorHAnsi"/>
          <w:spacing w:val="20"/>
          <w:sz w:val="28"/>
          <w:szCs w:val="28"/>
        </w:rPr>
        <w:t>NIMAIS</w:t>
      </w:r>
      <w:r w:rsidR="00193BDC">
        <w:rPr>
          <w:rFonts w:cstheme="minorHAnsi"/>
          <w:spacing w:val="20"/>
          <w:sz w:val="28"/>
          <w:szCs w:val="28"/>
        </w:rPr>
        <w:t>.</w:t>
      </w:r>
    </w:p>
    <w:p w14:paraId="0647216F" w14:textId="77777777" w:rsidR="00193BDC" w:rsidRDefault="00193BDC" w:rsidP="00193BDC">
      <w:pPr>
        <w:jc w:val="both"/>
        <w:rPr>
          <w:spacing w:val="20"/>
          <w:sz w:val="24"/>
          <w:szCs w:val="24"/>
        </w:rPr>
      </w:pPr>
    </w:p>
    <w:p w14:paraId="71DA58F1" w14:textId="77777777" w:rsidR="00193BDC" w:rsidRDefault="00193BDC" w:rsidP="00193BDC">
      <w:pPr>
        <w:spacing w:before="240" w:after="0" w:line="360" w:lineRule="auto"/>
        <w:jc w:val="both"/>
        <w:rPr>
          <w:rFonts w:cstheme="minorHAnsi"/>
          <w:spacing w:val="20"/>
          <w:sz w:val="48"/>
          <w:szCs w:val="48"/>
        </w:rPr>
      </w:pPr>
      <w:r>
        <w:rPr>
          <w:rFonts w:cstheme="minorHAnsi"/>
          <w:color w:val="FF0000"/>
          <w:spacing w:val="20"/>
          <w:sz w:val="48"/>
          <w:szCs w:val="48"/>
        </w:rPr>
        <w:t>E</w:t>
      </w:r>
      <w:r>
        <w:rPr>
          <w:rFonts w:cstheme="minorHAnsi"/>
          <w:spacing w:val="20"/>
          <w:sz w:val="48"/>
          <w:szCs w:val="48"/>
        </w:rPr>
        <w:t xml:space="preserve">    </w:t>
      </w:r>
      <w:r w:rsidRPr="009F07E2">
        <w:rPr>
          <w:rFonts w:cstheme="minorHAnsi"/>
          <w:spacing w:val="20"/>
          <w:sz w:val="48"/>
          <w:szCs w:val="48"/>
        </w:rPr>
        <w:t>L</w:t>
      </w:r>
      <w:r>
        <w:rPr>
          <w:rFonts w:cstheme="minorHAnsi"/>
          <w:spacing w:val="20"/>
          <w:sz w:val="48"/>
          <w:szCs w:val="48"/>
        </w:rPr>
        <w:t xml:space="preserve">     E    F    A    N   T    E  </w:t>
      </w:r>
    </w:p>
    <w:p w14:paraId="6093098A" w14:textId="77777777" w:rsidR="000A391A" w:rsidRDefault="00193BDC" w:rsidP="00193BDC">
      <w:pPr>
        <w:spacing w:before="240" w:after="0" w:line="360" w:lineRule="auto"/>
        <w:jc w:val="both"/>
        <w:rPr>
          <w:rFonts w:cstheme="minorHAnsi"/>
          <w:spacing w:val="20"/>
          <w:sz w:val="48"/>
          <w:szCs w:val="48"/>
        </w:rPr>
      </w:pPr>
      <w:r>
        <w:rPr>
          <w:rFonts w:cstheme="minorHAnsi"/>
          <w:spacing w:val="20"/>
          <w:sz w:val="48"/>
          <w:szCs w:val="48"/>
        </w:rPr>
        <w:t>__  __  __  __  __  __  __  __</w:t>
      </w:r>
    </w:p>
    <w:p w14:paraId="03E1D3DF" w14:textId="77777777" w:rsidR="00193BDC" w:rsidRPr="00193BDC" w:rsidRDefault="00193BDC" w:rsidP="00193BDC">
      <w:pPr>
        <w:spacing w:before="240" w:after="0" w:line="360" w:lineRule="auto"/>
        <w:jc w:val="both"/>
        <w:rPr>
          <w:rFonts w:cstheme="minorHAnsi"/>
          <w:spacing w:val="20"/>
          <w:sz w:val="20"/>
          <w:szCs w:val="20"/>
        </w:rPr>
      </w:pPr>
    </w:p>
    <w:p w14:paraId="0989B23C" w14:textId="77777777" w:rsidR="00193BDC" w:rsidRDefault="00193BDC" w:rsidP="00193BDC">
      <w:pPr>
        <w:spacing w:before="240" w:after="0" w:line="360" w:lineRule="auto"/>
        <w:jc w:val="both"/>
        <w:rPr>
          <w:rFonts w:cstheme="minorHAnsi"/>
          <w:spacing w:val="20"/>
          <w:sz w:val="48"/>
          <w:szCs w:val="48"/>
        </w:rPr>
      </w:pPr>
      <w:r>
        <w:rPr>
          <w:rFonts w:cstheme="minorHAnsi"/>
          <w:color w:val="FF0000"/>
          <w:spacing w:val="20"/>
          <w:sz w:val="48"/>
          <w:szCs w:val="48"/>
        </w:rPr>
        <w:t>C</w:t>
      </w:r>
      <w:r>
        <w:rPr>
          <w:rFonts w:cstheme="minorHAnsi"/>
          <w:spacing w:val="20"/>
          <w:sz w:val="48"/>
          <w:szCs w:val="48"/>
        </w:rPr>
        <w:t xml:space="preserve">    A     V    A    L    O    </w:t>
      </w:r>
    </w:p>
    <w:p w14:paraId="02875F53" w14:textId="77777777" w:rsidR="00193BDC" w:rsidRPr="00193BDC" w:rsidRDefault="00193BDC" w:rsidP="00193BDC">
      <w:pPr>
        <w:spacing w:before="240" w:after="0" w:line="360" w:lineRule="auto"/>
        <w:jc w:val="both"/>
        <w:rPr>
          <w:rFonts w:cstheme="minorHAnsi"/>
          <w:spacing w:val="20"/>
          <w:sz w:val="48"/>
          <w:szCs w:val="48"/>
        </w:rPr>
      </w:pPr>
      <w:r>
        <w:rPr>
          <w:rFonts w:cstheme="minorHAnsi"/>
          <w:spacing w:val="20"/>
          <w:sz w:val="48"/>
          <w:szCs w:val="48"/>
        </w:rPr>
        <w:t xml:space="preserve">__  __  __  __  __  __  </w:t>
      </w:r>
    </w:p>
    <w:p w14:paraId="1E60971F" w14:textId="77777777" w:rsidR="00193BDC" w:rsidRDefault="00193BDC" w:rsidP="00193BDC">
      <w:pPr>
        <w:spacing w:before="240" w:after="0" w:line="360" w:lineRule="auto"/>
        <w:jc w:val="both"/>
        <w:rPr>
          <w:rFonts w:cstheme="minorHAnsi"/>
          <w:color w:val="FF0000"/>
          <w:spacing w:val="20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0E49437" wp14:editId="2C16B71B">
                <wp:simplePos x="0" y="0"/>
                <wp:positionH relativeFrom="column">
                  <wp:posOffset>-112143</wp:posOffset>
                </wp:positionH>
                <wp:positionV relativeFrom="paragraph">
                  <wp:posOffset>-834474</wp:posOffset>
                </wp:positionV>
                <wp:extent cx="6269940" cy="1306286"/>
                <wp:effectExtent l="0" t="0" r="0" b="8255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40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E325" w14:textId="77777777" w:rsidR="00193BDC" w:rsidRDefault="00193BDC" w:rsidP="00193BDC">
                            <w:pPr>
                              <w:spacing w:before="240" w:after="0" w:line="360" w:lineRule="auto"/>
                              <w:jc w:val="both"/>
                              <w:rPr>
                                <w:rFonts w:cstheme="minorHAnsi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pacing w:val="20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48"/>
                                <w:szCs w:val="48"/>
                              </w:rPr>
                              <w:t xml:space="preserve">    A     N    G    U   R    U    </w:t>
                            </w:r>
                          </w:p>
                          <w:p w14:paraId="6F4CD60F" w14:textId="77777777" w:rsidR="00193BDC" w:rsidRDefault="00193BDC" w:rsidP="00193BDC">
                            <w:pPr>
                              <w:spacing w:before="240" w:after="0" w:line="360" w:lineRule="auto"/>
                              <w:jc w:val="both"/>
                              <w:rPr>
                                <w:rFonts w:cstheme="minorHAnsi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spacing w:val="20"/>
                                <w:sz w:val="48"/>
                                <w:szCs w:val="48"/>
                              </w:rPr>
                              <w:t xml:space="preserve">__  __  __  __  __  __  __  </w:t>
                            </w:r>
                          </w:p>
                          <w:p w14:paraId="71BCF28F" w14:textId="77777777" w:rsidR="00193BDC" w:rsidRDefault="00193BDC" w:rsidP="00193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9437" id="_x0000_s1027" type="#_x0000_t202" style="position:absolute;left:0;text-align:left;margin-left:-8.85pt;margin-top:-65.7pt;width:493.7pt;height:102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" stroked="f">
                <v:textbox>
                  <w:txbxContent>
                    <w:p w:rsidR="00193BDC" w:rsidRDefault="00193BDC" w:rsidP="00193BDC">
                      <w:pPr>
                        <w:spacing w:before="240" w:after="0" w:line="360" w:lineRule="auto"/>
                        <w:jc w:val="both"/>
                        <w:rPr>
                          <w:rFonts w:cstheme="minorHAnsi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color w:val="FF0000"/>
                          <w:spacing w:val="20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cstheme="minorHAnsi"/>
                          <w:spacing w:val="20"/>
                          <w:sz w:val="48"/>
                          <w:szCs w:val="48"/>
                        </w:rPr>
                        <w:t xml:space="preserve">    A     N    G    U   R    U    </w:t>
                      </w:r>
                    </w:p>
                    <w:p w:rsidR="00193BDC" w:rsidRDefault="00193BDC" w:rsidP="00193BDC">
                      <w:pPr>
                        <w:spacing w:before="240" w:after="0" w:line="360" w:lineRule="auto"/>
                        <w:jc w:val="both"/>
                        <w:rPr>
                          <w:rFonts w:cstheme="minorHAnsi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spacing w:val="20"/>
                          <w:sz w:val="48"/>
                          <w:szCs w:val="48"/>
                        </w:rPr>
                        <w:t xml:space="preserve">__  __  __  __  __  __  __  </w:t>
                      </w:r>
                    </w:p>
                    <w:p w:rsidR="00193BDC" w:rsidRDefault="00193BDC" w:rsidP="00193BDC"/>
                  </w:txbxContent>
                </v:textbox>
              </v:shape>
            </w:pict>
          </mc:Fallback>
        </mc:AlternateContent>
      </w:r>
    </w:p>
    <w:p w14:paraId="78B2548D" w14:textId="77777777" w:rsidR="00193BDC" w:rsidRDefault="00193BDC" w:rsidP="00193BDC">
      <w:pPr>
        <w:spacing w:before="240" w:after="0" w:line="360" w:lineRule="auto"/>
        <w:jc w:val="both"/>
        <w:rPr>
          <w:rFonts w:cstheme="minorHAnsi"/>
          <w:color w:val="FF0000"/>
          <w:spacing w:val="20"/>
          <w:sz w:val="48"/>
          <w:szCs w:val="48"/>
        </w:rPr>
      </w:pPr>
    </w:p>
    <w:p w14:paraId="6C62A81F" w14:textId="77777777" w:rsidR="00193BDC" w:rsidRDefault="00193BDC" w:rsidP="00193BDC">
      <w:pPr>
        <w:spacing w:before="240" w:after="0" w:line="360" w:lineRule="auto"/>
        <w:jc w:val="both"/>
        <w:rPr>
          <w:rFonts w:cstheme="minorHAnsi"/>
          <w:spacing w:val="20"/>
          <w:sz w:val="48"/>
          <w:szCs w:val="48"/>
        </w:rPr>
      </w:pPr>
      <w:r>
        <w:rPr>
          <w:rFonts w:cstheme="minorHAnsi"/>
          <w:color w:val="FF0000"/>
          <w:spacing w:val="20"/>
          <w:sz w:val="48"/>
          <w:szCs w:val="48"/>
        </w:rPr>
        <w:t>C</w:t>
      </w:r>
      <w:r>
        <w:rPr>
          <w:rFonts w:cstheme="minorHAnsi"/>
          <w:spacing w:val="20"/>
          <w:sz w:val="48"/>
          <w:szCs w:val="48"/>
        </w:rPr>
        <w:t xml:space="preserve">    A    C    H    O    R    </w:t>
      </w:r>
      <w:proofErr w:type="spellStart"/>
      <w:r>
        <w:rPr>
          <w:rFonts w:cstheme="minorHAnsi"/>
          <w:spacing w:val="20"/>
          <w:sz w:val="48"/>
          <w:szCs w:val="48"/>
        </w:rPr>
        <w:t>R</w:t>
      </w:r>
      <w:proofErr w:type="spellEnd"/>
      <w:r>
        <w:rPr>
          <w:rFonts w:cstheme="minorHAnsi"/>
          <w:spacing w:val="20"/>
          <w:sz w:val="48"/>
          <w:szCs w:val="48"/>
        </w:rPr>
        <w:t xml:space="preserve">    O    </w:t>
      </w:r>
    </w:p>
    <w:p w14:paraId="1FD893B1" w14:textId="77777777" w:rsidR="00193BDC" w:rsidRPr="00193BDC" w:rsidRDefault="00193BDC" w:rsidP="00193BDC">
      <w:pPr>
        <w:spacing w:before="240" w:after="0" w:line="360" w:lineRule="auto"/>
        <w:jc w:val="both"/>
        <w:rPr>
          <w:rFonts w:cstheme="minorHAnsi"/>
          <w:spacing w:val="20"/>
          <w:sz w:val="48"/>
          <w:szCs w:val="48"/>
        </w:rPr>
      </w:pPr>
      <w:r>
        <w:rPr>
          <w:rFonts w:cstheme="minorHAnsi"/>
          <w:spacing w:val="20"/>
          <w:sz w:val="48"/>
          <w:szCs w:val="48"/>
        </w:rPr>
        <w:t xml:space="preserve">__  __  __  __  __  __  __  __  </w:t>
      </w:r>
    </w:p>
    <w:p w14:paraId="52A6AC77" w14:textId="77777777" w:rsidR="00193BDC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  <w:r>
        <w:rPr>
          <w:noProof/>
          <w:spacing w:val="20"/>
          <w:sz w:val="24"/>
          <w:szCs w:val="24"/>
          <w:lang w:eastAsia="pt-BR"/>
        </w:rPr>
        <w:drawing>
          <wp:anchor distT="0" distB="0" distL="114300" distR="114300" simplePos="0" relativeHeight="251726848" behindDoc="0" locked="0" layoutInCell="1" allowOverlap="1" wp14:anchorId="4F303CA3" wp14:editId="581F1268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1837427" cy="1439684"/>
            <wp:effectExtent l="0" t="0" r="0" b="8255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7" cy="143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BDC" w:rsidRPr="00193BDC">
        <w:rPr>
          <w:rFonts w:cstheme="minorHAnsi"/>
          <w:spacing w:val="20"/>
          <w:sz w:val="24"/>
          <w:szCs w:val="24"/>
        </w:rPr>
        <w:br/>
      </w:r>
      <w:r w:rsidR="00193BDC" w:rsidRPr="00586538">
        <w:rPr>
          <w:rFonts w:cstheme="minorHAnsi"/>
          <w:b/>
          <w:bCs/>
          <w:spacing w:val="20"/>
          <w:sz w:val="28"/>
          <w:szCs w:val="28"/>
        </w:rPr>
        <w:t>Q3.</w:t>
      </w:r>
      <w:r w:rsidR="00193BDC" w:rsidRPr="00193BDC">
        <w:rPr>
          <w:rFonts w:cstheme="minorHAnsi"/>
          <w:spacing w:val="20"/>
          <w:sz w:val="28"/>
          <w:szCs w:val="28"/>
        </w:rPr>
        <w:t xml:space="preserve"> </w:t>
      </w:r>
      <w:r w:rsidR="00EA4B1B">
        <w:rPr>
          <w:rFonts w:cstheme="minorHAnsi"/>
          <w:color w:val="FF0000"/>
          <w:spacing w:val="20"/>
          <w:sz w:val="28"/>
          <w:szCs w:val="28"/>
        </w:rPr>
        <w:t>L</w:t>
      </w:r>
      <w:r w:rsidR="00EA4B1B">
        <w:rPr>
          <w:rFonts w:cstheme="minorHAnsi"/>
          <w:spacing w:val="20"/>
          <w:sz w:val="28"/>
          <w:szCs w:val="28"/>
        </w:rPr>
        <w:t>IGUE</w:t>
      </w:r>
      <w:r w:rsidR="00193BDC" w:rsidRPr="00193BDC">
        <w:rPr>
          <w:rFonts w:cstheme="minorHAnsi"/>
          <w:spacing w:val="20"/>
          <w:sz w:val="28"/>
          <w:szCs w:val="28"/>
        </w:rPr>
        <w:t xml:space="preserve">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O</w:t>
      </w:r>
      <w:r w:rsidR="00193BDC" w:rsidRPr="00193BDC">
        <w:rPr>
          <w:rFonts w:cstheme="minorHAnsi"/>
          <w:spacing w:val="20"/>
          <w:sz w:val="28"/>
          <w:szCs w:val="28"/>
        </w:rPr>
        <w:t xml:space="preserve">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N</w:t>
      </w:r>
      <w:r w:rsidR="00193BDC" w:rsidRPr="00193BDC">
        <w:rPr>
          <w:rFonts w:cstheme="minorHAnsi"/>
          <w:spacing w:val="20"/>
          <w:sz w:val="28"/>
          <w:szCs w:val="28"/>
        </w:rPr>
        <w:t xml:space="preserve">OME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D</w:t>
      </w:r>
      <w:r w:rsidR="00EA4B1B">
        <w:rPr>
          <w:rFonts w:cstheme="minorHAnsi"/>
          <w:spacing w:val="20"/>
          <w:sz w:val="28"/>
          <w:szCs w:val="28"/>
        </w:rPr>
        <w:t>O</w:t>
      </w:r>
      <w:r w:rsidR="00193BDC" w:rsidRPr="00193BDC">
        <w:rPr>
          <w:rFonts w:cstheme="minorHAnsi"/>
          <w:spacing w:val="20"/>
          <w:sz w:val="28"/>
          <w:szCs w:val="28"/>
        </w:rPr>
        <w:t xml:space="preserve"> </w:t>
      </w:r>
      <w:r w:rsidR="00193BDC" w:rsidRPr="00193BDC">
        <w:rPr>
          <w:rFonts w:cstheme="minorHAnsi"/>
          <w:color w:val="FF0000"/>
          <w:spacing w:val="20"/>
          <w:sz w:val="28"/>
          <w:szCs w:val="28"/>
        </w:rPr>
        <w:t>A</w:t>
      </w:r>
      <w:r w:rsidR="00193BDC" w:rsidRPr="00193BDC">
        <w:rPr>
          <w:rFonts w:cstheme="minorHAnsi"/>
          <w:spacing w:val="20"/>
          <w:sz w:val="28"/>
          <w:szCs w:val="28"/>
        </w:rPr>
        <w:t>NIMA</w:t>
      </w:r>
      <w:r w:rsidR="00EA4B1B">
        <w:rPr>
          <w:rFonts w:cstheme="minorHAnsi"/>
          <w:spacing w:val="20"/>
          <w:sz w:val="28"/>
          <w:szCs w:val="28"/>
        </w:rPr>
        <w:t xml:space="preserve">L </w:t>
      </w:r>
      <w:proofErr w:type="gramStart"/>
      <w:r w:rsidR="00EA4B1B" w:rsidRPr="00EA4B1B">
        <w:rPr>
          <w:rFonts w:cstheme="minorHAnsi"/>
          <w:color w:val="FF0000"/>
          <w:spacing w:val="20"/>
          <w:sz w:val="28"/>
          <w:szCs w:val="28"/>
        </w:rPr>
        <w:t xml:space="preserve">À </w:t>
      </w:r>
      <w:r w:rsidR="00EA4B1B">
        <w:rPr>
          <w:rFonts w:cstheme="minorHAnsi"/>
          <w:spacing w:val="20"/>
          <w:sz w:val="28"/>
          <w:szCs w:val="28"/>
        </w:rPr>
        <w:t xml:space="preserve"> </w:t>
      </w:r>
      <w:r w:rsidR="00EA4B1B" w:rsidRPr="00EA4B1B">
        <w:rPr>
          <w:rFonts w:cstheme="minorHAnsi"/>
          <w:color w:val="FF0000"/>
          <w:spacing w:val="20"/>
          <w:sz w:val="28"/>
          <w:szCs w:val="28"/>
        </w:rPr>
        <w:t>S</w:t>
      </w:r>
      <w:r w:rsidR="00EA4B1B">
        <w:rPr>
          <w:rFonts w:cstheme="minorHAnsi"/>
          <w:spacing w:val="20"/>
          <w:sz w:val="28"/>
          <w:szCs w:val="28"/>
        </w:rPr>
        <w:t>UA</w:t>
      </w:r>
      <w:proofErr w:type="gramEnd"/>
      <w:r w:rsidR="00EA4B1B">
        <w:rPr>
          <w:rFonts w:cstheme="minorHAnsi"/>
          <w:spacing w:val="20"/>
          <w:sz w:val="28"/>
          <w:szCs w:val="28"/>
        </w:rPr>
        <w:t xml:space="preserve"> </w:t>
      </w:r>
      <w:r w:rsidR="00EA4B1B" w:rsidRPr="00EA4B1B">
        <w:rPr>
          <w:rFonts w:cstheme="minorHAnsi"/>
          <w:color w:val="FF0000"/>
          <w:spacing w:val="20"/>
          <w:sz w:val="28"/>
          <w:szCs w:val="28"/>
        </w:rPr>
        <w:t>F</w:t>
      </w:r>
      <w:r w:rsidR="00EA4B1B">
        <w:rPr>
          <w:rFonts w:cstheme="minorHAnsi"/>
          <w:spacing w:val="20"/>
          <w:sz w:val="28"/>
          <w:szCs w:val="28"/>
        </w:rPr>
        <w:t>IGURA</w:t>
      </w:r>
      <w:r w:rsidR="00193BDC">
        <w:rPr>
          <w:rFonts w:cstheme="minorHAnsi"/>
          <w:spacing w:val="20"/>
          <w:sz w:val="28"/>
          <w:szCs w:val="28"/>
        </w:rPr>
        <w:t>.</w:t>
      </w:r>
    </w:p>
    <w:p w14:paraId="5F332FCA" w14:textId="77777777" w:rsidR="00EA4B1B" w:rsidRDefault="00EA4B1B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49BD3B10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7B8FB71D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5370DFBA" w14:textId="34AC5FEF" w:rsidR="00EA4B1B" w:rsidRPr="009722E4" w:rsidRDefault="009722E4" w:rsidP="00193BDC">
      <w:pPr>
        <w:jc w:val="both"/>
        <w:rPr>
          <w:rFonts w:cstheme="minorHAnsi"/>
          <w:spacing w:val="20"/>
          <w:sz w:val="32"/>
          <w:szCs w:val="32"/>
        </w:rPr>
      </w:pPr>
      <w:r w:rsidRPr="009722E4">
        <w:rPr>
          <w:rFonts w:cstheme="minorHAnsi"/>
          <w:color w:val="FF0000"/>
          <w:spacing w:val="20"/>
          <w:sz w:val="32"/>
          <w:szCs w:val="32"/>
        </w:rPr>
        <w:t>B</w:t>
      </w:r>
      <w:r w:rsidRPr="009722E4">
        <w:rPr>
          <w:rFonts w:cstheme="minorHAnsi"/>
          <w:spacing w:val="20"/>
          <w:sz w:val="32"/>
          <w:szCs w:val="32"/>
        </w:rPr>
        <w:t xml:space="preserve"> A L E I A </w:t>
      </w:r>
    </w:p>
    <w:p w14:paraId="2C43B6B7" w14:textId="53E92964" w:rsidR="009722E4" w:rsidRDefault="003627DA" w:rsidP="00193BDC">
      <w:pPr>
        <w:jc w:val="both"/>
        <w:rPr>
          <w:rFonts w:cstheme="minorHAnsi"/>
          <w:spacing w:val="20"/>
          <w:sz w:val="28"/>
          <w:szCs w:val="28"/>
        </w:rPr>
      </w:pPr>
      <w:r w:rsidRPr="009722E4">
        <w:rPr>
          <w:noProof/>
          <w:color w:val="FF0000"/>
          <w:sz w:val="32"/>
          <w:szCs w:val="32"/>
          <w:lang w:eastAsia="pt-BR"/>
        </w:rPr>
        <w:drawing>
          <wp:anchor distT="0" distB="0" distL="114300" distR="114300" simplePos="0" relativeHeight="251728896" behindDoc="0" locked="0" layoutInCell="1" allowOverlap="1" wp14:anchorId="0FBE39AF" wp14:editId="7BC08ABC">
            <wp:simplePos x="0" y="0"/>
            <wp:positionH relativeFrom="column">
              <wp:posOffset>3976370</wp:posOffset>
            </wp:positionH>
            <wp:positionV relativeFrom="paragraph">
              <wp:posOffset>8255</wp:posOffset>
            </wp:positionV>
            <wp:extent cx="2219960" cy="1250315"/>
            <wp:effectExtent l="0" t="0" r="0" b="6985"/>
            <wp:wrapNone/>
            <wp:docPr id="53" name="Imagem 53" descr="https://d2zfkpu1r6ym98.cloudfront.net/sites/guideposts.org/files/blog_post/blog_pink_dolphin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2zfkpu1r6ym98.cloudfront.net/sites/guideposts.org/files/blog_post/blog_pink_dolphin_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563A5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7B8C909F" w14:textId="77777777" w:rsidR="009722E4" w:rsidRPr="009722E4" w:rsidRDefault="009722E4" w:rsidP="00193BDC">
      <w:pPr>
        <w:jc w:val="both"/>
        <w:rPr>
          <w:rFonts w:cstheme="minorHAnsi"/>
          <w:spacing w:val="20"/>
          <w:sz w:val="32"/>
          <w:szCs w:val="32"/>
        </w:rPr>
      </w:pPr>
      <w:r w:rsidRPr="009722E4">
        <w:rPr>
          <w:rFonts w:cstheme="minorHAnsi"/>
          <w:color w:val="FF0000"/>
          <w:spacing w:val="20"/>
          <w:sz w:val="32"/>
          <w:szCs w:val="32"/>
        </w:rPr>
        <w:t>M</w:t>
      </w:r>
      <w:r w:rsidRPr="009722E4">
        <w:rPr>
          <w:rFonts w:cstheme="minorHAnsi"/>
          <w:spacing w:val="20"/>
          <w:sz w:val="32"/>
          <w:szCs w:val="32"/>
        </w:rPr>
        <w:t xml:space="preserve"> A C A C O </w:t>
      </w:r>
    </w:p>
    <w:p w14:paraId="5A95223D" w14:textId="77777777" w:rsidR="009722E4" w:rsidRPr="009722E4" w:rsidRDefault="009722E4" w:rsidP="00193BDC">
      <w:pPr>
        <w:jc w:val="both"/>
        <w:rPr>
          <w:rFonts w:cstheme="minorHAnsi"/>
          <w:spacing w:val="20"/>
          <w:sz w:val="32"/>
          <w:szCs w:val="32"/>
        </w:rPr>
      </w:pPr>
      <w:r w:rsidRPr="009722E4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725824" behindDoc="0" locked="0" layoutInCell="1" allowOverlap="1" wp14:anchorId="16659524" wp14:editId="3B82D088">
            <wp:simplePos x="0" y="0"/>
            <wp:positionH relativeFrom="column">
              <wp:posOffset>4323715</wp:posOffset>
            </wp:positionH>
            <wp:positionV relativeFrom="paragraph">
              <wp:posOffset>285750</wp:posOffset>
            </wp:positionV>
            <wp:extent cx="1655380" cy="1017663"/>
            <wp:effectExtent l="0" t="0" r="2540" b="0"/>
            <wp:wrapNone/>
            <wp:docPr id="49" name="Imagem 49" descr="https://i.dailymail.co.uk/1s/2019/04/01/10/11713996-0-image-a-13_155410988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dailymail.co.uk/1s/2019/04/01/10/11713996-0-image-a-13_15541098864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5380" cy="10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F6F61" w14:textId="77777777" w:rsidR="009722E4" w:rsidRPr="009722E4" w:rsidRDefault="009722E4" w:rsidP="00193BDC">
      <w:pPr>
        <w:jc w:val="both"/>
        <w:rPr>
          <w:rFonts w:cstheme="minorHAnsi"/>
          <w:spacing w:val="20"/>
          <w:sz w:val="32"/>
          <w:szCs w:val="32"/>
        </w:rPr>
      </w:pPr>
    </w:p>
    <w:p w14:paraId="5070A152" w14:textId="77777777" w:rsidR="009722E4" w:rsidRPr="009722E4" w:rsidRDefault="009722E4" w:rsidP="00193BDC">
      <w:pPr>
        <w:jc w:val="both"/>
        <w:rPr>
          <w:rFonts w:cstheme="minorHAnsi"/>
          <w:spacing w:val="20"/>
          <w:sz w:val="32"/>
          <w:szCs w:val="32"/>
        </w:rPr>
      </w:pPr>
      <w:r w:rsidRPr="009722E4">
        <w:rPr>
          <w:rFonts w:cstheme="minorHAnsi"/>
          <w:color w:val="FF0000"/>
          <w:spacing w:val="20"/>
          <w:sz w:val="32"/>
          <w:szCs w:val="32"/>
        </w:rPr>
        <w:t>B</w:t>
      </w:r>
      <w:r w:rsidRPr="009722E4">
        <w:rPr>
          <w:rFonts w:cstheme="minorHAnsi"/>
          <w:spacing w:val="20"/>
          <w:sz w:val="32"/>
          <w:szCs w:val="32"/>
        </w:rPr>
        <w:t xml:space="preserve"> O T O   </w:t>
      </w:r>
      <w:r w:rsidRPr="009722E4">
        <w:rPr>
          <w:rFonts w:cstheme="minorHAnsi"/>
          <w:color w:val="FF0000"/>
          <w:spacing w:val="20"/>
          <w:sz w:val="32"/>
          <w:szCs w:val="32"/>
        </w:rPr>
        <w:t>C</w:t>
      </w:r>
      <w:r w:rsidRPr="009722E4">
        <w:rPr>
          <w:rFonts w:cstheme="minorHAnsi"/>
          <w:spacing w:val="20"/>
          <w:sz w:val="32"/>
          <w:szCs w:val="32"/>
        </w:rPr>
        <w:t xml:space="preserve"> O R   </w:t>
      </w:r>
      <w:r w:rsidRPr="009722E4">
        <w:rPr>
          <w:rFonts w:cstheme="minorHAnsi"/>
          <w:color w:val="FF0000"/>
          <w:spacing w:val="20"/>
          <w:sz w:val="32"/>
          <w:szCs w:val="32"/>
        </w:rPr>
        <w:t>D</w:t>
      </w:r>
      <w:r w:rsidRPr="009722E4">
        <w:rPr>
          <w:rFonts w:cstheme="minorHAnsi"/>
          <w:spacing w:val="20"/>
          <w:sz w:val="32"/>
          <w:szCs w:val="32"/>
        </w:rPr>
        <w:t xml:space="preserve"> E  </w:t>
      </w:r>
      <w:r w:rsidRPr="009722E4">
        <w:rPr>
          <w:rFonts w:cstheme="minorHAnsi"/>
          <w:color w:val="FF0000"/>
          <w:spacing w:val="20"/>
          <w:sz w:val="32"/>
          <w:szCs w:val="32"/>
        </w:rPr>
        <w:t xml:space="preserve"> R </w:t>
      </w:r>
      <w:r w:rsidRPr="009722E4">
        <w:rPr>
          <w:rFonts w:cstheme="minorHAnsi"/>
          <w:spacing w:val="20"/>
          <w:sz w:val="32"/>
          <w:szCs w:val="32"/>
        </w:rPr>
        <w:t xml:space="preserve">O S A </w:t>
      </w:r>
    </w:p>
    <w:p w14:paraId="0BE9B2C4" w14:textId="77777777" w:rsidR="009722E4" w:rsidRPr="009722E4" w:rsidRDefault="009722E4" w:rsidP="00193BDC">
      <w:pPr>
        <w:jc w:val="both"/>
        <w:rPr>
          <w:rFonts w:cstheme="minorHAnsi"/>
          <w:spacing w:val="20"/>
          <w:sz w:val="32"/>
          <w:szCs w:val="32"/>
        </w:rPr>
      </w:pPr>
    </w:p>
    <w:p w14:paraId="1F7BB2DE" w14:textId="77777777" w:rsidR="009722E4" w:rsidRPr="009722E4" w:rsidRDefault="009722E4" w:rsidP="00193BDC">
      <w:pPr>
        <w:jc w:val="both"/>
        <w:rPr>
          <w:rFonts w:cstheme="minorHAnsi"/>
          <w:spacing w:val="20"/>
          <w:sz w:val="32"/>
          <w:szCs w:val="32"/>
        </w:rPr>
      </w:pPr>
      <w:r w:rsidRPr="009722E4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727872" behindDoc="0" locked="0" layoutInCell="1" allowOverlap="1" wp14:anchorId="642C7E89" wp14:editId="0D636ABC">
            <wp:simplePos x="0" y="0"/>
            <wp:positionH relativeFrom="column">
              <wp:posOffset>3566160</wp:posOffset>
            </wp:positionH>
            <wp:positionV relativeFrom="paragraph">
              <wp:posOffset>-141605</wp:posOffset>
            </wp:positionV>
            <wp:extent cx="2751705" cy="1837426"/>
            <wp:effectExtent l="0" t="0" r="0" b="0"/>
            <wp:wrapSquare wrapText="bothSides"/>
            <wp:docPr id="52" name="Imagem 52" descr="http://revistagalileu.globo.com/Revista/Galileu2/foto/0,,65951788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vistagalileu.globo.com/Revista/Galileu2/foto/0,,65951788,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05" cy="183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9A1D3" w14:textId="77777777" w:rsidR="009722E4" w:rsidRPr="009722E4" w:rsidRDefault="009722E4" w:rsidP="00193BDC">
      <w:pPr>
        <w:jc w:val="both"/>
        <w:rPr>
          <w:rFonts w:cstheme="minorHAnsi"/>
          <w:spacing w:val="20"/>
          <w:sz w:val="32"/>
          <w:szCs w:val="32"/>
        </w:rPr>
      </w:pPr>
      <w:r w:rsidRPr="009722E4">
        <w:rPr>
          <w:rFonts w:cstheme="minorHAnsi"/>
          <w:color w:val="FF0000"/>
          <w:spacing w:val="20"/>
          <w:sz w:val="32"/>
          <w:szCs w:val="32"/>
        </w:rPr>
        <w:t>S</w:t>
      </w:r>
      <w:r w:rsidRPr="009722E4">
        <w:rPr>
          <w:rFonts w:cstheme="minorHAnsi"/>
          <w:spacing w:val="20"/>
          <w:sz w:val="32"/>
          <w:szCs w:val="32"/>
        </w:rPr>
        <w:t xml:space="preserve"> A P O</w:t>
      </w:r>
    </w:p>
    <w:p w14:paraId="2611F7D1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1A5CD070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75B52569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41692D59" w14:textId="77777777" w:rsidR="009722E4" w:rsidRDefault="009722E4" w:rsidP="009722E4">
      <w:pPr>
        <w:spacing w:after="0" w:line="480" w:lineRule="auto"/>
        <w:jc w:val="both"/>
        <w:rPr>
          <w:rFonts w:cstheme="minorHAnsi"/>
          <w:spacing w:val="20"/>
          <w:sz w:val="28"/>
          <w:szCs w:val="28"/>
        </w:rPr>
      </w:pPr>
      <w:r w:rsidRPr="009722E4">
        <w:rPr>
          <w:rFonts w:cstheme="minorHAnsi"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EA1E631" wp14:editId="5408DCC9">
                <wp:simplePos x="0" y="0"/>
                <wp:positionH relativeFrom="column">
                  <wp:posOffset>-167887</wp:posOffset>
                </wp:positionH>
                <wp:positionV relativeFrom="paragraph">
                  <wp:posOffset>-839404</wp:posOffset>
                </wp:positionV>
                <wp:extent cx="6538714" cy="564078"/>
                <wp:effectExtent l="0" t="0" r="0" b="762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714" cy="56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1061" w14:textId="77777777" w:rsidR="009722E4" w:rsidRDefault="009722E4" w:rsidP="009722E4">
                            <w:pPr>
                              <w:jc w:val="both"/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E7764">
                              <w:rPr>
                                <w:rFonts w:cstheme="min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Q4.</w:t>
                            </w:r>
                            <w:r w:rsidRPr="00193BDC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XPLIQUE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C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OM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A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S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UAS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P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>ALAVRAS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SCREVA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EU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EITO,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O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Q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UE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S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IGNIFICA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S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>ER “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F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ILHOTE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D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9722E4">
                              <w:rPr>
                                <w:rFonts w:cstheme="min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F</w:t>
                            </w:r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>ILHOTE</w:t>
                            </w:r>
                            <w:proofErr w:type="gramStart"/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>” ?</w:t>
                            </w:r>
                            <w:proofErr w:type="gramEnd"/>
                            <w:r w:rsidRPr="009722E4">
                              <w:rPr>
                                <w:rFonts w:cstheme="min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63334E" w14:textId="77777777" w:rsidR="009722E4" w:rsidRDefault="00972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E631" id="_x0000_s1028" type="#_x0000_t202" style="position:absolute;left:0;text-align:left;margin-left:-13.2pt;margin-top:-66.1pt;width:514.85pt;height:44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" stroked="f">
                <v:textbox>
                  <w:txbxContent>
                    <w:p w14:paraId="434A1061" w14:textId="77777777" w:rsidR="009722E4" w:rsidRDefault="009722E4" w:rsidP="009722E4">
                      <w:pPr>
                        <w:jc w:val="both"/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</w:pPr>
                      <w:r w:rsidRPr="001E7764">
                        <w:rPr>
                          <w:rFonts w:cstheme="min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>Q4.</w:t>
                      </w:r>
                      <w:r w:rsidRPr="00193BDC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E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XPLIQUE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C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OM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A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S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S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UAS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P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>ALAVRAS</w:t>
                      </w:r>
                      <w:r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SCREVA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O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EU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EITO,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O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Q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UE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S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IGNIFICA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S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>ER “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F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ILHOTE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D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O </w:t>
                      </w:r>
                      <w:r w:rsidRPr="009722E4">
                        <w:rPr>
                          <w:rFonts w:cstheme="minorHAnsi"/>
                          <w:color w:val="FF0000"/>
                          <w:spacing w:val="20"/>
                          <w:sz w:val="28"/>
                          <w:szCs w:val="28"/>
                        </w:rPr>
                        <w:t>F</w:t>
                      </w:r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>ILHOTE</w:t>
                      </w:r>
                      <w:proofErr w:type="gramStart"/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>” ?</w:t>
                      </w:r>
                      <w:proofErr w:type="gramEnd"/>
                      <w:r w:rsidRPr="009722E4">
                        <w:rPr>
                          <w:rFonts w:cstheme="min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63334E" w14:textId="77777777" w:rsidR="009722E4" w:rsidRDefault="009722E4"/>
                  </w:txbxContent>
                </v:textbox>
              </v:shape>
            </w:pict>
          </mc:Fallback>
        </mc:AlternateContent>
      </w:r>
      <w:r>
        <w:rPr>
          <w:rFonts w:cstheme="minorHAnsi"/>
          <w:spacing w:val="2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77B3F78C" w14:textId="77777777" w:rsidR="00E9220D" w:rsidRDefault="00E9220D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4E2CA940" w14:textId="77777777" w:rsidR="009722E4" w:rsidRDefault="00E9220D" w:rsidP="00193BDC">
      <w:pPr>
        <w:jc w:val="both"/>
        <w:rPr>
          <w:rFonts w:cstheme="minorHAnsi"/>
          <w:spacing w:val="20"/>
          <w:sz w:val="28"/>
          <w:szCs w:val="28"/>
        </w:rPr>
      </w:pPr>
      <w:r w:rsidRPr="001E7764">
        <w:rPr>
          <w:rFonts w:cstheme="minorHAnsi"/>
          <w:b/>
          <w:bCs/>
          <w:spacing w:val="20"/>
          <w:sz w:val="28"/>
          <w:szCs w:val="28"/>
        </w:rPr>
        <w:t>Q5.</w:t>
      </w:r>
      <w:r w:rsidRPr="00193BDC">
        <w:rPr>
          <w:rFonts w:cstheme="minorHAnsi"/>
          <w:spacing w:val="20"/>
          <w:sz w:val="28"/>
          <w:szCs w:val="28"/>
        </w:rPr>
        <w:t xml:space="preserve"> </w:t>
      </w:r>
      <w:r w:rsidRPr="00E9220D">
        <w:rPr>
          <w:rFonts w:cstheme="minorHAnsi"/>
          <w:color w:val="FF0000"/>
          <w:spacing w:val="20"/>
          <w:sz w:val="28"/>
          <w:szCs w:val="28"/>
        </w:rPr>
        <w:t>L</w:t>
      </w:r>
      <w:r>
        <w:rPr>
          <w:rFonts w:cstheme="minorHAnsi"/>
          <w:spacing w:val="20"/>
          <w:sz w:val="28"/>
          <w:szCs w:val="28"/>
        </w:rPr>
        <w:t xml:space="preserve">IGUE </w:t>
      </w:r>
      <w:r w:rsidRPr="00E9220D">
        <w:rPr>
          <w:rFonts w:cstheme="minorHAnsi"/>
          <w:color w:val="FF0000"/>
          <w:spacing w:val="20"/>
          <w:sz w:val="28"/>
          <w:szCs w:val="28"/>
        </w:rPr>
        <w:t>O</w:t>
      </w:r>
      <w:r>
        <w:rPr>
          <w:rFonts w:cstheme="minorHAnsi"/>
          <w:spacing w:val="20"/>
          <w:sz w:val="28"/>
          <w:szCs w:val="28"/>
        </w:rPr>
        <w:t xml:space="preserve">S </w:t>
      </w:r>
      <w:r>
        <w:rPr>
          <w:rFonts w:cstheme="minorHAnsi"/>
          <w:color w:val="FF0000"/>
          <w:spacing w:val="20"/>
          <w:sz w:val="28"/>
          <w:szCs w:val="28"/>
        </w:rPr>
        <w:t>T</w:t>
      </w:r>
      <w:r w:rsidRPr="00E9220D">
        <w:rPr>
          <w:rFonts w:cstheme="minorHAnsi"/>
          <w:color w:val="000000" w:themeColor="text1"/>
          <w:spacing w:val="20"/>
          <w:sz w:val="28"/>
          <w:szCs w:val="28"/>
        </w:rPr>
        <w:t>RAÇOS</w:t>
      </w:r>
      <w:r>
        <w:rPr>
          <w:rFonts w:cstheme="minorHAnsi"/>
          <w:spacing w:val="20"/>
          <w:sz w:val="28"/>
          <w:szCs w:val="28"/>
        </w:rPr>
        <w:t xml:space="preserve"> </w:t>
      </w:r>
      <w:r w:rsidRPr="00E9220D">
        <w:rPr>
          <w:rFonts w:cstheme="minorHAnsi"/>
          <w:color w:val="FF0000"/>
          <w:spacing w:val="20"/>
          <w:sz w:val="28"/>
          <w:szCs w:val="28"/>
        </w:rPr>
        <w:t>E</w:t>
      </w:r>
      <w:r>
        <w:rPr>
          <w:rFonts w:cstheme="minorHAnsi"/>
          <w:spacing w:val="20"/>
          <w:sz w:val="28"/>
          <w:szCs w:val="28"/>
        </w:rPr>
        <w:t xml:space="preserve"> </w:t>
      </w:r>
      <w:r w:rsidRPr="00E9220D">
        <w:rPr>
          <w:rFonts w:cstheme="minorHAnsi"/>
          <w:color w:val="FF0000"/>
          <w:spacing w:val="20"/>
          <w:sz w:val="28"/>
          <w:szCs w:val="28"/>
        </w:rPr>
        <w:t>F</w:t>
      </w:r>
      <w:r>
        <w:rPr>
          <w:rFonts w:cstheme="minorHAnsi"/>
          <w:spacing w:val="20"/>
          <w:sz w:val="28"/>
          <w:szCs w:val="28"/>
        </w:rPr>
        <w:t xml:space="preserve">AÇA </w:t>
      </w:r>
      <w:r w:rsidRPr="00E9220D">
        <w:rPr>
          <w:rFonts w:cstheme="minorHAnsi"/>
          <w:color w:val="FF0000"/>
          <w:spacing w:val="20"/>
          <w:sz w:val="28"/>
          <w:szCs w:val="28"/>
        </w:rPr>
        <w:t>O</w:t>
      </w:r>
      <w:r>
        <w:rPr>
          <w:rFonts w:cstheme="minorHAnsi"/>
          <w:spacing w:val="20"/>
          <w:sz w:val="28"/>
          <w:szCs w:val="28"/>
        </w:rPr>
        <w:t xml:space="preserve"> </w:t>
      </w:r>
      <w:r w:rsidRPr="00E9220D">
        <w:rPr>
          <w:rFonts w:cstheme="minorHAnsi"/>
          <w:color w:val="FF0000"/>
          <w:spacing w:val="20"/>
          <w:sz w:val="28"/>
          <w:szCs w:val="28"/>
        </w:rPr>
        <w:t>C</w:t>
      </w:r>
      <w:r>
        <w:rPr>
          <w:rFonts w:cstheme="minorHAnsi"/>
          <w:spacing w:val="20"/>
          <w:sz w:val="28"/>
          <w:szCs w:val="28"/>
        </w:rPr>
        <w:t xml:space="preserve">AMINHO </w:t>
      </w:r>
      <w:r w:rsidRPr="00E9220D">
        <w:rPr>
          <w:rFonts w:cstheme="minorHAnsi"/>
          <w:color w:val="FF0000"/>
          <w:spacing w:val="20"/>
          <w:sz w:val="28"/>
          <w:szCs w:val="28"/>
        </w:rPr>
        <w:t>D</w:t>
      </w:r>
      <w:r>
        <w:rPr>
          <w:rFonts w:cstheme="minorHAnsi"/>
          <w:spacing w:val="20"/>
          <w:sz w:val="28"/>
          <w:szCs w:val="28"/>
        </w:rPr>
        <w:t xml:space="preserve">OS </w:t>
      </w:r>
      <w:r w:rsidRPr="00193BDC">
        <w:rPr>
          <w:rFonts w:cstheme="minorHAnsi"/>
          <w:color w:val="FF0000"/>
          <w:spacing w:val="20"/>
          <w:sz w:val="28"/>
          <w:szCs w:val="28"/>
        </w:rPr>
        <w:t>A</w:t>
      </w:r>
      <w:r w:rsidRPr="00193BDC">
        <w:rPr>
          <w:rFonts w:cstheme="minorHAnsi"/>
          <w:spacing w:val="20"/>
          <w:sz w:val="28"/>
          <w:szCs w:val="28"/>
        </w:rPr>
        <w:t>NIMAIS</w:t>
      </w:r>
      <w:r>
        <w:rPr>
          <w:rFonts w:cstheme="minorHAnsi"/>
          <w:spacing w:val="20"/>
          <w:sz w:val="28"/>
          <w:szCs w:val="28"/>
        </w:rPr>
        <w:t>.</w:t>
      </w:r>
      <w:r w:rsidRPr="00193BDC">
        <w:rPr>
          <w:rFonts w:cstheme="minorHAnsi"/>
          <w:color w:val="FF0000"/>
          <w:spacing w:val="20"/>
          <w:sz w:val="28"/>
          <w:szCs w:val="28"/>
        </w:rPr>
        <w:t xml:space="preserve"> </w:t>
      </w:r>
    </w:p>
    <w:p w14:paraId="2265CB9A" w14:textId="77777777" w:rsidR="009722E4" w:rsidRDefault="003561DB" w:rsidP="00193BDC">
      <w:pPr>
        <w:jc w:val="both"/>
        <w:rPr>
          <w:rFonts w:cstheme="minorHAnsi"/>
          <w:spacing w:val="20"/>
          <w:sz w:val="28"/>
          <w:szCs w:val="28"/>
        </w:rPr>
      </w:pPr>
      <w:r>
        <w:rPr>
          <w:rFonts w:cstheme="minorHAnsi"/>
          <w:noProof/>
          <w:spacing w:val="20"/>
          <w:sz w:val="28"/>
          <w:szCs w:val="28"/>
          <w:lang w:eastAsia="pt-BR"/>
        </w:rPr>
        <w:drawing>
          <wp:anchor distT="0" distB="0" distL="114300" distR="114300" simplePos="0" relativeHeight="251731968" behindDoc="0" locked="0" layoutInCell="1" allowOverlap="1" wp14:anchorId="730AF5F0" wp14:editId="068A001C">
            <wp:simplePos x="0" y="0"/>
            <wp:positionH relativeFrom="column">
              <wp:posOffset>-46990</wp:posOffset>
            </wp:positionH>
            <wp:positionV relativeFrom="paragraph">
              <wp:posOffset>212090</wp:posOffset>
            </wp:positionV>
            <wp:extent cx="6121400" cy="463550"/>
            <wp:effectExtent l="0" t="0" r="0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09422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667FB73D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4CA585A9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050590D2" w14:textId="77777777" w:rsidR="009722E4" w:rsidRDefault="00BE6BE9" w:rsidP="00193BDC">
      <w:pPr>
        <w:jc w:val="both"/>
        <w:rPr>
          <w:rFonts w:cstheme="minorHAnsi"/>
          <w:spacing w:val="20"/>
          <w:sz w:val="28"/>
          <w:szCs w:val="28"/>
        </w:rPr>
      </w:pPr>
      <w:r>
        <w:rPr>
          <w:rFonts w:cstheme="minorHAnsi"/>
          <w:noProof/>
          <w:spacing w:val="20"/>
          <w:sz w:val="28"/>
          <w:szCs w:val="28"/>
          <w:lang w:eastAsia="pt-BR"/>
        </w:rPr>
        <w:drawing>
          <wp:anchor distT="0" distB="0" distL="114300" distR="114300" simplePos="0" relativeHeight="251732992" behindDoc="0" locked="0" layoutInCell="1" allowOverlap="1" wp14:anchorId="7732F8D4" wp14:editId="7980C1DE">
            <wp:simplePos x="0" y="0"/>
            <wp:positionH relativeFrom="column">
              <wp:posOffset>34897</wp:posOffset>
            </wp:positionH>
            <wp:positionV relativeFrom="paragraph">
              <wp:posOffset>164683</wp:posOffset>
            </wp:positionV>
            <wp:extent cx="6115050" cy="196850"/>
            <wp:effectExtent l="0" t="0" r="0" b="0"/>
            <wp:wrapNone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917565" w14:textId="77777777" w:rsidR="009722E4" w:rsidRDefault="009722E4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04518ADF" w14:textId="77777777" w:rsidR="00EA4B1B" w:rsidRDefault="00EA4B1B" w:rsidP="00193BDC">
      <w:pPr>
        <w:jc w:val="both"/>
        <w:rPr>
          <w:rFonts w:cstheme="minorHAnsi"/>
          <w:spacing w:val="20"/>
          <w:sz w:val="28"/>
          <w:szCs w:val="28"/>
        </w:rPr>
      </w:pPr>
    </w:p>
    <w:p w14:paraId="4749450F" w14:textId="77777777" w:rsidR="00EA4B1B" w:rsidRDefault="00BE6BE9" w:rsidP="00193BDC">
      <w:pPr>
        <w:jc w:val="both"/>
        <w:rPr>
          <w:rFonts w:cstheme="minorHAnsi"/>
          <w:spacing w:val="20"/>
          <w:sz w:val="28"/>
          <w:szCs w:val="28"/>
        </w:rPr>
      </w:pPr>
      <w:r>
        <w:rPr>
          <w:rFonts w:cstheme="minorHAnsi"/>
          <w:noProof/>
          <w:spacing w:val="20"/>
          <w:sz w:val="28"/>
          <w:szCs w:val="28"/>
          <w:lang w:eastAsia="pt-BR"/>
        </w:rPr>
        <w:drawing>
          <wp:anchor distT="0" distB="0" distL="114300" distR="114300" simplePos="0" relativeHeight="251734016" behindDoc="0" locked="0" layoutInCell="1" allowOverlap="1" wp14:anchorId="5B9A4E5E" wp14:editId="49BD5B91">
            <wp:simplePos x="0" y="0"/>
            <wp:positionH relativeFrom="column">
              <wp:posOffset>24756</wp:posOffset>
            </wp:positionH>
            <wp:positionV relativeFrom="paragraph">
              <wp:posOffset>46857</wp:posOffset>
            </wp:positionV>
            <wp:extent cx="6115050" cy="463550"/>
            <wp:effectExtent l="0" t="0" r="0" b="0"/>
            <wp:wrapNone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B2531" w14:textId="77777777" w:rsidR="00193BDC" w:rsidRPr="00193BDC" w:rsidRDefault="00193BDC" w:rsidP="00193BDC">
      <w:pPr>
        <w:spacing w:before="240" w:after="0" w:line="360" w:lineRule="auto"/>
        <w:jc w:val="both"/>
        <w:rPr>
          <w:rFonts w:cstheme="minorHAnsi"/>
          <w:spacing w:val="20"/>
          <w:sz w:val="48"/>
          <w:szCs w:val="48"/>
        </w:rPr>
      </w:pPr>
    </w:p>
    <w:p w14:paraId="37FEB35A" w14:textId="77777777" w:rsidR="00193BDC" w:rsidRPr="00193BDC" w:rsidRDefault="003561DB" w:rsidP="00193BDC">
      <w:pPr>
        <w:spacing w:line="360" w:lineRule="auto"/>
        <w:jc w:val="both"/>
        <w:rPr>
          <w:rFonts w:cstheme="minorHAnsi"/>
          <w:spacing w:val="20"/>
          <w:sz w:val="48"/>
          <w:szCs w:val="48"/>
        </w:rPr>
      </w:pPr>
      <w:r>
        <w:rPr>
          <w:rFonts w:cstheme="minorHAnsi"/>
          <w:noProof/>
          <w:spacing w:val="20"/>
          <w:sz w:val="48"/>
          <w:szCs w:val="48"/>
          <w:lang w:eastAsia="pt-BR"/>
        </w:rPr>
        <w:drawing>
          <wp:anchor distT="0" distB="0" distL="114300" distR="114300" simplePos="0" relativeHeight="251735040" behindDoc="0" locked="0" layoutInCell="1" allowOverlap="1" wp14:anchorId="006EA757" wp14:editId="30166A08">
            <wp:simplePos x="0" y="0"/>
            <wp:positionH relativeFrom="column">
              <wp:posOffset>24756</wp:posOffset>
            </wp:positionH>
            <wp:positionV relativeFrom="paragraph">
              <wp:posOffset>330086</wp:posOffset>
            </wp:positionV>
            <wp:extent cx="6115050" cy="400050"/>
            <wp:effectExtent l="0" t="0" r="0" b="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334269" w14:textId="77777777" w:rsidR="000A391A" w:rsidRDefault="000A391A" w:rsidP="003664B6">
      <w:pPr>
        <w:rPr>
          <w:spacing w:val="20"/>
          <w:sz w:val="24"/>
          <w:szCs w:val="24"/>
        </w:rPr>
      </w:pPr>
    </w:p>
    <w:p w14:paraId="66879141" w14:textId="77777777" w:rsidR="00193BDC" w:rsidRDefault="00193BDC" w:rsidP="003664B6">
      <w:pPr>
        <w:rPr>
          <w:spacing w:val="20"/>
          <w:sz w:val="24"/>
          <w:szCs w:val="24"/>
        </w:rPr>
      </w:pPr>
    </w:p>
    <w:p w14:paraId="79DC6604" w14:textId="77777777" w:rsidR="00193BDC" w:rsidRDefault="00BE6BE9" w:rsidP="003664B6">
      <w:pPr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  <w:lang w:eastAsia="pt-BR"/>
        </w:rPr>
        <w:drawing>
          <wp:anchor distT="0" distB="0" distL="114300" distR="114300" simplePos="0" relativeHeight="251736064" behindDoc="0" locked="0" layoutInCell="1" allowOverlap="1" wp14:anchorId="66EE7BF0" wp14:editId="7B386D98">
            <wp:simplePos x="0" y="0"/>
            <wp:positionH relativeFrom="column">
              <wp:posOffset>30002</wp:posOffset>
            </wp:positionH>
            <wp:positionV relativeFrom="paragraph">
              <wp:posOffset>206502</wp:posOffset>
            </wp:positionV>
            <wp:extent cx="6108700" cy="527050"/>
            <wp:effectExtent l="19050" t="171450" r="25400" b="158750"/>
            <wp:wrapNone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553">
                      <a:off x="0" y="0"/>
                      <a:ext cx="6108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42ADE1" w14:textId="77777777" w:rsidR="00193BDC" w:rsidRDefault="00193BDC" w:rsidP="003664B6">
      <w:pPr>
        <w:rPr>
          <w:spacing w:val="20"/>
          <w:sz w:val="24"/>
          <w:szCs w:val="24"/>
        </w:rPr>
      </w:pPr>
    </w:p>
    <w:p w14:paraId="74153F1E" w14:textId="77777777" w:rsidR="00193BDC" w:rsidRDefault="00193BDC" w:rsidP="003664B6">
      <w:pPr>
        <w:rPr>
          <w:spacing w:val="20"/>
          <w:sz w:val="24"/>
          <w:szCs w:val="24"/>
        </w:rPr>
      </w:pPr>
    </w:p>
    <w:p w14:paraId="6E234C72" w14:textId="77777777" w:rsidR="00193BDC" w:rsidRDefault="00193BDC" w:rsidP="003664B6">
      <w:pPr>
        <w:rPr>
          <w:spacing w:val="20"/>
          <w:sz w:val="24"/>
          <w:szCs w:val="24"/>
        </w:rPr>
      </w:pPr>
    </w:p>
    <w:p w14:paraId="5B3896A4" w14:textId="77777777" w:rsidR="00193BDC" w:rsidRDefault="00BE6BE9" w:rsidP="003664B6">
      <w:pPr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  <w:lang w:eastAsia="pt-BR"/>
        </w:rPr>
        <w:drawing>
          <wp:anchor distT="0" distB="0" distL="114300" distR="114300" simplePos="0" relativeHeight="251737088" behindDoc="0" locked="0" layoutInCell="1" allowOverlap="1" wp14:anchorId="64B60D77" wp14:editId="372F8897">
            <wp:simplePos x="0" y="0"/>
            <wp:positionH relativeFrom="column">
              <wp:posOffset>13951</wp:posOffset>
            </wp:positionH>
            <wp:positionV relativeFrom="paragraph">
              <wp:posOffset>120328</wp:posOffset>
            </wp:positionV>
            <wp:extent cx="6108700" cy="527050"/>
            <wp:effectExtent l="0" t="0" r="6350" b="6350"/>
            <wp:wrapNone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F7FAB4" w14:textId="77777777" w:rsidR="00193BDC" w:rsidRDefault="00193BDC" w:rsidP="003664B6">
      <w:pPr>
        <w:rPr>
          <w:spacing w:val="20"/>
          <w:sz w:val="24"/>
          <w:szCs w:val="24"/>
        </w:rPr>
      </w:pPr>
    </w:p>
    <w:sectPr w:rsidR="00193BDC" w:rsidSect="00335322">
      <w:type w:val="continuous"/>
      <w:pgSz w:w="11906" w:h="16838"/>
      <w:pgMar w:top="2098" w:right="1134" w:bottom="851" w:left="1134" w:header="493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F69A" w14:textId="77777777" w:rsidR="00770708" w:rsidRDefault="00770708">
      <w:pPr>
        <w:spacing w:after="0" w:line="240" w:lineRule="auto"/>
      </w:pPr>
      <w:r>
        <w:separator/>
      </w:r>
    </w:p>
  </w:endnote>
  <w:endnote w:type="continuationSeparator" w:id="0">
    <w:p w14:paraId="2609B65D" w14:textId="77777777" w:rsidR="00770708" w:rsidRDefault="0077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8C33" w14:textId="77777777" w:rsidR="00770708" w:rsidRDefault="00770708">
      <w:pPr>
        <w:spacing w:after="0" w:line="240" w:lineRule="auto"/>
      </w:pPr>
      <w:r>
        <w:separator/>
      </w:r>
    </w:p>
  </w:footnote>
  <w:footnote w:type="continuationSeparator" w:id="0">
    <w:p w14:paraId="15F9DE68" w14:textId="77777777" w:rsidR="00770708" w:rsidRDefault="0077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79EC" w14:textId="77777777" w:rsidR="00281F20" w:rsidRDefault="00281F2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C570" w14:textId="77777777" w:rsidR="00281F20" w:rsidRDefault="003664B6" w:rsidP="00913F7A">
    <w:pPr>
      <w:tabs>
        <w:tab w:val="left" w:pos="7100"/>
      </w:tabs>
      <w:spacing w:after="0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3597D416" wp14:editId="1CB0118F">
          <wp:simplePos x="0" y="0"/>
          <wp:positionH relativeFrom="column">
            <wp:posOffset>-640577</wp:posOffset>
          </wp:positionH>
          <wp:positionV relativeFrom="paragraph">
            <wp:posOffset>-336909</wp:posOffset>
          </wp:positionV>
          <wp:extent cx="7558405" cy="1669774"/>
          <wp:effectExtent l="0" t="0" r="4445" b="698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878" cy="1677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56CF7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913F7A">
      <w:rPr>
        <w:rStyle w:val="RefernciaSutil"/>
        <w:rFonts w:cs="Calibri"/>
        <w:smallCaps w:val="0"/>
        <w:color w:val="auto"/>
        <w:u w:val="none"/>
      </w:rPr>
      <w:tab/>
    </w:r>
  </w:p>
  <w:p w14:paraId="72C9602E" w14:textId="77777777" w:rsidR="00281F20" w:rsidRDefault="00256CF7" w:rsidP="003664B6">
    <w:pPr>
      <w:spacing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</w:t>
    </w:r>
    <w:r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 w:rsidR="00913F7A">
      <w:rPr>
        <w:rStyle w:val="RefernciaSutil"/>
        <w:rFonts w:cs="Calibri"/>
        <w:smallCaps w:val="0"/>
        <w:color w:val="auto"/>
        <w:u w:val="none"/>
      </w:rPr>
      <w:t>. LONDRINA, ________ DE MAIO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27BC6B6" w14:textId="77777777" w:rsidR="00281F20" w:rsidRDefault="00256CF7" w:rsidP="003664B6">
    <w:pPr>
      <w:tabs>
        <w:tab w:val="left" w:pos="7655"/>
      </w:tabs>
      <w:spacing w:before="57" w:after="0" w:line="24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</w:t>
    </w:r>
    <w:r w:rsidR="003664B6">
      <w:rPr>
        <w:rStyle w:val="RefernciaSutil"/>
        <w:rFonts w:cs="Calibri"/>
        <w:smallCaps w:val="0"/>
        <w:color w:val="auto"/>
        <w:u w:val="none"/>
      </w:rPr>
      <w:t>_______________________________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0A391A">
      <w:rPr>
        <w:rStyle w:val="RefernciaSutil"/>
        <w:rFonts w:cs="Calibri"/>
        <w:smallCaps w:val="0"/>
        <w:color w:val="auto"/>
        <w:u w:val="none"/>
      </w:rPr>
      <w:t>1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518313A6" w14:textId="77777777" w:rsidR="003664B6" w:rsidRDefault="00256CF7" w:rsidP="003664B6">
    <w:pPr>
      <w:tabs>
        <w:tab w:val="left" w:pos="7655"/>
      </w:tabs>
      <w:spacing w:before="57" w:after="0" w:line="24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ÁREA DO CONHECIMENTO:  MÚSICA                                                  PROFESSORA:  KYOKO</w:t>
    </w:r>
    <w:r w:rsidR="003664B6">
      <w:rPr>
        <w:rStyle w:val="RefernciaSutil"/>
        <w:rFonts w:cs="Calibri"/>
        <w:smallCaps w:val="0"/>
        <w:color w:val="auto"/>
        <w:u w:val="none"/>
      </w:rPr>
      <w:tab/>
    </w:r>
  </w:p>
  <w:p w14:paraId="2C95B7D9" w14:textId="77777777" w:rsidR="003664B6" w:rsidRDefault="003664B6" w:rsidP="003664B6">
    <w:pPr>
      <w:tabs>
        <w:tab w:val="left" w:pos="7655"/>
      </w:tabs>
      <w:spacing w:before="57" w:after="0" w:line="240" w:lineRule="auto"/>
      <w:ind w:left="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7FA0"/>
    <w:multiLevelType w:val="hybridMultilevel"/>
    <w:tmpl w:val="5A804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A600A"/>
    <w:multiLevelType w:val="hybridMultilevel"/>
    <w:tmpl w:val="C3C01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C2"/>
    <w:rsid w:val="000005DC"/>
    <w:rsid w:val="00007CC9"/>
    <w:rsid w:val="00015ACF"/>
    <w:rsid w:val="0001731A"/>
    <w:rsid w:val="000A391A"/>
    <w:rsid w:val="00137DB6"/>
    <w:rsid w:val="00193BDC"/>
    <w:rsid w:val="00196065"/>
    <w:rsid w:val="001B7743"/>
    <w:rsid w:val="001C04AF"/>
    <w:rsid w:val="001C1221"/>
    <w:rsid w:val="001D1FCD"/>
    <w:rsid w:val="001D25B2"/>
    <w:rsid w:val="001E1B33"/>
    <w:rsid w:val="001E4F48"/>
    <w:rsid w:val="001E7764"/>
    <w:rsid w:val="00256CF7"/>
    <w:rsid w:val="002614FF"/>
    <w:rsid w:val="00280FC2"/>
    <w:rsid w:val="00281F20"/>
    <w:rsid w:val="00291B34"/>
    <w:rsid w:val="002C3F51"/>
    <w:rsid w:val="002E1216"/>
    <w:rsid w:val="002F22A9"/>
    <w:rsid w:val="00335322"/>
    <w:rsid w:val="003561DB"/>
    <w:rsid w:val="003627DA"/>
    <w:rsid w:val="003646C9"/>
    <w:rsid w:val="003664B6"/>
    <w:rsid w:val="003C0B55"/>
    <w:rsid w:val="004430EA"/>
    <w:rsid w:val="004442BD"/>
    <w:rsid w:val="004C17F1"/>
    <w:rsid w:val="004C67CA"/>
    <w:rsid w:val="00524C48"/>
    <w:rsid w:val="00540A77"/>
    <w:rsid w:val="005810E8"/>
    <w:rsid w:val="00586538"/>
    <w:rsid w:val="005B4B91"/>
    <w:rsid w:val="005C654F"/>
    <w:rsid w:val="005E357C"/>
    <w:rsid w:val="006441DF"/>
    <w:rsid w:val="00680509"/>
    <w:rsid w:val="006841E4"/>
    <w:rsid w:val="00686DE6"/>
    <w:rsid w:val="006D61C2"/>
    <w:rsid w:val="00770708"/>
    <w:rsid w:val="00794F0F"/>
    <w:rsid w:val="007C5300"/>
    <w:rsid w:val="007C7F6B"/>
    <w:rsid w:val="007E548F"/>
    <w:rsid w:val="007E77AE"/>
    <w:rsid w:val="00875B5B"/>
    <w:rsid w:val="008F296F"/>
    <w:rsid w:val="00913F7A"/>
    <w:rsid w:val="00967E02"/>
    <w:rsid w:val="009722E4"/>
    <w:rsid w:val="0097451C"/>
    <w:rsid w:val="00991082"/>
    <w:rsid w:val="009C5145"/>
    <w:rsid w:val="009D0D64"/>
    <w:rsid w:val="009F07E2"/>
    <w:rsid w:val="009F2424"/>
    <w:rsid w:val="00AB524B"/>
    <w:rsid w:val="00B112AF"/>
    <w:rsid w:val="00B2208B"/>
    <w:rsid w:val="00BE0604"/>
    <w:rsid w:val="00BE6BE9"/>
    <w:rsid w:val="00BF2793"/>
    <w:rsid w:val="00C53EE5"/>
    <w:rsid w:val="00C820B7"/>
    <w:rsid w:val="00C9308B"/>
    <w:rsid w:val="00CA6DB7"/>
    <w:rsid w:val="00D40CAF"/>
    <w:rsid w:val="00DF56A3"/>
    <w:rsid w:val="00E20248"/>
    <w:rsid w:val="00E2387F"/>
    <w:rsid w:val="00E623F6"/>
    <w:rsid w:val="00E9220D"/>
    <w:rsid w:val="00EA4B1B"/>
    <w:rsid w:val="00EC77B1"/>
    <w:rsid w:val="00F059C3"/>
    <w:rsid w:val="00F30166"/>
    <w:rsid w:val="00F31C96"/>
    <w:rsid w:val="00FA602C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5BDB"/>
  <w15:docId w15:val="{360788FB-4B18-4ECE-AFED-AE137D6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967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7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13F7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paragraph" w:customStyle="1" w:styleId="texto-IEIJ">
    <w:name w:val="texto - IEIJ"/>
    <w:basedOn w:val="Ttulo10"/>
    <w:qFormat/>
    <w:rsid w:val="001B7743"/>
    <w:pPr>
      <w:keepNext w:val="0"/>
      <w:widowControl w:val="0"/>
      <w:suppressAutoHyphens/>
      <w:spacing w:before="120" w:after="0" w:line="240" w:lineRule="auto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qFormat/>
    <w:rsid w:val="001B7743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3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840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47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792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05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75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711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912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790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1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8CB2-2DF9-48A9-846F-62266A4B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4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cecilia.loures@gmail.com</cp:lastModifiedBy>
  <cp:revision>9</cp:revision>
  <cp:lastPrinted>2020-04-26T19:33:00Z</cp:lastPrinted>
  <dcterms:created xsi:type="dcterms:W3CDTF">2020-05-12T16:57:00Z</dcterms:created>
  <dcterms:modified xsi:type="dcterms:W3CDTF">2020-05-15T21:41:00Z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