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CE" w:rsidRDefault="00DF71CE" w:rsidP="00DF71CE">
      <w:pPr>
        <w:pStyle w:val="01Ttulo-IEIJ"/>
      </w:pPr>
      <w:r>
        <w:t>artes</w:t>
      </w:r>
    </w:p>
    <w:p w:rsidR="00DF71CE" w:rsidRDefault="00DF71CE" w:rsidP="00DF71CE">
      <w:pPr>
        <w:pStyle w:val="02Subttulo-IEIJ"/>
        <w:ind w:firstLine="709"/>
      </w:pPr>
      <w:r>
        <w:rPr>
          <w:shd w:val="clear" w:color="auto" w:fill="FFFFFF"/>
        </w:rPr>
        <w:t>Origami: definição, origem e significados</w:t>
      </w:r>
    </w:p>
    <w:p w:rsidR="00DF71CE" w:rsidRPr="0089118F" w:rsidRDefault="00DF71CE" w:rsidP="00DF71CE">
      <w:pPr>
        <w:widowControl/>
        <w:suppressAutoHyphens w:val="0"/>
        <w:spacing w:before="30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lang w:eastAsia="pt-BR" w:bidi="ar-SA"/>
        </w:rPr>
      </w:pPr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>O origami é uma arte oriental que consiste em fazer dobraduras de papel, formando assim pequenas esculturas.</w:t>
      </w:r>
    </w:p>
    <w:p w:rsidR="00DF71CE" w:rsidRPr="0089118F" w:rsidRDefault="00DF71CE" w:rsidP="00DF71CE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lang w:eastAsia="pt-BR" w:bidi="ar-SA"/>
        </w:rPr>
      </w:pPr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>Etimologicamente, a origem da palavra advém das junções dos termos em japonês </w:t>
      </w:r>
      <w:proofErr w:type="spellStart"/>
      <w:r w:rsidRPr="0089118F">
        <w:rPr>
          <w:rFonts w:asciiTheme="minorHAnsi" w:eastAsia="Times New Roman" w:hAnsiTheme="minorHAnsi" w:cs="Arial"/>
          <w:i/>
          <w:iCs/>
          <w:color w:val="404040"/>
          <w:kern w:val="0"/>
          <w:lang w:eastAsia="pt-BR" w:bidi="ar-SA"/>
        </w:rPr>
        <w:t>ori</w:t>
      </w:r>
      <w:proofErr w:type="spellEnd"/>
      <w:r w:rsidRPr="0089118F">
        <w:rPr>
          <w:rFonts w:asciiTheme="minorHAnsi" w:eastAsia="Times New Roman" w:hAnsiTheme="minorHAnsi" w:cs="Arial"/>
          <w:i/>
          <w:iCs/>
          <w:color w:val="404040"/>
          <w:kern w:val="0"/>
          <w:lang w:eastAsia="pt-BR" w:bidi="ar-SA"/>
        </w:rPr>
        <w:t>,</w:t>
      </w:r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> "dobrar", e </w:t>
      </w:r>
      <w:proofErr w:type="spellStart"/>
      <w:r w:rsidRPr="0089118F">
        <w:rPr>
          <w:rFonts w:asciiTheme="minorHAnsi" w:eastAsia="Times New Roman" w:hAnsiTheme="minorHAnsi" w:cs="Arial"/>
          <w:i/>
          <w:iCs/>
          <w:color w:val="404040"/>
          <w:kern w:val="0"/>
          <w:lang w:eastAsia="pt-BR" w:bidi="ar-SA"/>
        </w:rPr>
        <w:t>kami</w:t>
      </w:r>
      <w:proofErr w:type="spellEnd"/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>, "papel". Tradicionalmente, as figuras representadas são elementos da natureza, como animais e plantas, sendo que cada um tem um significado específico.</w:t>
      </w:r>
    </w:p>
    <w:p w:rsidR="00DF71CE" w:rsidRDefault="00DF71CE" w:rsidP="00DF71CE">
      <w:pPr>
        <w:pStyle w:val="03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2DDC08E4" wp14:editId="6D4DD59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248025" cy="2743819"/>
            <wp:effectExtent l="0" t="0" r="0" b="0"/>
            <wp:wrapSquare wrapText="bothSides"/>
            <wp:docPr id="2" name="Imagem 2" descr="origami elef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 elefa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4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1CE" w:rsidRDefault="00DF71CE" w:rsidP="00DF71CE">
      <w:pPr>
        <w:pStyle w:val="03Texto-IEIJ"/>
        <w:jc w:val="both"/>
      </w:pPr>
    </w:p>
    <w:p w:rsidR="00DF71CE" w:rsidRDefault="00DF71CE" w:rsidP="00DF71CE">
      <w:pPr>
        <w:pStyle w:val="03Texto-IEIJ"/>
        <w:jc w:val="both"/>
      </w:pPr>
    </w:p>
    <w:p w:rsidR="00DF71CE" w:rsidRDefault="00DF71CE" w:rsidP="00DF71CE">
      <w:pPr>
        <w:pStyle w:val="03Texto-IEIJ"/>
        <w:jc w:val="both"/>
      </w:pPr>
    </w:p>
    <w:p w:rsidR="00DF71CE" w:rsidRPr="0089118F" w:rsidRDefault="00DF71CE" w:rsidP="00DF71CE"/>
    <w:p w:rsidR="00DF71CE" w:rsidRPr="0089118F" w:rsidRDefault="00DF71CE" w:rsidP="00DF71CE"/>
    <w:p w:rsidR="00DF71CE" w:rsidRPr="0089118F" w:rsidRDefault="00DF71CE" w:rsidP="00DF71CE"/>
    <w:p w:rsidR="00DF71CE" w:rsidRPr="0089118F" w:rsidRDefault="00DF71CE" w:rsidP="00DF71CE"/>
    <w:p w:rsidR="00DF71CE" w:rsidRPr="0089118F" w:rsidRDefault="00DF71CE" w:rsidP="00DF71CE"/>
    <w:p w:rsidR="00DF71CE" w:rsidRPr="0089118F" w:rsidRDefault="00DF71CE" w:rsidP="00DF71CE"/>
    <w:p w:rsidR="00DF71CE" w:rsidRDefault="00DF71CE" w:rsidP="00DF71CE"/>
    <w:p w:rsidR="00DF71CE" w:rsidRDefault="00DF71CE" w:rsidP="00DF71CE">
      <w:r>
        <w:rPr>
          <w:rFonts w:ascii="Arial" w:hAnsi="Arial" w:cs="Arial"/>
          <w:color w:val="757575"/>
          <w:sz w:val="20"/>
          <w:szCs w:val="20"/>
          <w:shd w:val="clear" w:color="auto" w:fill="FFFFFF"/>
        </w:rPr>
        <w:t>Origami com a forma de elefante feito em nota de 1 dólar</w:t>
      </w:r>
    </w:p>
    <w:p w:rsidR="00DF71CE" w:rsidRPr="0089118F" w:rsidRDefault="00DF71CE" w:rsidP="00DF71CE"/>
    <w:p w:rsidR="00DF71CE" w:rsidRPr="0089118F" w:rsidRDefault="00DF71CE" w:rsidP="00DF71CE">
      <w:pPr>
        <w:pStyle w:val="02Subttulo-IEIJ"/>
        <w:ind w:firstLine="709"/>
        <w:rPr>
          <w:lang w:eastAsia="pt-BR" w:bidi="ar-SA"/>
        </w:rPr>
      </w:pPr>
      <w:r w:rsidRPr="0089118F">
        <w:rPr>
          <w:lang w:eastAsia="pt-BR" w:bidi="ar-SA"/>
        </w:rPr>
        <w:t>História do origami</w:t>
      </w:r>
    </w:p>
    <w:p w:rsidR="00DF71CE" w:rsidRPr="0089118F" w:rsidRDefault="00DF71CE" w:rsidP="00DF71CE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lang w:eastAsia="pt-BR" w:bidi="ar-SA"/>
        </w:rPr>
      </w:pPr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>Acredita-se que o origami tenha surgido pouco depois da invenção do papel. Dessa forma, sua história remonta a própria origem do material que ele utiliza como suporte.</w:t>
      </w:r>
    </w:p>
    <w:p w:rsidR="00DF71CE" w:rsidRPr="0089118F" w:rsidRDefault="00DF71CE" w:rsidP="00DF71CE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lang w:eastAsia="pt-BR" w:bidi="ar-SA"/>
        </w:rPr>
      </w:pPr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>O papel foi originado na China, por volta de 105 d.C. Assim, a partir do século VII, os monges budistas chineses teriam levado o papel e as técnicas de dobradura para outros países do Oriente, entre eles, o Japão.</w:t>
      </w:r>
    </w:p>
    <w:p w:rsidR="00DF71CE" w:rsidRPr="0089118F" w:rsidRDefault="00DF71CE" w:rsidP="00DF71CE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lang w:eastAsia="pt-BR" w:bidi="ar-SA"/>
        </w:rPr>
      </w:pPr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>Os japoneses passaram a praticar o origami e a desenvolvê-lo, tanto que, no século seguinte, passam a incluí-lo como elemento de rituais xintoístas.</w:t>
      </w:r>
    </w:p>
    <w:p w:rsidR="00DF71CE" w:rsidRPr="0089118F" w:rsidRDefault="00DF71CE" w:rsidP="00DF71CE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lang w:eastAsia="pt-BR" w:bidi="ar-SA"/>
        </w:rPr>
      </w:pPr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>Nessa época, havia algumas regras para a criação de origamis. Os papéis não podiam ser colados ou recortados, pois os xintoístas entendiam que somente mantendo-os inteiros poderiam homenagear e honrar as forças divinas das árvores que os originaram.</w:t>
      </w:r>
    </w:p>
    <w:p w:rsidR="00DF71CE" w:rsidRPr="0089118F" w:rsidRDefault="00DF71CE" w:rsidP="00DF71CE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lang w:eastAsia="pt-BR" w:bidi="ar-SA"/>
        </w:rPr>
      </w:pPr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 xml:space="preserve">Posteriormente, surgiram outros métodos menos rígidos, que permitiam o recorte e a colagem das dobraduras. É o caso do </w:t>
      </w:r>
      <w:proofErr w:type="spellStart"/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>kirigami</w:t>
      </w:r>
      <w:proofErr w:type="spellEnd"/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 xml:space="preserve"> e o </w:t>
      </w:r>
      <w:proofErr w:type="spellStart"/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>kirikomiorigami</w:t>
      </w:r>
      <w:proofErr w:type="spellEnd"/>
      <w:r w:rsidRPr="0089118F">
        <w:rPr>
          <w:rFonts w:asciiTheme="minorHAnsi" w:eastAsia="Times New Roman" w:hAnsiTheme="minorHAnsi" w:cs="Arial"/>
          <w:color w:val="404040"/>
          <w:kern w:val="0"/>
          <w:lang w:eastAsia="pt-BR" w:bidi="ar-SA"/>
        </w:rPr>
        <w:t>, em que pode-se juntar outras folhas de papel e fazer uso de cola.</w:t>
      </w:r>
    </w:p>
    <w:p w:rsidR="00DF71CE" w:rsidRPr="0089118F" w:rsidRDefault="00DF71CE" w:rsidP="00DF71CE">
      <w:pPr>
        <w:ind w:firstLine="709"/>
        <w:jc w:val="both"/>
        <w:rPr>
          <w:rFonts w:asciiTheme="minorHAnsi" w:hAnsiTheme="minorHAnsi" w:cs="Arial"/>
          <w:color w:val="404040"/>
          <w:shd w:val="clear" w:color="auto" w:fill="FFFFFF"/>
        </w:rPr>
      </w:pPr>
      <w:r w:rsidRPr="0089118F">
        <w:rPr>
          <w:rFonts w:asciiTheme="minorHAnsi" w:hAnsiTheme="minorHAnsi" w:cs="Arial"/>
          <w:color w:val="404040"/>
          <w:shd w:val="clear" w:color="auto" w:fill="FFFFFF"/>
        </w:rPr>
        <w:lastRenderedPageBreak/>
        <w:t>Hoje em dia, o origami é muito comum entre as crianças, pois em 1876, as escolas japonesas incluíram a técnica como forma de aprendizagem. Entretanto, não foi sempre assim, até o início do século XIX o papel era um material nobre e muito caro, portanto, apenas os adultos tinham acesso.</w:t>
      </w:r>
    </w:p>
    <w:p w:rsidR="00DF71CE" w:rsidRDefault="00DF71CE" w:rsidP="00DF71CE">
      <w:pPr>
        <w:pStyle w:val="Ttulo2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404040"/>
          <w:sz w:val="24"/>
          <w:szCs w:val="24"/>
        </w:rPr>
      </w:pPr>
    </w:p>
    <w:p w:rsidR="00DF71CE" w:rsidRPr="0089118F" w:rsidRDefault="00DF71CE" w:rsidP="00DF71CE">
      <w:pPr>
        <w:pStyle w:val="NormalWeb"/>
        <w:spacing w:before="0" w:after="225"/>
        <w:ind w:firstLine="709"/>
        <w:jc w:val="both"/>
        <w:textAlignment w:val="baseline"/>
        <w:rPr>
          <w:rFonts w:asciiTheme="minorHAnsi" w:hAnsiTheme="minorHAnsi" w:cs="Arial"/>
          <w:color w:val="404040"/>
        </w:rPr>
      </w:pPr>
      <w:r w:rsidRPr="0089118F">
        <w:rPr>
          <w:rFonts w:asciiTheme="minorHAnsi" w:hAnsiTheme="minorHAnsi" w:cs="Arial"/>
          <w:color w:val="404040"/>
        </w:rPr>
        <w:t xml:space="preserve">Muitos origamis são figuras de animais e carregam diversas simbologias para o povo japonês. </w:t>
      </w:r>
    </w:p>
    <w:p w:rsidR="00DF71CE" w:rsidRPr="0089118F" w:rsidRDefault="00DF71CE" w:rsidP="00DF71CE">
      <w:pPr>
        <w:pStyle w:val="02Subttulo-IEIJ"/>
        <w:ind w:firstLine="709"/>
      </w:pPr>
      <w:r w:rsidRPr="0089118F">
        <w:t>Origami de pássaro (</w:t>
      </w:r>
      <w:proofErr w:type="spellStart"/>
      <w:r w:rsidRPr="0089118F">
        <w:t>tsuru</w:t>
      </w:r>
      <w:proofErr w:type="spellEnd"/>
      <w:r w:rsidRPr="0089118F">
        <w:t>)</w:t>
      </w:r>
    </w:p>
    <w:p w:rsidR="00DF71CE" w:rsidRPr="0089118F" w:rsidRDefault="00DF71CE" w:rsidP="00DF71CE">
      <w:pPr>
        <w:pStyle w:val="NormalWeb"/>
        <w:spacing w:before="0" w:after="225"/>
        <w:ind w:firstLine="709"/>
        <w:jc w:val="both"/>
        <w:textAlignment w:val="baseline"/>
        <w:rPr>
          <w:rFonts w:asciiTheme="minorHAnsi" w:hAnsiTheme="minorHAnsi" w:cs="Arial"/>
          <w:color w:val="404040"/>
        </w:rPr>
      </w:pPr>
      <w:r w:rsidRPr="0089118F">
        <w:rPr>
          <w:rFonts w:asciiTheme="minorHAnsi" w:hAnsiTheme="minorHAnsi" w:cs="Arial"/>
          <w:color w:val="404040"/>
        </w:rPr>
        <w:t>A dobradura de pássaro (</w:t>
      </w:r>
      <w:proofErr w:type="spellStart"/>
      <w:r w:rsidRPr="0089118F">
        <w:rPr>
          <w:rFonts w:asciiTheme="minorHAnsi" w:hAnsiTheme="minorHAnsi" w:cs="Arial"/>
          <w:color w:val="404040"/>
        </w:rPr>
        <w:t>tsuru</w:t>
      </w:r>
      <w:proofErr w:type="spellEnd"/>
      <w:r w:rsidRPr="0089118F">
        <w:rPr>
          <w:rFonts w:asciiTheme="minorHAnsi" w:hAnsiTheme="minorHAnsi" w:cs="Arial"/>
          <w:color w:val="404040"/>
        </w:rPr>
        <w:t>) é talvez a mais conhecida. Esse animal é tido na tradição japonesa como um símbolo de sorte, longevidade e saúde.</w:t>
      </w:r>
    </w:p>
    <w:p w:rsidR="00DF71CE" w:rsidRPr="0089118F" w:rsidRDefault="00DF71CE" w:rsidP="00DF71CE">
      <w:pPr>
        <w:pStyle w:val="NormalWeb"/>
        <w:spacing w:before="0" w:after="225"/>
        <w:ind w:firstLine="709"/>
        <w:jc w:val="both"/>
        <w:textAlignment w:val="baseline"/>
        <w:rPr>
          <w:rFonts w:asciiTheme="minorHAnsi" w:hAnsiTheme="minorHAnsi" w:cs="Arial"/>
          <w:color w:val="404040"/>
        </w:rPr>
      </w:pPr>
      <w:r w:rsidRPr="0089118F">
        <w:rPr>
          <w:rFonts w:asciiTheme="minorHAnsi" w:hAnsiTheme="minorHAnsi" w:cs="Arial"/>
          <w:color w:val="404040"/>
        </w:rPr>
        <w:t xml:space="preserve">Portanto, quem presenteia alguém com um origami de </w:t>
      </w:r>
      <w:proofErr w:type="spellStart"/>
      <w:r w:rsidRPr="0089118F">
        <w:rPr>
          <w:rFonts w:asciiTheme="minorHAnsi" w:hAnsiTheme="minorHAnsi" w:cs="Arial"/>
          <w:color w:val="404040"/>
        </w:rPr>
        <w:t>tsuru</w:t>
      </w:r>
      <w:proofErr w:type="spellEnd"/>
      <w:r w:rsidRPr="0089118F">
        <w:rPr>
          <w:rFonts w:asciiTheme="minorHAnsi" w:hAnsiTheme="minorHAnsi" w:cs="Arial"/>
          <w:color w:val="404040"/>
        </w:rPr>
        <w:t xml:space="preserve"> está também desejando bons presságios e vida longa.</w:t>
      </w:r>
    </w:p>
    <w:p w:rsidR="00DF71CE" w:rsidRPr="0089118F" w:rsidRDefault="00DF71CE" w:rsidP="00DF71CE">
      <w:pPr>
        <w:pStyle w:val="NormalWeb"/>
        <w:spacing w:before="0" w:after="225"/>
        <w:ind w:firstLine="709"/>
        <w:jc w:val="both"/>
        <w:textAlignment w:val="baseline"/>
        <w:rPr>
          <w:rFonts w:asciiTheme="minorHAnsi" w:hAnsiTheme="minorHAnsi" w:cs="Arial"/>
          <w:color w:val="404040"/>
        </w:rPr>
      </w:pPr>
      <w:r w:rsidRPr="0089118F">
        <w:rPr>
          <w:rFonts w:asciiTheme="minorHAnsi" w:hAnsiTheme="minorHAnsi" w:cs="Arial"/>
          <w:color w:val="404040"/>
        </w:rPr>
        <w:t xml:space="preserve">Além disso, na cultura japonesa existe a crença de que se uma pessoa fizer mil origamis de </w:t>
      </w:r>
      <w:proofErr w:type="spellStart"/>
      <w:r w:rsidRPr="0089118F">
        <w:rPr>
          <w:rFonts w:asciiTheme="minorHAnsi" w:hAnsiTheme="minorHAnsi" w:cs="Arial"/>
          <w:color w:val="404040"/>
        </w:rPr>
        <w:t>tsuru</w:t>
      </w:r>
      <w:proofErr w:type="spellEnd"/>
      <w:r w:rsidRPr="0089118F">
        <w:rPr>
          <w:rFonts w:asciiTheme="minorHAnsi" w:hAnsiTheme="minorHAnsi" w:cs="Arial"/>
          <w:color w:val="404040"/>
        </w:rPr>
        <w:t xml:space="preserve"> e mantiver um pensamento elevado durante a feitura, ela tem direito a fazer um pedido e esse se realizará.</w:t>
      </w:r>
    </w:p>
    <w:p w:rsidR="00DF71CE" w:rsidRPr="0089118F" w:rsidRDefault="00DF71CE" w:rsidP="00DF71CE">
      <w:pPr>
        <w:pStyle w:val="02Subttulo-IEIJ"/>
        <w:ind w:firstLine="709"/>
        <w:rPr>
          <w:rFonts w:eastAsia="Times New Roman"/>
          <w:kern w:val="0"/>
          <w:lang w:eastAsia="pt-BR" w:bidi="ar-SA"/>
        </w:rPr>
      </w:pPr>
      <w:r w:rsidRPr="0089118F">
        <w:t xml:space="preserve">Como fazer um origami de </w:t>
      </w:r>
      <w:proofErr w:type="spellStart"/>
      <w:r w:rsidRPr="0089118F">
        <w:t>tsuru</w:t>
      </w:r>
      <w:proofErr w:type="spellEnd"/>
    </w:p>
    <w:p w:rsidR="00DF71CE" w:rsidRPr="0089118F" w:rsidRDefault="00DF71CE" w:rsidP="00DF71CE">
      <w:pPr>
        <w:pStyle w:val="NormalWeb"/>
        <w:spacing w:before="0" w:after="225"/>
        <w:ind w:firstLine="709"/>
        <w:jc w:val="both"/>
        <w:textAlignment w:val="baseline"/>
        <w:rPr>
          <w:rFonts w:asciiTheme="minorHAnsi" w:hAnsiTheme="minorHAnsi" w:cs="Arial"/>
          <w:color w:val="404040"/>
        </w:rPr>
      </w:pPr>
      <w:r w:rsidRPr="0089118F">
        <w:rPr>
          <w:rFonts w:asciiTheme="minorHAnsi" w:hAnsiTheme="minorHAnsi" w:cs="Arial"/>
          <w:color w:val="404040"/>
        </w:rPr>
        <w:t>Confira o passo a passo para fazer essa dobradura de papel no vídeo abaixo.</w:t>
      </w:r>
    </w:p>
    <w:p w:rsidR="00DF71CE" w:rsidRPr="0089118F" w:rsidRDefault="00DF71CE" w:rsidP="00DF71CE">
      <w:pPr>
        <w:ind w:firstLine="709"/>
        <w:jc w:val="both"/>
        <w:rPr>
          <w:rFonts w:asciiTheme="minorHAnsi" w:hAnsiTheme="minorHAnsi"/>
        </w:rPr>
      </w:pPr>
      <w:hyperlink r:id="rId7" w:history="1">
        <w:r w:rsidRPr="0089118F">
          <w:rPr>
            <w:rStyle w:val="Hyperlink"/>
            <w:rFonts w:asciiTheme="minorHAnsi" w:hAnsiTheme="minorHAnsi"/>
          </w:rPr>
          <w:t>https://www.todamateria.com.br/origami/</w:t>
        </w:r>
      </w:hyperlink>
      <w:r w:rsidRPr="0089118F">
        <w:rPr>
          <w:rFonts w:asciiTheme="minorHAnsi" w:hAnsiTheme="minorHAnsi"/>
        </w:rPr>
        <w:t xml:space="preserve"> </w:t>
      </w:r>
    </w:p>
    <w:p w:rsidR="00AD71A7" w:rsidRPr="0089118F" w:rsidRDefault="00AD71A7" w:rsidP="0089118F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AD71A7" w:rsidRPr="0089118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9A" w:rsidRDefault="00076D9A">
      <w:pPr>
        <w:spacing w:before="0"/>
      </w:pPr>
      <w:r>
        <w:separator/>
      </w:r>
    </w:p>
  </w:endnote>
  <w:endnote w:type="continuationSeparator" w:id="0">
    <w:p w:rsidR="00076D9A" w:rsidRDefault="00076D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9A" w:rsidRDefault="00076D9A">
      <w:pPr>
        <w:spacing w:before="0"/>
      </w:pPr>
      <w:r>
        <w:separator/>
      </w:r>
    </w:p>
  </w:footnote>
  <w:footnote w:type="continuationSeparator" w:id="0">
    <w:p w:rsidR="00076D9A" w:rsidRDefault="00076D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5E" w:rsidRDefault="00136DA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5E" w:rsidRDefault="00136DA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F165E" w:rsidRDefault="0089118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OUTONO, 2020. </w:t>
    </w:r>
    <w:r w:rsidR="00136DAA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18</w:t>
    </w:r>
    <w:r w:rsidR="00136DAA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136DAA">
      <w:rPr>
        <w:rStyle w:val="RefernciaSutil"/>
        <w:rFonts w:cs="Calibri"/>
        <w:smallCaps w:val="0"/>
        <w:color w:val="auto"/>
        <w:u w:val="none"/>
      </w:rPr>
      <w:t>.</w:t>
    </w:r>
  </w:p>
  <w:p w:rsidR="00AF165E" w:rsidRDefault="00136DA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8F"/>
    <w:rsid w:val="00076D9A"/>
    <w:rsid w:val="00136DAA"/>
    <w:rsid w:val="0089118F"/>
    <w:rsid w:val="009B1AEB"/>
    <w:rsid w:val="00AD71A7"/>
    <w:rsid w:val="00AF165E"/>
    <w:rsid w:val="00CB00EE"/>
    <w:rsid w:val="00D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6FC66-8DD0-4371-8077-F2B22C26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C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89118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11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9118F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nfase">
    <w:name w:val="Emphasis"/>
    <w:basedOn w:val="Fontepargpadro"/>
    <w:uiPriority w:val="20"/>
    <w:qFormat/>
    <w:rsid w:val="0089118F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89118F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118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9118F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89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odamateria.com.br/origa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43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2020-05-12T15:23:00Z</dcterms:created>
  <dcterms:modified xsi:type="dcterms:W3CDTF">2020-05-17T11:38:00Z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