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B7" w:rsidRPr="008651EC" w:rsidRDefault="00642974" w:rsidP="00642974">
      <w:pPr>
        <w:pStyle w:val="01Ttulo-IEIJ"/>
      </w:pPr>
      <w:r>
        <w:t>PORTUGUÊS</w:t>
      </w:r>
    </w:p>
    <w:p w:rsidR="00642974" w:rsidRDefault="00642974" w:rsidP="00642974">
      <w:pPr>
        <w:pStyle w:val="03Texto-IEIJ"/>
        <w:ind w:left="720"/>
        <w:jc w:val="both"/>
        <w:rPr>
          <w:sz w:val="28"/>
          <w:szCs w:val="28"/>
        </w:rPr>
      </w:pPr>
    </w:p>
    <w:p w:rsidR="00AD2EB7" w:rsidRDefault="008651EC" w:rsidP="008651EC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 w:rsidRPr="008651EC">
        <w:rPr>
          <w:sz w:val="28"/>
          <w:szCs w:val="28"/>
        </w:rPr>
        <w:t>Observe</w:t>
      </w:r>
      <w:r>
        <w:rPr>
          <w:sz w:val="28"/>
          <w:szCs w:val="28"/>
        </w:rPr>
        <w:t xml:space="preserve"> as pala</w:t>
      </w:r>
      <w:r w:rsidRPr="008651EC">
        <w:rPr>
          <w:sz w:val="28"/>
          <w:szCs w:val="28"/>
        </w:rPr>
        <w:t>vras abaixo</w:t>
      </w:r>
      <w:r>
        <w:rPr>
          <w:sz w:val="28"/>
          <w:szCs w:val="28"/>
        </w:rPr>
        <w:t xml:space="preserve">. </w:t>
      </w:r>
    </w:p>
    <w:p w:rsidR="008651EC" w:rsidRDefault="008651EC" w:rsidP="008651EC">
      <w:pPr>
        <w:pStyle w:val="03Texto-IEIJ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Você já descobriu quais são as sílabas tônicas de cada uma delas na aula anterior.</w:t>
      </w:r>
    </w:p>
    <w:p w:rsidR="008651EC" w:rsidRDefault="008651EC" w:rsidP="008651EC">
      <w:pPr>
        <w:pStyle w:val="03Texto-IEIJ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Agora separe essas palavras em sílabas, mas fique atento(</w:t>
      </w:r>
      <w:r w:rsidR="004B1C34">
        <w:rPr>
          <w:sz w:val="28"/>
          <w:szCs w:val="28"/>
        </w:rPr>
        <w:t>a) às regras:</w:t>
      </w:r>
    </w:p>
    <w:p w:rsidR="00642974" w:rsidRDefault="004B1C34" w:rsidP="008651EC">
      <w:pPr>
        <w:pStyle w:val="03Texto-IEIJ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651EC">
        <w:rPr>
          <w:sz w:val="28"/>
          <w:szCs w:val="28"/>
        </w:rPr>
        <w:t xml:space="preserve">Você preencherá uma sílaba em cada </w:t>
      </w:r>
      <w:r w:rsidR="00642974">
        <w:rPr>
          <w:sz w:val="28"/>
          <w:szCs w:val="28"/>
        </w:rPr>
        <w:t>coluna</w:t>
      </w:r>
      <w:r w:rsidR="008651EC">
        <w:rPr>
          <w:sz w:val="28"/>
          <w:szCs w:val="28"/>
        </w:rPr>
        <w:t xml:space="preserve"> </w:t>
      </w:r>
      <w:r w:rsidR="00642974">
        <w:rPr>
          <w:sz w:val="28"/>
          <w:szCs w:val="28"/>
        </w:rPr>
        <w:t>de modo que a</w:t>
      </w:r>
      <w:r w:rsidR="008651EC">
        <w:rPr>
          <w:sz w:val="28"/>
          <w:szCs w:val="28"/>
        </w:rPr>
        <w:t xml:space="preserve"> última sílaba de cada palavra </w:t>
      </w:r>
      <w:r w:rsidR="00642974">
        <w:rPr>
          <w:sz w:val="28"/>
          <w:szCs w:val="28"/>
        </w:rPr>
        <w:t>fique</w:t>
      </w:r>
      <w:r w:rsidR="008651EC">
        <w:rPr>
          <w:sz w:val="28"/>
          <w:szCs w:val="28"/>
        </w:rPr>
        <w:t xml:space="preserve"> </w:t>
      </w:r>
      <w:r w:rsidR="00642974">
        <w:rPr>
          <w:sz w:val="28"/>
          <w:szCs w:val="28"/>
        </w:rPr>
        <w:t>na última coluna da mesma linha</w:t>
      </w:r>
      <w:r>
        <w:rPr>
          <w:sz w:val="28"/>
          <w:szCs w:val="28"/>
        </w:rPr>
        <w:t>;</w:t>
      </w:r>
    </w:p>
    <w:p w:rsidR="00F74DCF" w:rsidRDefault="00F74DCF" w:rsidP="008651EC">
      <w:pPr>
        <w:pStyle w:val="03Texto-IEIJ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Pinte de amarelo a sílaba tônica de cada palavra;</w:t>
      </w:r>
    </w:p>
    <w:p w:rsidR="008651EC" w:rsidRDefault="004B1C34" w:rsidP="008651EC">
      <w:pPr>
        <w:pStyle w:val="03Texto-IEIJ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42974">
        <w:rPr>
          <w:sz w:val="28"/>
          <w:szCs w:val="28"/>
        </w:rPr>
        <w:t>Não esqueça de colocar um título que faça sentido em sua tabela.</w:t>
      </w:r>
    </w:p>
    <w:p w:rsidR="008651EC" w:rsidRDefault="004B1C34" w:rsidP="008651EC">
      <w:pPr>
        <w:pStyle w:val="03Texto-IEIJ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Veja o modelo:</w:t>
      </w:r>
      <w:r w:rsidR="008651EC">
        <w:rPr>
          <w:sz w:val="28"/>
          <w:szCs w:val="28"/>
        </w:rPr>
        <w:t xml:space="preserve"> </w:t>
      </w:r>
    </w:p>
    <w:p w:rsidR="00642974" w:rsidRDefault="00642974" w:rsidP="008651EC">
      <w:pPr>
        <w:pStyle w:val="03Texto-IEIJ"/>
        <w:ind w:left="72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202"/>
        <w:gridCol w:w="2233"/>
        <w:gridCol w:w="2243"/>
        <w:gridCol w:w="2230"/>
      </w:tblGrid>
      <w:tr w:rsidR="00642974" w:rsidTr="00642974">
        <w:tc>
          <w:tcPr>
            <w:tcW w:w="2407" w:type="dxa"/>
          </w:tcPr>
          <w:p w:rsidR="00642974" w:rsidRDefault="00642974" w:rsidP="00642974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642974" w:rsidRDefault="00642974" w:rsidP="00642974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</w:p>
        </w:tc>
        <w:tc>
          <w:tcPr>
            <w:tcW w:w="2407" w:type="dxa"/>
          </w:tcPr>
          <w:p w:rsidR="00642974" w:rsidRDefault="00642974" w:rsidP="00642974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</w:t>
            </w:r>
          </w:p>
        </w:tc>
        <w:tc>
          <w:tcPr>
            <w:tcW w:w="2407" w:type="dxa"/>
          </w:tcPr>
          <w:p w:rsidR="00642974" w:rsidRDefault="00642974" w:rsidP="00642974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</w:t>
            </w:r>
          </w:p>
        </w:tc>
      </w:tr>
    </w:tbl>
    <w:p w:rsidR="00642974" w:rsidRDefault="00642974" w:rsidP="008651EC">
      <w:pPr>
        <w:pStyle w:val="03Texto-IEIJ"/>
        <w:ind w:left="720"/>
        <w:jc w:val="both"/>
        <w:rPr>
          <w:sz w:val="28"/>
          <w:szCs w:val="28"/>
        </w:rPr>
      </w:pPr>
      <w:r w:rsidRPr="008651E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569D18CE" wp14:editId="63CD77DE">
            <wp:simplePos x="0" y="0"/>
            <wp:positionH relativeFrom="margin">
              <wp:posOffset>302895</wp:posOffset>
            </wp:positionH>
            <wp:positionV relativeFrom="paragraph">
              <wp:posOffset>381635</wp:posOffset>
            </wp:positionV>
            <wp:extent cx="5715000" cy="3400425"/>
            <wp:effectExtent l="0" t="0" r="0" b="9525"/>
            <wp:wrapTight wrapText="bothSides">
              <wp:wrapPolygon edited="0">
                <wp:start x="0" y="0"/>
                <wp:lineTo x="0" y="21539"/>
                <wp:lineTo x="21528" y="21539"/>
                <wp:lineTo x="2152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974" w:rsidRDefault="00642974" w:rsidP="008651EC">
      <w:pPr>
        <w:pStyle w:val="03Texto-IEIJ"/>
        <w:ind w:left="720"/>
        <w:jc w:val="both"/>
        <w:rPr>
          <w:sz w:val="28"/>
          <w:szCs w:val="28"/>
        </w:rPr>
      </w:pPr>
    </w:p>
    <w:p w:rsidR="00642974" w:rsidRDefault="00642974" w:rsidP="008651EC">
      <w:pPr>
        <w:pStyle w:val="03Texto-IEIJ"/>
        <w:ind w:left="720"/>
        <w:jc w:val="both"/>
        <w:rPr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2263"/>
        <w:gridCol w:w="2277"/>
        <w:gridCol w:w="2249"/>
        <w:gridCol w:w="2266"/>
      </w:tblGrid>
      <w:tr w:rsidR="00642974" w:rsidTr="00987BE0">
        <w:trPr>
          <w:trHeight w:val="523"/>
        </w:trPr>
        <w:tc>
          <w:tcPr>
            <w:tcW w:w="9055" w:type="dxa"/>
            <w:gridSpan w:val="4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40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23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40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23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40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23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40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23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40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23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23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40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23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40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23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642974" w:rsidTr="00987BE0">
        <w:trPr>
          <w:trHeight w:val="540"/>
        </w:trPr>
        <w:tc>
          <w:tcPr>
            <w:tcW w:w="2263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2974" w:rsidRDefault="00642974" w:rsidP="00642974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987BE0" w:rsidTr="00987BE0">
        <w:trPr>
          <w:trHeight w:val="523"/>
        </w:trPr>
        <w:tc>
          <w:tcPr>
            <w:tcW w:w="2263" w:type="dxa"/>
          </w:tcPr>
          <w:p w:rsidR="00987BE0" w:rsidRDefault="00987BE0" w:rsidP="00987BE0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987BE0" w:rsidRDefault="00987BE0" w:rsidP="00987BE0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987BE0" w:rsidRDefault="00987BE0" w:rsidP="00987BE0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87BE0" w:rsidRDefault="00987BE0" w:rsidP="00987BE0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987BE0" w:rsidTr="00987BE0">
        <w:trPr>
          <w:trHeight w:val="523"/>
        </w:trPr>
        <w:tc>
          <w:tcPr>
            <w:tcW w:w="2263" w:type="dxa"/>
          </w:tcPr>
          <w:p w:rsidR="00987BE0" w:rsidRDefault="00987BE0" w:rsidP="00987BE0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987BE0" w:rsidRDefault="00987BE0" w:rsidP="00987BE0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987BE0" w:rsidRDefault="00987BE0" w:rsidP="00987BE0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87BE0" w:rsidRDefault="00987BE0" w:rsidP="00987BE0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</w:tbl>
    <w:p w:rsidR="008651EC" w:rsidRDefault="008651EC" w:rsidP="008651EC">
      <w:pPr>
        <w:pStyle w:val="03Texto-IEIJ"/>
        <w:ind w:left="720"/>
        <w:jc w:val="both"/>
        <w:rPr>
          <w:sz w:val="28"/>
          <w:szCs w:val="28"/>
        </w:rPr>
      </w:pPr>
    </w:p>
    <w:p w:rsidR="008651EC" w:rsidRPr="008651EC" w:rsidRDefault="008651EC" w:rsidP="008651EC">
      <w:pPr>
        <w:pStyle w:val="03Texto-IEIJ"/>
        <w:ind w:left="720"/>
        <w:jc w:val="both"/>
        <w:rPr>
          <w:sz w:val="28"/>
          <w:szCs w:val="28"/>
        </w:rPr>
      </w:pPr>
    </w:p>
    <w:sectPr w:rsidR="008651EC" w:rsidRPr="008651E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43" w:rsidRDefault="00D00D43">
      <w:pPr>
        <w:spacing w:before="0"/>
      </w:pPr>
      <w:r>
        <w:separator/>
      </w:r>
    </w:p>
  </w:endnote>
  <w:endnote w:type="continuationSeparator" w:id="0">
    <w:p w:rsidR="00D00D43" w:rsidRDefault="00D00D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43" w:rsidRDefault="00D00D43">
      <w:pPr>
        <w:spacing w:before="0"/>
      </w:pPr>
      <w:r>
        <w:separator/>
      </w:r>
    </w:p>
  </w:footnote>
  <w:footnote w:type="continuationSeparator" w:id="0">
    <w:p w:rsidR="00D00D43" w:rsidRDefault="00D00D4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B7" w:rsidRDefault="001D3C8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B7" w:rsidRDefault="001D3C8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D2EB7" w:rsidRDefault="008651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1D3C87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18</w:t>
    </w:r>
    <w:r w:rsidR="001D3C87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1D3C87">
      <w:rPr>
        <w:rStyle w:val="RefernciaSutil"/>
        <w:rFonts w:cs="Calibri"/>
        <w:smallCaps w:val="0"/>
        <w:color w:val="auto"/>
        <w:u w:val="none"/>
      </w:rPr>
      <w:t>.</w:t>
    </w:r>
  </w:p>
  <w:p w:rsidR="00AD2EB7" w:rsidRDefault="001D3C8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748AC"/>
    <w:multiLevelType w:val="hybridMultilevel"/>
    <w:tmpl w:val="D57CA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EC"/>
    <w:rsid w:val="001D3C87"/>
    <w:rsid w:val="004B1C34"/>
    <w:rsid w:val="00642974"/>
    <w:rsid w:val="008651EC"/>
    <w:rsid w:val="00987BE0"/>
    <w:rsid w:val="00AD2EB7"/>
    <w:rsid w:val="00BE3095"/>
    <w:rsid w:val="00D00D43"/>
    <w:rsid w:val="00D73404"/>
    <w:rsid w:val="00EE1AC1"/>
    <w:rsid w:val="00F7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98472-82A5-4EB6-9C40-C5E1E3EB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86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22</TotalTime>
  <Pages>2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2020-05-17T11:15:00Z</dcterms:created>
  <dcterms:modified xsi:type="dcterms:W3CDTF">2020-05-17T12:40:00Z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