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4BD7" w14:textId="262698EF" w:rsidR="00ED3636" w:rsidRDefault="004749D4" w:rsidP="00ED3636">
      <w:pPr>
        <w:pStyle w:val="01Ttulo-IEIJ"/>
      </w:pPr>
      <w:r>
        <w:t>operações</w:t>
      </w:r>
      <w:r w:rsidR="002534F6">
        <w:t xml:space="preserve"> – tabuadas </w:t>
      </w:r>
    </w:p>
    <w:p w14:paraId="79FA6B2C" w14:textId="75501739" w:rsidR="002534F6" w:rsidRPr="002534F6" w:rsidRDefault="002534F6" w:rsidP="002534F6">
      <w:pPr>
        <w:pStyle w:val="03Texto-IEIJ"/>
        <w:numPr>
          <w:ilvl w:val="0"/>
          <w:numId w:val="19"/>
        </w:numPr>
      </w:pPr>
      <w:r w:rsidRPr="002534F6">
        <w:t>Pinte os múltiplos do número representado pelos dedos de cada criança.</w:t>
      </w:r>
    </w:p>
    <w:p w14:paraId="7E7EF04D" w14:textId="77777777" w:rsidR="002534F6" w:rsidRDefault="002534F6" w:rsidP="002534F6">
      <w:pPr>
        <w:pStyle w:val="03Texto-IEIJ"/>
        <w:rPr>
          <w:noProof/>
        </w:rPr>
      </w:pPr>
    </w:p>
    <w:p w14:paraId="5013B771" w14:textId="788FF948" w:rsidR="002534F6" w:rsidRDefault="002534F6" w:rsidP="002534F6">
      <w:pPr>
        <w:pStyle w:val="03Texto-IEIJ"/>
        <w:jc w:val="center"/>
      </w:pPr>
      <w:r>
        <w:rPr>
          <w:noProof/>
        </w:rPr>
        <w:drawing>
          <wp:inline distT="0" distB="0" distL="0" distR="0" wp14:anchorId="3E8DF0E0" wp14:editId="6CA79013">
            <wp:extent cx="6056226" cy="6826469"/>
            <wp:effectExtent l="0" t="0" r="1905" b="0"/>
            <wp:docPr id="3" name="Imagem 3" descr="Desafios matemáticos divertidos, são desafios de logica com respostas, contendo pegadinhas de matemática que pode ser utilizado no 3°ano, 4 ano e 5° ano do ensino fundamental. Com questões atualizadas que irá deixar os alunos um tanto pensantes e no final será surpreendido com as respostas das questões. Calcule sem calculadora Sem anotações, sem calculadora, apenas calculando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afios matemáticos divertidos, são desafios de logica com respostas, contendo pegadinhas de matemática que pode ser utilizado no 3°ano, 4 ano e 5° ano do ensino fundamental. Com questões atualizadas que irá deixar os alunos um tanto pensantes e no final será surpreendido com as respostas das questões. Calcule sem calculadora Sem anotações, sem calculadora, apenas calculando …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2" t="15923" r="490" b="2635"/>
                    <a:stretch/>
                  </pic:blipFill>
                  <pic:spPr bwMode="auto">
                    <a:xfrm>
                      <a:off x="0" y="0"/>
                      <a:ext cx="6077239" cy="685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B3671" w14:textId="6C0CEFE5" w:rsidR="002534F6" w:rsidRDefault="002534F6" w:rsidP="002534F6">
      <w:pPr>
        <w:pStyle w:val="03Texto-IEIJ"/>
        <w:jc w:val="center"/>
      </w:pPr>
    </w:p>
    <w:p w14:paraId="6803C6BA" w14:textId="20AE2EAB" w:rsidR="002534F6" w:rsidRDefault="002534F6" w:rsidP="002534F6">
      <w:pPr>
        <w:pStyle w:val="03Texto-IEIJ"/>
        <w:numPr>
          <w:ilvl w:val="0"/>
          <w:numId w:val="19"/>
        </w:numPr>
      </w:pPr>
      <w:r>
        <w:lastRenderedPageBreak/>
        <w:t>Analise as tabuadas do 5 e 6 e anote as suas descobertas. Escreva frases com profundidade.</w:t>
      </w:r>
    </w:p>
    <w:p w14:paraId="70761517" w14:textId="77777777" w:rsidR="002534F6" w:rsidRDefault="002534F6" w:rsidP="002534F6">
      <w:pPr>
        <w:pStyle w:val="03Texto-IEIJ"/>
        <w:ind w:left="720"/>
        <w:rPr>
          <w:noProof/>
        </w:rPr>
      </w:pPr>
    </w:p>
    <w:p w14:paraId="5541088C" w14:textId="5E9AB592" w:rsidR="002534F6" w:rsidRDefault="004A6F04" w:rsidP="002534F6">
      <w:pPr>
        <w:pStyle w:val="03Texto-IEIJ"/>
        <w:ind w:left="720"/>
        <w:rPr>
          <w:noProof/>
        </w:rPr>
      </w:pPr>
      <w:r>
        <w:rPr>
          <w:noProof/>
        </w:rPr>
        <w:t xml:space="preserve">      </w:t>
      </w:r>
      <w:r w:rsidR="002534F6">
        <w:rPr>
          <w:noProof/>
        </w:rPr>
        <w:drawing>
          <wp:inline distT="0" distB="0" distL="0" distR="0" wp14:anchorId="4C63AE39" wp14:editId="31B9E958">
            <wp:extent cx="2207172" cy="3090042"/>
            <wp:effectExtent l="0" t="0" r="3175" b="0"/>
            <wp:docPr id="7" name="Imagem 7" descr="Aprendendo a tabuada de multiplicação de 5 jog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rendendo a tabuada de multiplicação de 5 jogand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7" t="6227" r="12148" b="21968"/>
                    <a:stretch/>
                  </pic:blipFill>
                  <pic:spPr bwMode="auto">
                    <a:xfrm>
                      <a:off x="0" y="0"/>
                      <a:ext cx="2207495" cy="30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34F6">
        <w:rPr>
          <w:noProof/>
        </w:rPr>
        <w:t xml:space="preserve">     </w:t>
      </w:r>
      <w:r>
        <w:rPr>
          <w:noProof/>
        </w:rPr>
        <w:t xml:space="preserve">                   </w:t>
      </w:r>
      <w:r w:rsidR="002534F6">
        <w:rPr>
          <w:noProof/>
        </w:rPr>
        <w:drawing>
          <wp:inline distT="0" distB="0" distL="0" distR="0" wp14:anchorId="072ACE6F" wp14:editId="586F6ED0">
            <wp:extent cx="2017986" cy="3135863"/>
            <wp:effectExtent l="0" t="0" r="1905" b="7620"/>
            <wp:docPr id="8" name="Imagem 8" descr="Me ajuda Tabuada do 6 - Brainly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 ajuda Tabuada do 6 - Brainly.com.b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37" b="9573"/>
                    <a:stretch/>
                  </pic:blipFill>
                  <pic:spPr bwMode="auto">
                    <a:xfrm>
                      <a:off x="0" y="0"/>
                      <a:ext cx="2099864" cy="326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3485C4" w14:textId="0D5A6524" w:rsidR="004A6F04" w:rsidRDefault="004A6F04" w:rsidP="004A6F04">
      <w:pPr>
        <w:pStyle w:val="03Texto-IEIJ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6D132" w14:textId="34F45111" w:rsidR="004A6F04" w:rsidRDefault="004A6F04" w:rsidP="004A6F04">
      <w:pPr>
        <w:pStyle w:val="03Texto-IEIJ"/>
        <w:rPr>
          <w:noProof/>
        </w:rPr>
      </w:pPr>
    </w:p>
    <w:p w14:paraId="1BD6D437" w14:textId="6BCE60DF" w:rsidR="004A6F04" w:rsidRDefault="004A6F04" w:rsidP="004A6F04">
      <w:pPr>
        <w:pStyle w:val="03Texto-IEIJ"/>
        <w:rPr>
          <w:noProof/>
        </w:rPr>
      </w:pPr>
      <w:r>
        <w:rPr>
          <w:noProof/>
        </w:rPr>
        <w:t>Q3 Treine as tabuadas de 1 a 6</w:t>
      </w:r>
      <w:r w:rsidR="00216077">
        <w:rPr>
          <w:noProof/>
        </w:rPr>
        <w:t>, com o jogo Happy Burger, disponível no link:</w:t>
      </w:r>
      <w:bookmarkStart w:id="0" w:name="_GoBack"/>
      <w:bookmarkEnd w:id="0"/>
    </w:p>
    <w:p w14:paraId="35AE9D55" w14:textId="052063C0" w:rsidR="004A6F04" w:rsidRPr="002534F6" w:rsidRDefault="00216077" w:rsidP="004A6F04">
      <w:pPr>
        <w:pStyle w:val="03Texto-IEIJ"/>
      </w:pPr>
      <w:hyperlink r:id="rId10" w:history="1">
        <w:r>
          <w:rPr>
            <w:rStyle w:val="Hyperlink"/>
          </w:rPr>
          <w:t>https://www.tabuadademultiplicar.com.br/happy-burger.html</w:t>
        </w:r>
      </w:hyperlink>
    </w:p>
    <w:sectPr w:rsidR="004A6F04" w:rsidRPr="002534F6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6A841" w14:textId="77777777" w:rsidR="009D552A" w:rsidRDefault="009D552A">
      <w:pPr>
        <w:spacing w:before="0"/>
      </w:pPr>
      <w:r>
        <w:separator/>
      </w:r>
    </w:p>
  </w:endnote>
  <w:endnote w:type="continuationSeparator" w:id="0">
    <w:p w14:paraId="76E2B03B" w14:textId="77777777" w:rsidR="009D552A" w:rsidRDefault="009D55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771F5" w14:textId="77777777" w:rsidR="009D552A" w:rsidRDefault="009D552A">
      <w:pPr>
        <w:spacing w:before="0"/>
      </w:pPr>
      <w:r>
        <w:separator/>
      </w:r>
    </w:p>
  </w:footnote>
  <w:footnote w:type="continuationSeparator" w:id="0">
    <w:p w14:paraId="5A7C8F72" w14:textId="77777777" w:rsidR="009D552A" w:rsidRDefault="009D55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08CEE029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D508F2">
      <w:rPr>
        <w:rStyle w:val="RefernciaSutil"/>
        <w:rFonts w:cs="Calibri"/>
        <w:smallCaps w:val="0"/>
        <w:color w:val="auto"/>
        <w:u w:val="none"/>
      </w:rPr>
      <w:t>1</w:t>
    </w:r>
    <w:r w:rsidR="002534F6">
      <w:rPr>
        <w:rStyle w:val="RefernciaSutil"/>
        <w:rFonts w:cs="Calibri"/>
        <w:smallCaps w:val="0"/>
        <w:color w:val="auto"/>
        <w:u w:val="none"/>
      </w:rPr>
      <w:t>8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07BB39D2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5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27657944" w14:textId="564F6028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</w:p>
  <w:p w14:paraId="7AE9E431" w14:textId="6DC640BE" w:rsidR="00656898" w:rsidRDefault="00D508F2" w:rsidP="00D508F2">
    <w:pPr>
      <w:tabs>
        <w:tab w:val="left" w:pos="3150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18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16"/>
  </w:num>
  <w:num w:numId="15">
    <w:abstractNumId w:val="15"/>
  </w:num>
  <w:num w:numId="16">
    <w:abstractNumId w:val="14"/>
  </w:num>
  <w:num w:numId="17">
    <w:abstractNumId w:val="8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52107"/>
    <w:rsid w:val="0006104A"/>
    <w:rsid w:val="000F20A3"/>
    <w:rsid w:val="00107678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16077"/>
    <w:rsid w:val="0022181C"/>
    <w:rsid w:val="002534F6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0820"/>
    <w:rsid w:val="00363046"/>
    <w:rsid w:val="00377B66"/>
    <w:rsid w:val="003F7845"/>
    <w:rsid w:val="00417E03"/>
    <w:rsid w:val="004304FE"/>
    <w:rsid w:val="00435577"/>
    <w:rsid w:val="00447D82"/>
    <w:rsid w:val="004512F2"/>
    <w:rsid w:val="00451513"/>
    <w:rsid w:val="00453D2C"/>
    <w:rsid w:val="0046588B"/>
    <w:rsid w:val="004749D4"/>
    <w:rsid w:val="004A6F04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204C7"/>
    <w:rsid w:val="0064431E"/>
    <w:rsid w:val="0065225C"/>
    <w:rsid w:val="00653740"/>
    <w:rsid w:val="00656898"/>
    <w:rsid w:val="006611CD"/>
    <w:rsid w:val="006813FF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63FA"/>
    <w:rsid w:val="009122C0"/>
    <w:rsid w:val="00922016"/>
    <w:rsid w:val="00923D65"/>
    <w:rsid w:val="00962660"/>
    <w:rsid w:val="009649D3"/>
    <w:rsid w:val="00985E9A"/>
    <w:rsid w:val="00992908"/>
    <w:rsid w:val="009C29B2"/>
    <w:rsid w:val="009D552A"/>
    <w:rsid w:val="009E165B"/>
    <w:rsid w:val="00A006B3"/>
    <w:rsid w:val="00A232DB"/>
    <w:rsid w:val="00A457F7"/>
    <w:rsid w:val="00A50A0A"/>
    <w:rsid w:val="00A56303"/>
    <w:rsid w:val="00A66F96"/>
    <w:rsid w:val="00A85627"/>
    <w:rsid w:val="00A91FC0"/>
    <w:rsid w:val="00A96B71"/>
    <w:rsid w:val="00AB285D"/>
    <w:rsid w:val="00AD7DC2"/>
    <w:rsid w:val="00AE6D5B"/>
    <w:rsid w:val="00AF58F8"/>
    <w:rsid w:val="00B159DD"/>
    <w:rsid w:val="00B37F01"/>
    <w:rsid w:val="00B520A6"/>
    <w:rsid w:val="00B77F7D"/>
    <w:rsid w:val="00B9054B"/>
    <w:rsid w:val="00BB50AF"/>
    <w:rsid w:val="00BE1FDB"/>
    <w:rsid w:val="00C03856"/>
    <w:rsid w:val="00C164D3"/>
    <w:rsid w:val="00C16519"/>
    <w:rsid w:val="00C74413"/>
    <w:rsid w:val="00C86453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80437"/>
    <w:rsid w:val="00DC1E37"/>
    <w:rsid w:val="00DC2E17"/>
    <w:rsid w:val="00DD3AB4"/>
    <w:rsid w:val="00DE226A"/>
    <w:rsid w:val="00DE5EE7"/>
    <w:rsid w:val="00E03487"/>
    <w:rsid w:val="00E37BE8"/>
    <w:rsid w:val="00E45E3B"/>
    <w:rsid w:val="00E636A6"/>
    <w:rsid w:val="00E70F83"/>
    <w:rsid w:val="00E74988"/>
    <w:rsid w:val="00E90465"/>
    <w:rsid w:val="00E965E7"/>
    <w:rsid w:val="00E97E06"/>
    <w:rsid w:val="00EA4DF9"/>
    <w:rsid w:val="00ED3636"/>
    <w:rsid w:val="00ED66E9"/>
    <w:rsid w:val="00F247AD"/>
    <w:rsid w:val="00F303E6"/>
    <w:rsid w:val="00F60171"/>
    <w:rsid w:val="00F65A98"/>
    <w:rsid w:val="00F81791"/>
    <w:rsid w:val="00F92BFC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2534F6"/>
    <w:pPr>
      <w:keepNext w:val="0"/>
      <w:spacing w:before="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abuadademultiplicar.com.br/happy-burge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13</TotalTime>
  <Pages>2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4</cp:revision>
  <cp:lastPrinted>2020-05-06T10:54:00Z</cp:lastPrinted>
  <dcterms:created xsi:type="dcterms:W3CDTF">2020-05-13T12:10:00Z</dcterms:created>
  <dcterms:modified xsi:type="dcterms:W3CDTF">2020-05-15T19:09:00Z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