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08" w:rsidRDefault="00B81608">
      <w:pPr>
        <w:pStyle w:val="03Texto-IEIJ"/>
      </w:pPr>
    </w:p>
    <w:p w:rsidR="006203EC" w:rsidRDefault="006203EC" w:rsidP="006203EC">
      <w:pPr>
        <w:pStyle w:val="03Texto-IEIJ"/>
        <w:ind w:firstLine="709"/>
      </w:pPr>
      <w:r>
        <w:t xml:space="preserve">Como você está hoje? </w:t>
      </w:r>
    </w:p>
    <w:p w:rsidR="00907CD6" w:rsidRDefault="00907CD6" w:rsidP="006203EC">
      <w:pPr>
        <w:pStyle w:val="03Texto-IEIJ"/>
        <w:ind w:firstLine="709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07CD6" w:rsidRDefault="00907CD6" w:rsidP="006203EC">
      <w:pPr>
        <w:pStyle w:val="03Texto-IEIJ"/>
        <w:ind w:firstLine="709"/>
      </w:pPr>
    </w:p>
    <w:p w:rsidR="00B81608" w:rsidRDefault="006203EC" w:rsidP="006203EC">
      <w:pPr>
        <w:pStyle w:val="03Texto-IEIJ"/>
        <w:ind w:firstLine="709"/>
      </w:pPr>
      <w:r>
        <w:t xml:space="preserve">Se você pudesse escolher uma </w:t>
      </w:r>
      <w:r w:rsidR="002221AF">
        <w:t>expressão facial</w:t>
      </w:r>
      <w:r>
        <w:t xml:space="preserve"> para definir seu estado de humor qual cara </w:t>
      </w:r>
      <w:proofErr w:type="spellStart"/>
      <w:r>
        <w:t>seria</w:t>
      </w:r>
      <w:proofErr w:type="spellEnd"/>
      <w:r>
        <w:t xml:space="preserve">? </w:t>
      </w:r>
    </w:p>
    <w:p w:rsidR="00907CD6" w:rsidRDefault="00907CD6" w:rsidP="006203EC">
      <w:pPr>
        <w:pStyle w:val="03Texto-IEIJ"/>
        <w:ind w:firstLine="709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07CD6" w:rsidRDefault="00907CD6" w:rsidP="006203EC">
      <w:pPr>
        <w:pStyle w:val="03Texto-IEIJ"/>
        <w:ind w:firstLine="709"/>
      </w:pPr>
    </w:p>
    <w:p w:rsidR="00907CD6" w:rsidRDefault="006203EC" w:rsidP="006203EC">
      <w:pPr>
        <w:pStyle w:val="03Texto-IEIJ"/>
        <w:ind w:firstLine="709"/>
      </w:pPr>
      <w:r>
        <w:t xml:space="preserve">Como você movimenta o seu rosto? </w:t>
      </w:r>
    </w:p>
    <w:p w:rsidR="00907CD6" w:rsidRDefault="00907CD6" w:rsidP="00907CD6">
      <w:pPr>
        <w:pStyle w:val="03Texto-IEIJ"/>
        <w:ind w:firstLine="709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07CD6" w:rsidRDefault="00907CD6" w:rsidP="006203EC">
      <w:pPr>
        <w:pStyle w:val="03Texto-IEIJ"/>
        <w:ind w:firstLine="709"/>
      </w:pPr>
    </w:p>
    <w:p w:rsidR="006203EC" w:rsidRDefault="006203EC" w:rsidP="006203EC">
      <w:pPr>
        <w:pStyle w:val="03Texto-IEIJ"/>
        <w:ind w:firstLine="709"/>
      </w:pPr>
      <w:r>
        <w:t xml:space="preserve">Existe uma </w:t>
      </w:r>
      <w:r w:rsidR="002221AF">
        <w:t>expressão facial</w:t>
      </w:r>
      <w:bookmarkStart w:id="0" w:name="_GoBack"/>
      <w:bookmarkEnd w:id="0"/>
      <w:r>
        <w:t xml:space="preserve"> que só você sabe fazer? Por exemplo: </w:t>
      </w:r>
    </w:p>
    <w:p w:rsidR="006203EC" w:rsidRDefault="006203EC" w:rsidP="006203EC">
      <w:pPr>
        <w:pStyle w:val="03Texto-IEIJ"/>
        <w:ind w:firstLine="709"/>
      </w:pPr>
      <w:r>
        <w:rPr>
          <w:noProof/>
          <w:lang w:eastAsia="pt-BR" w:bidi="ar-SA"/>
        </w:rPr>
        <w:drawing>
          <wp:inline distT="0" distB="0" distL="0" distR="0">
            <wp:extent cx="3429000" cy="3429000"/>
            <wp:effectExtent l="0" t="0" r="0" b="0"/>
            <wp:docPr id="4" name="Imagem 4" descr="Instagram Analytics | Giovana grigio, Fotos de jade picon, F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agram Analytics | Giovana grigio, Fotos de jade picon, Fot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 w:bidi="ar-SA"/>
        </w:rPr>
        <mc:AlternateContent>
          <mc:Choice Requires="wps">
            <w:drawing>
              <wp:inline distT="0" distB="0" distL="0" distR="0" wp14:anchorId="57475D79" wp14:editId="67D9C234">
                <wp:extent cx="304800" cy="304800"/>
                <wp:effectExtent l="0" t="0" r="0" b="0"/>
                <wp:docPr id="2" name="Retângulo 2" descr="MûêfthÏêý ShëthÎêýå WãttÎëý: Caretas de Famos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AD5BB0" id="Retângulo 2" o:spid="_x0000_s1026" alt="MûêfthÏêý ShëthÎêýå WãttÎëý: Caretas de Famos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M7IoO/2AgAA&#10;/gU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907CD6" w:rsidRDefault="00907CD6" w:rsidP="006203EC">
      <w:pPr>
        <w:pStyle w:val="03Texto-IEIJ"/>
        <w:ind w:firstLine="709"/>
      </w:pPr>
    </w:p>
    <w:p w:rsidR="00907CD6" w:rsidRDefault="00907CD6" w:rsidP="00907CD6">
      <w:pPr>
        <w:pStyle w:val="03Texto-IEIJ"/>
        <w:ind w:firstLine="709"/>
      </w:pPr>
      <w:r>
        <w:t xml:space="preserve">Faça uma </w:t>
      </w:r>
      <w:r w:rsidR="002221AF">
        <w:t>expressão facial</w:t>
      </w:r>
      <w:r>
        <w:t xml:space="preserve"> que só você sabe fazer e mande no nosso grupo de </w:t>
      </w:r>
      <w:proofErr w:type="spellStart"/>
      <w:r>
        <w:t>Whatsapp</w:t>
      </w:r>
      <w:proofErr w:type="spellEnd"/>
      <w:r>
        <w:t>.</w:t>
      </w:r>
    </w:p>
    <w:sectPr w:rsidR="00907CD6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D4" w:rsidRDefault="00525CD4">
      <w:pPr>
        <w:spacing w:before="0"/>
      </w:pPr>
      <w:r>
        <w:separator/>
      </w:r>
    </w:p>
  </w:endnote>
  <w:endnote w:type="continuationSeparator" w:id="0">
    <w:p w:rsidR="00525CD4" w:rsidRDefault="00525C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D4" w:rsidRDefault="00525CD4">
      <w:pPr>
        <w:spacing w:before="0"/>
      </w:pPr>
      <w:r>
        <w:separator/>
      </w:r>
    </w:p>
  </w:footnote>
  <w:footnote w:type="continuationSeparator" w:id="0">
    <w:p w:rsidR="00525CD4" w:rsidRDefault="00525C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08" w:rsidRDefault="006544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08" w:rsidRDefault="006544E9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B81608" w:rsidRDefault="006203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6544E9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19</w:t>
    </w:r>
    <w:r w:rsidR="006544E9">
      <w:rPr>
        <w:rStyle w:val="RefernciaSutil"/>
        <w:rFonts w:cs="Calibri"/>
        <w:smallCaps w:val="0"/>
        <w:color w:val="auto"/>
        <w:u w:val="none"/>
      </w:rPr>
      <w:t xml:space="preserve"> DE</w:t>
    </w:r>
    <w:r>
      <w:rPr>
        <w:rStyle w:val="RefernciaSutil"/>
        <w:rFonts w:cs="Calibri"/>
        <w:smallCaps w:val="0"/>
        <w:color w:val="auto"/>
        <w:u w:val="none"/>
      </w:rPr>
      <w:t xml:space="preserve"> MAIO</w:t>
    </w:r>
    <w:r w:rsidR="006544E9">
      <w:rPr>
        <w:rStyle w:val="RefernciaSutil"/>
        <w:rFonts w:cs="Calibri"/>
        <w:smallCaps w:val="0"/>
        <w:color w:val="auto"/>
        <w:u w:val="none"/>
      </w:rPr>
      <w:t>.</w:t>
    </w:r>
  </w:p>
  <w:p w:rsidR="00B81608" w:rsidRDefault="006544E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EC"/>
    <w:rsid w:val="002221AF"/>
    <w:rsid w:val="00525CD4"/>
    <w:rsid w:val="006203EC"/>
    <w:rsid w:val="006544E9"/>
    <w:rsid w:val="00907CD6"/>
    <w:rsid w:val="00B8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65E2F-8900-4AB4-A54C-1B300EF1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17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2</cp:revision>
  <cp:lastPrinted>2012-02-10T19:10:00Z</cp:lastPrinted>
  <dcterms:created xsi:type="dcterms:W3CDTF">2020-05-18T18:32:00Z</dcterms:created>
  <dcterms:modified xsi:type="dcterms:W3CDTF">2020-05-18T21:10:00Z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