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15BFCDB4" w:rsidR="00AB5A92" w:rsidRDefault="00211915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- </w:t>
      </w:r>
      <w:r w:rsidR="006F744E">
        <w:rPr>
          <w:rFonts w:asciiTheme="minorHAnsi" w:hAnsiTheme="minorHAnsi" w:cstheme="minorHAnsi"/>
          <w:sz w:val="28"/>
          <w:szCs w:val="28"/>
          <w:lang w:eastAsia="ja-JP" w:bidi="ar-SA"/>
        </w:rPr>
        <w:t>peixes</w:t>
      </w:r>
    </w:p>
    <w:p w14:paraId="323F4A42" w14:textId="12ABCC04" w:rsidR="006F744E" w:rsidRPr="006F744E" w:rsidRDefault="00AB5A92" w:rsidP="006F744E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="006F744E"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 </w:t>
      </w:r>
    </w:p>
    <w:p w14:paraId="4110843E" w14:textId="50472C75" w:rsidR="006F744E" w:rsidRPr="006F744E" w:rsidRDefault="006F744E" w:rsidP="006F744E">
      <w:pPr>
        <w:widowControl/>
        <w:shd w:val="clear" w:color="auto" w:fill="FFFFFF"/>
        <w:suppressAutoHyphens w:val="0"/>
        <w:spacing w:before="0"/>
        <w:ind w:firstLine="643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Os peixes são animais aquáticos que vivem nos rios, oceanos e lagos. Apareceram em nosso planeta há milhões de anos, muito antes da espécie humana. Atualmente, existem mais de 28 mil espécies catalogadas.</w:t>
      </w:r>
    </w:p>
    <w:p w14:paraId="31AE1631" w14:textId="77777777" w:rsidR="006F744E" w:rsidRPr="006F744E" w:rsidRDefault="006F744E" w:rsidP="006F744E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 </w:t>
      </w:r>
    </w:p>
    <w:p w14:paraId="7E961D34" w14:textId="77777777" w:rsidR="006F744E" w:rsidRPr="006F744E" w:rsidRDefault="006F744E" w:rsidP="006F744E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b/>
          <w:bCs/>
          <w:kern w:val="0"/>
          <w:sz w:val="28"/>
          <w:szCs w:val="28"/>
          <w:bdr w:val="none" w:sz="0" w:space="0" w:color="auto" w:frame="1"/>
          <w:lang w:eastAsia="pt-BR" w:bidi="ar-SA"/>
        </w:rPr>
        <w:t>Características principais dos peixes</w:t>
      </w:r>
    </w:p>
    <w:p w14:paraId="5FEB5810" w14:textId="77777777" w:rsidR="006F744E" w:rsidRPr="006F744E" w:rsidRDefault="006F744E" w:rsidP="006F744E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 </w:t>
      </w:r>
    </w:p>
    <w:p w14:paraId="629E4789" w14:textId="77777777" w:rsidR="006F744E" w:rsidRPr="006F744E" w:rsidRDefault="006F744E" w:rsidP="006F744E">
      <w:pPr>
        <w:widowControl/>
        <w:shd w:val="clear" w:color="auto" w:fill="FFFFFF"/>
        <w:suppressAutoHyphens w:val="0"/>
        <w:spacing w:before="0"/>
        <w:ind w:firstLine="643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A respiração dos peixes é bem diferente da humana. Eles respiram fazendo a água passar pela boca e, em seguida, até as guelras (brânquias), onde o oxigênio é retirado da água.</w:t>
      </w:r>
    </w:p>
    <w:p w14:paraId="6D2B37EC" w14:textId="77777777" w:rsidR="006F744E" w:rsidRPr="006F744E" w:rsidRDefault="006F744E" w:rsidP="006F744E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 </w:t>
      </w:r>
    </w:p>
    <w:p w14:paraId="2E0D3AD1" w14:textId="12061604" w:rsidR="006F744E" w:rsidRPr="006F744E" w:rsidRDefault="006F744E" w:rsidP="006F744E">
      <w:pPr>
        <w:widowControl/>
        <w:shd w:val="clear" w:color="auto" w:fill="FFFFFF"/>
        <w:suppressAutoHyphens w:val="0"/>
        <w:spacing w:before="0"/>
        <w:ind w:firstLine="643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Os peixes possuem uma visão de curta distância, embora enxerguem em todas as direções. Não conseguem ouvir muito bem, porém possuem partes sensíveis no corpo que lhes permitem perceber o que está ocorrendo nas proximidades. O sangue dos peixes, ao contrário do nosso, é frio.</w:t>
      </w:r>
    </w:p>
    <w:p w14:paraId="4C9634EC" w14:textId="77777777" w:rsidR="006F744E" w:rsidRPr="006F744E" w:rsidRDefault="006F744E" w:rsidP="006F744E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 </w:t>
      </w:r>
    </w:p>
    <w:p w14:paraId="39792923" w14:textId="77777777" w:rsidR="006F744E" w:rsidRPr="006F744E" w:rsidRDefault="006F744E" w:rsidP="006F744E">
      <w:pPr>
        <w:widowControl/>
        <w:shd w:val="clear" w:color="auto" w:fill="FFFFFF"/>
        <w:suppressAutoHyphens w:val="0"/>
        <w:spacing w:before="0"/>
        <w:ind w:firstLine="643"/>
        <w:jc w:val="both"/>
        <w:textAlignment w:val="baseline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O corpo da maioria dos peixes é coberto por escamas e, para se movimentarem, utilizam as barbatanas (nadadeiras).</w:t>
      </w:r>
    </w:p>
    <w:p w14:paraId="61A002CD" w14:textId="1EEA61B7" w:rsidR="006F744E" w:rsidRDefault="006F744E" w:rsidP="00D80CAF">
      <w:pPr>
        <w:spacing w:line="360" w:lineRule="auto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A4B4AA2" wp14:editId="20B37DB4">
            <wp:simplePos x="0" y="0"/>
            <wp:positionH relativeFrom="column">
              <wp:posOffset>269875</wp:posOffset>
            </wp:positionH>
            <wp:positionV relativeFrom="paragraph">
              <wp:posOffset>430530</wp:posOffset>
            </wp:positionV>
            <wp:extent cx="5838825" cy="3253740"/>
            <wp:effectExtent l="0" t="0" r="9525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3" t="35046" r="36134" b="32628"/>
                    <a:stretch/>
                  </pic:blipFill>
                  <pic:spPr bwMode="auto">
                    <a:xfrm>
                      <a:off x="0" y="0"/>
                      <a:ext cx="5838825" cy="32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DB6C3" w14:textId="28C1691E" w:rsidR="00D80CAF" w:rsidRDefault="00D80CAF" w:rsidP="00D80CAF">
      <w:pPr>
        <w:spacing w:line="360" w:lineRule="auto"/>
        <w:rPr>
          <w:lang w:eastAsia="ja-JP" w:bidi="ar-SA"/>
        </w:rPr>
      </w:pPr>
    </w:p>
    <w:p w14:paraId="20EA1C2A" w14:textId="63CE67AF" w:rsidR="006F744E" w:rsidRDefault="006F744E" w:rsidP="006F744E">
      <w:pPr>
        <w:pStyle w:val="PargrafodaLista"/>
        <w:numPr>
          <w:ilvl w:val="0"/>
          <w:numId w:val="20"/>
        </w:num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Escreva V para a frase verdadeira e F para a frase falsa.</w:t>
      </w:r>
    </w:p>
    <w:p w14:paraId="4800DA95" w14:textId="0A2422A4" w:rsidR="006F744E" w:rsidRDefault="006F744E" w:rsidP="006F744E">
      <w:pPr>
        <w:pStyle w:val="PargrafodaLista"/>
        <w:spacing w:line="360" w:lineRule="auto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  </w:t>
      </w:r>
      <w:proofErr w:type="gramEnd"/>
      <w:r>
        <w:rPr>
          <w:sz w:val="28"/>
          <w:szCs w:val="28"/>
          <w:lang w:eastAsia="ja-JP" w:bidi="ar-SA"/>
        </w:rPr>
        <w:t xml:space="preserve">) </w:t>
      </w: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Os peixes são animais aquáticos que vivem nos rios, oceanos e lagos.</w:t>
      </w:r>
    </w:p>
    <w:p w14:paraId="2751A52D" w14:textId="588D3D7C" w:rsidR="006F744E" w:rsidRDefault="006F744E" w:rsidP="006F744E">
      <w:pPr>
        <w:pStyle w:val="PargrafodaLista"/>
        <w:spacing w:line="360" w:lineRule="auto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proofErr w:type="gramStart"/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(        </w:t>
      </w:r>
      <w:proofErr w:type="gramEnd"/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)</w:t>
      </w: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 O corpo da maioria dos peixes é coberto por </w:t>
      </w:r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uma fina camada de pele.</w:t>
      </w:r>
    </w:p>
    <w:p w14:paraId="0C815457" w14:textId="5FCD147A" w:rsidR="006F744E" w:rsidRDefault="006F744E" w:rsidP="006F744E">
      <w:pPr>
        <w:pStyle w:val="PargrafodaLista"/>
        <w:spacing w:line="360" w:lineRule="auto"/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</w:pPr>
      <w:proofErr w:type="gramStart"/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(        </w:t>
      </w:r>
      <w:proofErr w:type="gramEnd"/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) </w:t>
      </w: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Os peixes possuem uma visão de </w:t>
      </w:r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longa</w:t>
      </w: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 distância</w:t>
      </w:r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.</w:t>
      </w:r>
    </w:p>
    <w:p w14:paraId="493C5EC5" w14:textId="09DC8DC3" w:rsidR="006F744E" w:rsidRDefault="006F744E" w:rsidP="006F744E">
      <w:pPr>
        <w:pStyle w:val="PargrafodaLista"/>
        <w:spacing w:line="360" w:lineRule="auto"/>
        <w:rPr>
          <w:sz w:val="28"/>
          <w:szCs w:val="28"/>
          <w:lang w:eastAsia="ja-JP" w:bidi="ar-SA"/>
        </w:rPr>
      </w:pPr>
      <w:proofErr w:type="gramStart"/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(        </w:t>
      </w:r>
      <w:proofErr w:type="gramEnd"/>
      <w:r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 xml:space="preserve">) </w:t>
      </w:r>
      <w:r w:rsidRPr="006F744E">
        <w:rPr>
          <w:rFonts w:asciiTheme="minorHAnsi" w:eastAsia="Times New Roman" w:hAnsiTheme="minorHAnsi"/>
          <w:kern w:val="0"/>
          <w:sz w:val="28"/>
          <w:szCs w:val="28"/>
          <w:lang w:eastAsia="pt-BR" w:bidi="ar-SA"/>
        </w:rPr>
        <w:t>Não conseguem ouvir muito bem, porém possuem partes sensíveis no corpo que lhes permitem perceber o que está ocorrendo nas proximidades.</w:t>
      </w:r>
    </w:p>
    <w:p w14:paraId="6D37211E" w14:textId="76FE6D56" w:rsidR="006F744E" w:rsidRDefault="006F744E" w:rsidP="006F744E">
      <w:pPr>
        <w:rPr>
          <w:lang w:eastAsia="ja-JP" w:bidi="ar-SA"/>
        </w:rPr>
      </w:pPr>
    </w:p>
    <w:p w14:paraId="19B57CBF" w14:textId="799B2EA4" w:rsidR="006F744E" w:rsidRPr="006F744E" w:rsidRDefault="006F744E" w:rsidP="006F744E">
      <w:pPr>
        <w:pStyle w:val="PargrafodaLista"/>
        <w:numPr>
          <w:ilvl w:val="0"/>
          <w:numId w:val="20"/>
        </w:numPr>
        <w:rPr>
          <w:lang w:eastAsia="ja-JP" w:bidi="ar-SA"/>
        </w:rPr>
      </w:pPr>
      <w:r>
        <w:rPr>
          <w:sz w:val="28"/>
          <w:szCs w:val="28"/>
          <w:lang w:eastAsia="ja-JP" w:bidi="ar-SA"/>
        </w:rPr>
        <w:t>Transforme as frases falsas em verdadeiras.</w:t>
      </w:r>
    </w:p>
    <w:p w14:paraId="175A2DC9" w14:textId="77777777" w:rsidR="006F744E" w:rsidRDefault="006F744E" w:rsidP="006F744E">
      <w:pPr>
        <w:pStyle w:val="PargrafodaLista"/>
        <w:rPr>
          <w:sz w:val="28"/>
          <w:szCs w:val="28"/>
          <w:lang w:eastAsia="ja-JP" w:bidi="ar-SA"/>
        </w:rPr>
      </w:pPr>
    </w:p>
    <w:p w14:paraId="51593360" w14:textId="1D294E99" w:rsidR="006F744E" w:rsidRDefault="006F744E" w:rsidP="006F744E">
      <w:pPr>
        <w:pStyle w:val="PargrafodaLista"/>
        <w:spacing w:line="360" w:lineRule="auto"/>
        <w:rPr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8FACE" w14:textId="0569BB84" w:rsidR="006F744E" w:rsidRPr="006F744E" w:rsidRDefault="006F744E" w:rsidP="006F744E">
      <w:pPr>
        <w:pStyle w:val="PargrafodaLista"/>
        <w:numPr>
          <w:ilvl w:val="0"/>
          <w:numId w:val="20"/>
        </w:numPr>
        <w:rPr>
          <w:lang w:eastAsia="ja-JP" w:bidi="ar-SA"/>
        </w:rPr>
      </w:pPr>
      <w:r>
        <w:rPr>
          <w:sz w:val="28"/>
          <w:szCs w:val="28"/>
          <w:lang w:eastAsia="ja-JP" w:bidi="ar-SA"/>
        </w:rPr>
        <w:t>Você conhece alguma espécie de peix</w:t>
      </w:r>
      <w:r w:rsidR="00DA4B77">
        <w:rPr>
          <w:sz w:val="28"/>
          <w:szCs w:val="28"/>
          <w:lang w:eastAsia="ja-JP" w:bidi="ar-SA"/>
        </w:rPr>
        <w:t>e? Qual</w:t>
      </w:r>
      <w:r>
        <w:rPr>
          <w:sz w:val="28"/>
          <w:szCs w:val="28"/>
          <w:lang w:eastAsia="ja-JP" w:bidi="ar-SA"/>
        </w:rPr>
        <w:t>?</w:t>
      </w:r>
    </w:p>
    <w:p w14:paraId="7A99751C" w14:textId="53E79DCD" w:rsidR="006F744E" w:rsidRDefault="006F744E" w:rsidP="00994AD1">
      <w:pPr>
        <w:pStyle w:val="PargrafodaLista"/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</w:t>
      </w:r>
    </w:p>
    <w:p w14:paraId="57CC4E60" w14:textId="77777777" w:rsidR="006F744E" w:rsidRDefault="006F744E" w:rsidP="006F744E">
      <w:pPr>
        <w:pStyle w:val="PargrafodaLista"/>
        <w:rPr>
          <w:lang w:eastAsia="ja-JP" w:bidi="ar-SA"/>
        </w:rPr>
      </w:pPr>
    </w:p>
    <w:p w14:paraId="7BCA19A7" w14:textId="195EF0BE" w:rsidR="006F744E" w:rsidRPr="00994AD1" w:rsidRDefault="00994AD1" w:rsidP="006F744E">
      <w:pPr>
        <w:pStyle w:val="PargrafodaLista"/>
        <w:numPr>
          <w:ilvl w:val="0"/>
          <w:numId w:val="20"/>
        </w:numPr>
        <w:rPr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respiração dos peixes é diferente da respiração humana. </w:t>
      </w:r>
      <w:r w:rsidR="00DA4B77">
        <w:rPr>
          <w:sz w:val="28"/>
          <w:szCs w:val="28"/>
          <w:lang w:eastAsia="ja-JP" w:bidi="ar-SA"/>
        </w:rPr>
        <w:t>Por quê</w:t>
      </w:r>
      <w:r>
        <w:rPr>
          <w:sz w:val="28"/>
          <w:szCs w:val="28"/>
          <w:lang w:eastAsia="ja-JP" w:bidi="ar-SA"/>
        </w:rPr>
        <w:t>?</w:t>
      </w:r>
    </w:p>
    <w:p w14:paraId="18D76708" w14:textId="77777777" w:rsidR="00994AD1" w:rsidRDefault="00994AD1" w:rsidP="00994AD1">
      <w:pPr>
        <w:pStyle w:val="PargrafodaLista"/>
        <w:rPr>
          <w:sz w:val="28"/>
          <w:szCs w:val="28"/>
          <w:lang w:eastAsia="ja-JP" w:bidi="ar-SA"/>
        </w:rPr>
      </w:pPr>
    </w:p>
    <w:p w14:paraId="618AE1DB" w14:textId="28078253" w:rsidR="00994AD1" w:rsidRPr="006F744E" w:rsidRDefault="00994AD1" w:rsidP="00994AD1">
      <w:pPr>
        <w:pStyle w:val="PargrafodaLista"/>
        <w:spacing w:line="360" w:lineRule="auto"/>
        <w:rPr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</w:t>
      </w:r>
    </w:p>
    <w:sectPr w:rsidR="00994AD1" w:rsidRPr="006F74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AFF8" w14:textId="77777777" w:rsidR="00886909" w:rsidRDefault="00886909">
      <w:pPr>
        <w:spacing w:before="0"/>
      </w:pPr>
      <w:r>
        <w:separator/>
      </w:r>
    </w:p>
  </w:endnote>
  <w:endnote w:type="continuationSeparator" w:id="0">
    <w:p w14:paraId="01AC3985" w14:textId="77777777" w:rsidR="00886909" w:rsidRDefault="008869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20002" w14:textId="77777777" w:rsidR="00886909" w:rsidRDefault="00886909">
      <w:pPr>
        <w:spacing w:before="0"/>
      </w:pPr>
      <w:r>
        <w:separator/>
      </w:r>
    </w:p>
  </w:footnote>
  <w:footnote w:type="continuationSeparator" w:id="0">
    <w:p w14:paraId="05BC3E6B" w14:textId="77777777" w:rsidR="00886909" w:rsidRDefault="008869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9"/>
  </w:num>
  <w:num w:numId="18">
    <w:abstractNumId w:val="14"/>
  </w:num>
  <w:num w:numId="19">
    <w:abstractNumId w:val="15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7459D"/>
    <w:rsid w:val="000E7F4F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1F72C8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E638F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86909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C29B2"/>
    <w:rsid w:val="009E165B"/>
    <w:rsid w:val="00A006B3"/>
    <w:rsid w:val="00A232DB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711AC"/>
    <w:rsid w:val="00C74413"/>
    <w:rsid w:val="00C86453"/>
    <w:rsid w:val="00C94853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80CAF"/>
    <w:rsid w:val="00DA4B77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81791"/>
    <w:rsid w:val="00F92BFC"/>
    <w:rsid w:val="00FC2094"/>
    <w:rsid w:val="00FD44C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2020-05-18T14:12:00Z</dcterms:created>
  <dcterms:modified xsi:type="dcterms:W3CDTF">2020-05-18T14:12:00Z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