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9885" w14:textId="131CA2BF" w:rsidR="00AB5A92" w:rsidRDefault="00EB524D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 - tabuada</w:t>
      </w:r>
    </w:p>
    <w:p w14:paraId="0F76C2B7" w14:textId="3F16ADF4" w:rsidR="00FE715C" w:rsidRPr="00FE715C" w:rsidRDefault="00AB5A92" w:rsidP="00CC2D56">
      <w:pPr>
        <w:pStyle w:val="texto-IEIJ"/>
        <w:spacing w:before="0"/>
        <w:jc w:val="both"/>
        <w:rPr>
          <w:rFonts w:asciiTheme="minorHAnsi" w:eastAsia="Times New Roman" w:hAnsiTheme="minorHAnsi" w:cs="Times New Roman"/>
          <w:kern w:val="0"/>
          <w:sz w:val="28"/>
          <w:szCs w:val="28"/>
          <w:lang w:eastAsia="pt-BR" w:bidi="ar-SA"/>
        </w:rPr>
      </w:pPr>
      <w:r>
        <w:rPr>
          <w:lang w:eastAsia="ja-JP" w:bidi="ar-SA"/>
        </w:rPr>
        <w:tab/>
      </w:r>
      <w:r w:rsidR="00E5771F">
        <w:rPr>
          <w:rFonts w:asciiTheme="minorHAnsi" w:eastAsia="Times New Roman" w:hAnsiTheme="minorHAnsi" w:cs="Times New Roman"/>
          <w:kern w:val="0"/>
          <w:sz w:val="28"/>
          <w:szCs w:val="28"/>
          <w:lang w:eastAsia="pt-BR" w:bidi="ar-SA"/>
        </w:rPr>
        <w:t>Bom dia! Hoje  trabalharemos</w:t>
      </w:r>
      <w:r w:rsidR="00FE715C">
        <w:rPr>
          <w:rFonts w:asciiTheme="minorHAnsi" w:eastAsia="Times New Roman" w:hAnsiTheme="minorHAnsi" w:cs="Times New Roman"/>
          <w:kern w:val="0"/>
          <w:sz w:val="28"/>
          <w:szCs w:val="28"/>
          <w:lang w:eastAsia="pt-BR" w:bidi="ar-SA"/>
        </w:rPr>
        <w:t xml:space="preserve"> mais um pouco com a tabuada e para isso preparei uma tabela .</w:t>
      </w:r>
    </w:p>
    <w:p w14:paraId="52053191" w14:textId="77777777" w:rsidR="00EB524D" w:rsidRPr="00EB524D" w:rsidRDefault="00EB524D" w:rsidP="00FE715C">
      <w:pPr>
        <w:widowControl/>
        <w:shd w:val="clear" w:color="auto" w:fill="FFFFFF"/>
        <w:suppressAutoHyphens w:val="0"/>
        <w:spacing w:before="0" w:after="375" w:line="450" w:lineRule="atLeast"/>
        <w:ind w:firstLine="360"/>
        <w:textAlignment w:val="baseline"/>
        <w:outlineLvl w:val="1"/>
        <w:rPr>
          <w:rFonts w:asciiTheme="minorHAnsi" w:eastAsia="Times New Roman" w:hAnsiTheme="minorHAnsi" w:cs="Times New Roman"/>
          <w:kern w:val="0"/>
          <w:sz w:val="28"/>
          <w:szCs w:val="28"/>
          <w:lang w:eastAsia="pt-BR" w:bidi="ar-SA"/>
        </w:rPr>
      </w:pPr>
      <w:r w:rsidRPr="00EB524D">
        <w:rPr>
          <w:rFonts w:asciiTheme="minorHAnsi" w:eastAsia="Times New Roman" w:hAnsiTheme="minorHAnsi" w:cs="Times New Roman"/>
          <w:kern w:val="0"/>
          <w:sz w:val="28"/>
          <w:szCs w:val="28"/>
          <w:lang w:eastAsia="pt-BR" w:bidi="ar-SA"/>
        </w:rPr>
        <w:t>A tabela pitagórica (também chamada de tábua ou tabela da multiplicação) é um quadro de dupla entrada no qual são registrados os resultados das multiplicações, de uma vez um até 10 vezes 10.</w:t>
      </w:r>
    </w:p>
    <w:p w14:paraId="1BFD4212" w14:textId="588B8627" w:rsidR="0057650B" w:rsidRDefault="00421A0B" w:rsidP="00421A0B">
      <w:pPr>
        <w:pStyle w:val="PargrafodaLista"/>
        <w:numPr>
          <w:ilvl w:val="0"/>
          <w:numId w:val="20"/>
        </w:numPr>
        <w:rPr>
          <w:sz w:val="28"/>
          <w:szCs w:val="28"/>
          <w:lang w:eastAsia="ja-JP" w:bidi="ar-SA"/>
        </w:rPr>
      </w:pPr>
      <w:r w:rsidRPr="00421A0B">
        <w:rPr>
          <w:sz w:val="28"/>
          <w:szCs w:val="28"/>
          <w:lang w:eastAsia="ja-JP" w:bidi="ar-SA"/>
        </w:rPr>
        <w:t>Complete a tabela abaixo.</w:t>
      </w:r>
    </w:p>
    <w:p w14:paraId="64FF2395" w14:textId="77777777" w:rsidR="00421A0B" w:rsidRDefault="00421A0B" w:rsidP="00421A0B">
      <w:pPr>
        <w:pStyle w:val="PargrafodaLista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6"/>
        <w:gridCol w:w="759"/>
        <w:gridCol w:w="759"/>
        <w:gridCol w:w="758"/>
        <w:gridCol w:w="758"/>
        <w:gridCol w:w="758"/>
        <w:gridCol w:w="758"/>
        <w:gridCol w:w="758"/>
        <w:gridCol w:w="758"/>
        <w:gridCol w:w="758"/>
        <w:gridCol w:w="758"/>
        <w:gridCol w:w="776"/>
      </w:tblGrid>
      <w:tr w:rsidR="00421A0B" w14:paraId="4BA2DF69" w14:textId="77777777" w:rsidTr="00421A0B">
        <w:tc>
          <w:tcPr>
            <w:tcW w:w="814" w:type="dxa"/>
            <w:shd w:val="clear" w:color="auto" w:fill="FFC000"/>
          </w:tcPr>
          <w:p w14:paraId="558D35B1" w14:textId="6C06EEEF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X</w:t>
            </w:r>
          </w:p>
        </w:tc>
        <w:tc>
          <w:tcPr>
            <w:tcW w:w="814" w:type="dxa"/>
            <w:shd w:val="clear" w:color="auto" w:fill="FFC000"/>
          </w:tcPr>
          <w:p w14:paraId="2551AB7B" w14:textId="610949DF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0</w:t>
            </w:r>
          </w:p>
        </w:tc>
        <w:tc>
          <w:tcPr>
            <w:tcW w:w="815" w:type="dxa"/>
            <w:shd w:val="clear" w:color="auto" w:fill="FFC000"/>
          </w:tcPr>
          <w:p w14:paraId="492C61E7" w14:textId="3C63E460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1</w:t>
            </w:r>
          </w:p>
        </w:tc>
        <w:tc>
          <w:tcPr>
            <w:tcW w:w="815" w:type="dxa"/>
            <w:shd w:val="clear" w:color="auto" w:fill="FFC000"/>
          </w:tcPr>
          <w:p w14:paraId="46B4BB0D" w14:textId="5F3D1416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2</w:t>
            </w:r>
          </w:p>
        </w:tc>
        <w:tc>
          <w:tcPr>
            <w:tcW w:w="815" w:type="dxa"/>
            <w:shd w:val="clear" w:color="auto" w:fill="FFC000"/>
          </w:tcPr>
          <w:p w14:paraId="1E78BD4A" w14:textId="45386855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3</w:t>
            </w:r>
          </w:p>
        </w:tc>
        <w:tc>
          <w:tcPr>
            <w:tcW w:w="815" w:type="dxa"/>
            <w:shd w:val="clear" w:color="auto" w:fill="FFC000"/>
          </w:tcPr>
          <w:p w14:paraId="19027203" w14:textId="200764A4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4</w:t>
            </w:r>
          </w:p>
        </w:tc>
        <w:tc>
          <w:tcPr>
            <w:tcW w:w="815" w:type="dxa"/>
            <w:shd w:val="clear" w:color="auto" w:fill="FFC000"/>
          </w:tcPr>
          <w:p w14:paraId="0DDCA46D" w14:textId="56ACA04C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5</w:t>
            </w:r>
          </w:p>
        </w:tc>
        <w:tc>
          <w:tcPr>
            <w:tcW w:w="815" w:type="dxa"/>
            <w:shd w:val="clear" w:color="auto" w:fill="FFC000"/>
          </w:tcPr>
          <w:p w14:paraId="649C9A13" w14:textId="378E70B5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6</w:t>
            </w:r>
          </w:p>
        </w:tc>
        <w:tc>
          <w:tcPr>
            <w:tcW w:w="815" w:type="dxa"/>
            <w:shd w:val="clear" w:color="auto" w:fill="FFC000"/>
          </w:tcPr>
          <w:p w14:paraId="66CFB8BF" w14:textId="6E869536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7</w:t>
            </w:r>
          </w:p>
        </w:tc>
        <w:tc>
          <w:tcPr>
            <w:tcW w:w="815" w:type="dxa"/>
            <w:shd w:val="clear" w:color="auto" w:fill="FFC000"/>
          </w:tcPr>
          <w:p w14:paraId="49EF5C2A" w14:textId="3C172111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8</w:t>
            </w:r>
          </w:p>
        </w:tc>
        <w:tc>
          <w:tcPr>
            <w:tcW w:w="815" w:type="dxa"/>
            <w:shd w:val="clear" w:color="auto" w:fill="FFC000"/>
          </w:tcPr>
          <w:p w14:paraId="7EAF9CDB" w14:textId="5E5C6B1B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9</w:t>
            </w:r>
          </w:p>
        </w:tc>
        <w:tc>
          <w:tcPr>
            <w:tcW w:w="815" w:type="dxa"/>
            <w:shd w:val="clear" w:color="auto" w:fill="FFC000"/>
          </w:tcPr>
          <w:p w14:paraId="47499D8C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10</w:t>
            </w:r>
          </w:p>
          <w:p w14:paraId="32218973" w14:textId="1A85D429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421A0B" w14:paraId="303A75F0" w14:textId="77777777" w:rsidTr="00421A0B">
        <w:tc>
          <w:tcPr>
            <w:tcW w:w="814" w:type="dxa"/>
            <w:shd w:val="clear" w:color="auto" w:fill="FFC000"/>
          </w:tcPr>
          <w:p w14:paraId="4261A8CB" w14:textId="1B28EB35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0</w:t>
            </w:r>
          </w:p>
        </w:tc>
        <w:tc>
          <w:tcPr>
            <w:tcW w:w="814" w:type="dxa"/>
          </w:tcPr>
          <w:p w14:paraId="6E2DD29B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14:paraId="379551EF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7674FDA9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0134334F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4AA11B5D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21A3AB6F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1EF48ECD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27172145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3D6422E4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459B61F7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750A121A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1E655354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421A0B" w14:paraId="41822946" w14:textId="77777777" w:rsidTr="00421A0B">
        <w:tc>
          <w:tcPr>
            <w:tcW w:w="814" w:type="dxa"/>
            <w:shd w:val="clear" w:color="auto" w:fill="FFC000"/>
          </w:tcPr>
          <w:p w14:paraId="4DCB4969" w14:textId="0BD42095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1</w:t>
            </w:r>
          </w:p>
        </w:tc>
        <w:tc>
          <w:tcPr>
            <w:tcW w:w="814" w:type="dxa"/>
          </w:tcPr>
          <w:p w14:paraId="6EF580D6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14:paraId="0ACC1717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529E8DF1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27B8466C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637257FA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34A5FB3F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5EA4692A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646362D2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53D30813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61E9AF6B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5CFB9900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3B297BE1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421A0B" w14:paraId="46F200FD" w14:textId="77777777" w:rsidTr="00421A0B">
        <w:tc>
          <w:tcPr>
            <w:tcW w:w="814" w:type="dxa"/>
            <w:shd w:val="clear" w:color="auto" w:fill="FFC000"/>
          </w:tcPr>
          <w:p w14:paraId="397647A9" w14:textId="63F29CD0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2</w:t>
            </w:r>
          </w:p>
        </w:tc>
        <w:tc>
          <w:tcPr>
            <w:tcW w:w="814" w:type="dxa"/>
          </w:tcPr>
          <w:p w14:paraId="5B5C8DBF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14:paraId="09A7E116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0872AF6F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32C0EFC5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2EBB261E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5CB226A9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39821276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4E0B1661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1A665517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62DB22A1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0BCC5B13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39CEA08D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421A0B" w14:paraId="0E0AE8AF" w14:textId="77777777" w:rsidTr="00421A0B">
        <w:tc>
          <w:tcPr>
            <w:tcW w:w="814" w:type="dxa"/>
            <w:shd w:val="clear" w:color="auto" w:fill="FFC000"/>
          </w:tcPr>
          <w:p w14:paraId="4D1CB37D" w14:textId="6D76C99A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3</w:t>
            </w:r>
          </w:p>
        </w:tc>
        <w:tc>
          <w:tcPr>
            <w:tcW w:w="814" w:type="dxa"/>
          </w:tcPr>
          <w:p w14:paraId="08B6C9E8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14:paraId="611EAA7C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707F3C59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5C3B1259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613BCF73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4E9256ED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5F1DAE5E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10B7380C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5FEDED6A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45B9D92B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05CD226A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29ADDD2E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421A0B" w14:paraId="52C042A2" w14:textId="77777777" w:rsidTr="00421A0B">
        <w:tc>
          <w:tcPr>
            <w:tcW w:w="814" w:type="dxa"/>
            <w:shd w:val="clear" w:color="auto" w:fill="FFC000"/>
          </w:tcPr>
          <w:p w14:paraId="538D332D" w14:textId="01210452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4</w:t>
            </w:r>
          </w:p>
        </w:tc>
        <w:tc>
          <w:tcPr>
            <w:tcW w:w="814" w:type="dxa"/>
          </w:tcPr>
          <w:p w14:paraId="676C83E0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14:paraId="6AF128A0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40B075D1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4CA497C9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615FD116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33E51561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767202A7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0EDCA766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420EA8BB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476BDC02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0FE41CE9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3D35C480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421A0B" w14:paraId="2CEDDE6B" w14:textId="77777777" w:rsidTr="00421A0B">
        <w:tc>
          <w:tcPr>
            <w:tcW w:w="814" w:type="dxa"/>
            <w:shd w:val="clear" w:color="auto" w:fill="FFC000"/>
          </w:tcPr>
          <w:p w14:paraId="34C91C6A" w14:textId="6AAF7C80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5</w:t>
            </w:r>
          </w:p>
        </w:tc>
        <w:tc>
          <w:tcPr>
            <w:tcW w:w="814" w:type="dxa"/>
          </w:tcPr>
          <w:p w14:paraId="490C03DD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14:paraId="2253E700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07D1B256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12B33DB9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0153A9B1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01A1A9B8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31F8B716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2D9491A8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37A4B03D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4409D9F5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48FB5A3B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6DC1552F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421A0B" w14:paraId="631005D3" w14:textId="77777777" w:rsidTr="00421A0B">
        <w:tc>
          <w:tcPr>
            <w:tcW w:w="814" w:type="dxa"/>
            <w:shd w:val="clear" w:color="auto" w:fill="FFC000"/>
          </w:tcPr>
          <w:p w14:paraId="3C7A698A" w14:textId="69483BFA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6</w:t>
            </w:r>
          </w:p>
        </w:tc>
        <w:tc>
          <w:tcPr>
            <w:tcW w:w="814" w:type="dxa"/>
          </w:tcPr>
          <w:p w14:paraId="6CFD06CE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14:paraId="3F2FB597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24562F42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195FC2CF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09C12BC9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52B9746B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2FB401C4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27B48E54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54C4E2FD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2044DFC6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0D497CEF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574A93AC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421A0B" w14:paraId="39F6CA00" w14:textId="77777777" w:rsidTr="00421A0B">
        <w:tc>
          <w:tcPr>
            <w:tcW w:w="814" w:type="dxa"/>
            <w:shd w:val="clear" w:color="auto" w:fill="FFC000"/>
          </w:tcPr>
          <w:p w14:paraId="78BC4F68" w14:textId="1331C655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7</w:t>
            </w:r>
          </w:p>
        </w:tc>
        <w:tc>
          <w:tcPr>
            <w:tcW w:w="814" w:type="dxa"/>
          </w:tcPr>
          <w:p w14:paraId="41FAFEA7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14:paraId="6B3F4E3A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76A8F43D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4AAEBB06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2C49C08E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246CC63A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7BFD7336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4539DE25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580C1146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61FF907B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2456A7A9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2B6AC43B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421A0B" w14:paraId="47462071" w14:textId="77777777" w:rsidTr="00421A0B">
        <w:tc>
          <w:tcPr>
            <w:tcW w:w="814" w:type="dxa"/>
            <w:shd w:val="clear" w:color="auto" w:fill="FFC000"/>
          </w:tcPr>
          <w:p w14:paraId="4BB02F2D" w14:textId="77925C8E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8</w:t>
            </w:r>
          </w:p>
        </w:tc>
        <w:tc>
          <w:tcPr>
            <w:tcW w:w="814" w:type="dxa"/>
          </w:tcPr>
          <w:p w14:paraId="55082336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14:paraId="410EAEA2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6B4E5C28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38326C88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017A7CF2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5317F3BB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58EE2007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424FA2B4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0421BE64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1D91C47E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7C2BD828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39107430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421A0B" w14:paraId="615E0933" w14:textId="77777777" w:rsidTr="00421A0B">
        <w:tc>
          <w:tcPr>
            <w:tcW w:w="814" w:type="dxa"/>
            <w:shd w:val="clear" w:color="auto" w:fill="FFC000"/>
          </w:tcPr>
          <w:p w14:paraId="68576212" w14:textId="44F59DD6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9</w:t>
            </w:r>
          </w:p>
        </w:tc>
        <w:tc>
          <w:tcPr>
            <w:tcW w:w="814" w:type="dxa"/>
          </w:tcPr>
          <w:p w14:paraId="343BA097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14:paraId="7B5A3044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4DFA97D7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219FE5C1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0E3DDE01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767A8B60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5641D8DC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37295AD8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488EF206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2EE7BD0D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0B4C72A5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0ED6CC08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421A0B" w14:paraId="238BEA8A" w14:textId="77777777" w:rsidTr="00421A0B">
        <w:tc>
          <w:tcPr>
            <w:tcW w:w="814" w:type="dxa"/>
            <w:shd w:val="clear" w:color="auto" w:fill="FFC000"/>
          </w:tcPr>
          <w:p w14:paraId="6F93CF81" w14:textId="1DB4E419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10</w:t>
            </w:r>
          </w:p>
        </w:tc>
        <w:tc>
          <w:tcPr>
            <w:tcW w:w="814" w:type="dxa"/>
          </w:tcPr>
          <w:p w14:paraId="6E8C8FC1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14:paraId="148C69DF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69C659F7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79763D48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4819EA38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253B31F3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6AF7F551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458B0D8D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0293AE12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7689A5D4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19ABA630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815" w:type="dxa"/>
          </w:tcPr>
          <w:p w14:paraId="691346B1" w14:textId="77777777" w:rsidR="00421A0B" w:rsidRDefault="00421A0B" w:rsidP="00421A0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</w:tbl>
    <w:p w14:paraId="2B04F17C" w14:textId="77777777" w:rsidR="00421A0B" w:rsidRPr="00421A0B" w:rsidRDefault="00421A0B" w:rsidP="00421A0B">
      <w:pPr>
        <w:pStyle w:val="PargrafodaLista"/>
        <w:rPr>
          <w:sz w:val="28"/>
          <w:szCs w:val="28"/>
          <w:lang w:eastAsia="ja-JP" w:bidi="ar-SA"/>
        </w:rPr>
      </w:pPr>
    </w:p>
    <w:sectPr w:rsidR="00421A0B" w:rsidRPr="0042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53BAB" w14:textId="77777777" w:rsidR="00896472" w:rsidRDefault="00896472">
      <w:pPr>
        <w:spacing w:before="0"/>
      </w:pPr>
      <w:r>
        <w:separator/>
      </w:r>
    </w:p>
  </w:endnote>
  <w:endnote w:type="continuationSeparator" w:id="0">
    <w:p w14:paraId="49C23329" w14:textId="77777777" w:rsidR="00896472" w:rsidRDefault="008964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D9FC" w14:textId="77777777" w:rsidR="00037D16" w:rsidRDefault="00037D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1F32" w14:textId="77777777" w:rsidR="00037D16" w:rsidRDefault="00037D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BFEB0" w14:textId="77777777" w:rsidR="00037D16" w:rsidRDefault="00037D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CB810" w14:textId="77777777" w:rsidR="00896472" w:rsidRDefault="00896472">
      <w:pPr>
        <w:spacing w:before="0"/>
      </w:pPr>
      <w:r>
        <w:separator/>
      </w:r>
    </w:p>
  </w:footnote>
  <w:footnote w:type="continuationSeparator" w:id="0">
    <w:p w14:paraId="6354FC64" w14:textId="77777777" w:rsidR="00896472" w:rsidRDefault="008964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3DD7C" w14:textId="77777777" w:rsidR="00037D16" w:rsidRDefault="00037D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5820A5C1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C1397"/>
    <w:multiLevelType w:val="hybridMultilevel"/>
    <w:tmpl w:val="72A0E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E30CA"/>
    <w:multiLevelType w:val="hybridMultilevel"/>
    <w:tmpl w:val="173A79A6"/>
    <w:lvl w:ilvl="0" w:tplc="95DC8C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716BD"/>
    <w:multiLevelType w:val="hybridMultilevel"/>
    <w:tmpl w:val="FBF20B6C"/>
    <w:lvl w:ilvl="0" w:tplc="7BBEBB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90A0B"/>
    <w:multiLevelType w:val="hybridMultilevel"/>
    <w:tmpl w:val="BB10EFC4"/>
    <w:lvl w:ilvl="0" w:tplc="5016E6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5"/>
  </w:num>
  <w:num w:numId="9">
    <w:abstractNumId w:val="20"/>
  </w:num>
  <w:num w:numId="10">
    <w:abstractNumId w:val="19"/>
  </w:num>
  <w:num w:numId="11">
    <w:abstractNumId w:val="2"/>
  </w:num>
  <w:num w:numId="12">
    <w:abstractNumId w:val="3"/>
  </w:num>
  <w:num w:numId="13">
    <w:abstractNumId w:val="11"/>
  </w:num>
  <w:num w:numId="14">
    <w:abstractNumId w:val="18"/>
  </w:num>
  <w:num w:numId="15">
    <w:abstractNumId w:val="17"/>
  </w:num>
  <w:num w:numId="16">
    <w:abstractNumId w:val="16"/>
  </w:num>
  <w:num w:numId="17">
    <w:abstractNumId w:val="9"/>
  </w:num>
  <w:num w:numId="18">
    <w:abstractNumId w:val="14"/>
  </w:num>
  <w:num w:numId="19">
    <w:abstractNumId w:val="15"/>
  </w:num>
  <w:num w:numId="20">
    <w:abstractNumId w:val="7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37D16"/>
    <w:rsid w:val="00052107"/>
    <w:rsid w:val="0006104A"/>
    <w:rsid w:val="000F20A3"/>
    <w:rsid w:val="00107678"/>
    <w:rsid w:val="00116F97"/>
    <w:rsid w:val="00124ECF"/>
    <w:rsid w:val="00157453"/>
    <w:rsid w:val="001C6B54"/>
    <w:rsid w:val="001E3947"/>
    <w:rsid w:val="001F2EED"/>
    <w:rsid w:val="001F5183"/>
    <w:rsid w:val="002015F1"/>
    <w:rsid w:val="00206946"/>
    <w:rsid w:val="00211915"/>
    <w:rsid w:val="0022181C"/>
    <w:rsid w:val="00242880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63046"/>
    <w:rsid w:val="00377B66"/>
    <w:rsid w:val="003F7845"/>
    <w:rsid w:val="00417E03"/>
    <w:rsid w:val="00421A0B"/>
    <w:rsid w:val="004304FE"/>
    <w:rsid w:val="00435577"/>
    <w:rsid w:val="00447D82"/>
    <w:rsid w:val="00451513"/>
    <w:rsid w:val="00453D2C"/>
    <w:rsid w:val="0046588B"/>
    <w:rsid w:val="005143DB"/>
    <w:rsid w:val="005150A6"/>
    <w:rsid w:val="00515BC7"/>
    <w:rsid w:val="00523092"/>
    <w:rsid w:val="0055600D"/>
    <w:rsid w:val="0057650B"/>
    <w:rsid w:val="0058462F"/>
    <w:rsid w:val="005D1A88"/>
    <w:rsid w:val="00614851"/>
    <w:rsid w:val="006176AA"/>
    <w:rsid w:val="006204C7"/>
    <w:rsid w:val="0064431E"/>
    <w:rsid w:val="0065225C"/>
    <w:rsid w:val="00653740"/>
    <w:rsid w:val="00656898"/>
    <w:rsid w:val="0067314B"/>
    <w:rsid w:val="006813FF"/>
    <w:rsid w:val="006A5239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1DB6"/>
    <w:rsid w:val="007C5BE9"/>
    <w:rsid w:val="007D23D6"/>
    <w:rsid w:val="007F48E6"/>
    <w:rsid w:val="00831045"/>
    <w:rsid w:val="00843F5B"/>
    <w:rsid w:val="00844B19"/>
    <w:rsid w:val="008653BD"/>
    <w:rsid w:val="00896472"/>
    <w:rsid w:val="008B4073"/>
    <w:rsid w:val="008E5502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C29B2"/>
    <w:rsid w:val="009E165B"/>
    <w:rsid w:val="00A006B3"/>
    <w:rsid w:val="00A232DB"/>
    <w:rsid w:val="00A457F7"/>
    <w:rsid w:val="00A50A0A"/>
    <w:rsid w:val="00A56303"/>
    <w:rsid w:val="00A66F96"/>
    <w:rsid w:val="00A72130"/>
    <w:rsid w:val="00A85627"/>
    <w:rsid w:val="00A91FC0"/>
    <w:rsid w:val="00A96B71"/>
    <w:rsid w:val="00AB285D"/>
    <w:rsid w:val="00AB5A92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711AC"/>
    <w:rsid w:val="00C74413"/>
    <w:rsid w:val="00C86453"/>
    <w:rsid w:val="00C94853"/>
    <w:rsid w:val="00CC2D56"/>
    <w:rsid w:val="00CD79F1"/>
    <w:rsid w:val="00CE3710"/>
    <w:rsid w:val="00CE78B8"/>
    <w:rsid w:val="00CF397B"/>
    <w:rsid w:val="00CF7BC7"/>
    <w:rsid w:val="00D043E2"/>
    <w:rsid w:val="00D412B0"/>
    <w:rsid w:val="00D60375"/>
    <w:rsid w:val="00D80437"/>
    <w:rsid w:val="00D80CAF"/>
    <w:rsid w:val="00DC1E37"/>
    <w:rsid w:val="00DC2E17"/>
    <w:rsid w:val="00DD1D29"/>
    <w:rsid w:val="00DD2B8D"/>
    <w:rsid w:val="00DD3AB4"/>
    <w:rsid w:val="00DE5EE7"/>
    <w:rsid w:val="00E03487"/>
    <w:rsid w:val="00E37BE8"/>
    <w:rsid w:val="00E45E3B"/>
    <w:rsid w:val="00E5771F"/>
    <w:rsid w:val="00E636A6"/>
    <w:rsid w:val="00E70F83"/>
    <w:rsid w:val="00E74988"/>
    <w:rsid w:val="00E90465"/>
    <w:rsid w:val="00E965E7"/>
    <w:rsid w:val="00E97E06"/>
    <w:rsid w:val="00EA4DF9"/>
    <w:rsid w:val="00EB524D"/>
    <w:rsid w:val="00ED3636"/>
    <w:rsid w:val="00ED66E9"/>
    <w:rsid w:val="00F247AD"/>
    <w:rsid w:val="00F303E6"/>
    <w:rsid w:val="00F60171"/>
    <w:rsid w:val="00F81791"/>
    <w:rsid w:val="00F92BFC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2020-05-18T14:11:00Z</dcterms:created>
  <dcterms:modified xsi:type="dcterms:W3CDTF">2020-05-18T14:11:00Z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