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A001C2">
        <w:rPr>
          <w:rFonts w:asciiTheme="minorHAnsi" w:hAnsiTheme="minorHAnsi" w:cstheme="minorHAnsi"/>
          <w:sz w:val="28"/>
          <w:szCs w:val="28"/>
          <w:lang w:eastAsia="ja-JP" w:bidi="ar-SA"/>
        </w:rPr>
        <w:t>ciências – constelação de órion</w:t>
      </w:r>
    </w:p>
    <w:p w:rsidR="00C84C6D" w:rsidRPr="00C84C6D" w:rsidRDefault="00C84C6D" w:rsidP="0020136A">
      <w:pPr>
        <w:widowControl/>
        <w:shd w:val="clear" w:color="auto" w:fill="FFFFFF"/>
        <w:suppressAutoHyphens w:val="0"/>
        <w:spacing w:before="0" w:line="486" w:lineRule="atLeast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</w:t>
      </w:r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constelação de Órion é uma </w:t>
      </w:r>
      <w:r w:rsidR="00965A8C" w:rsidRPr="00A001C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das 88 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constelaç</w:t>
      </w:r>
      <w:r w:rsidR="00965A8C" w:rsidRPr="00A001C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ões 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existentes</w:t>
      </w:r>
      <w:r w:rsidR="003224AD" w:rsidRPr="00A001C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 s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egundo a União A</w:t>
      </w:r>
      <w:r w:rsidR="003224AD" w:rsidRPr="00A001C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stronômica Internacional (UAI). Como já vimos, c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onstelação é uma área na esfera celeste agrupadas por estrelas importantes, aparentemente próximas umas das outras.</w:t>
      </w:r>
    </w:p>
    <w:p w:rsidR="00C84C6D" w:rsidRPr="00C84C6D" w:rsidRDefault="00C84C6D" w:rsidP="006D7D13">
      <w:pPr>
        <w:widowControl/>
        <w:shd w:val="clear" w:color="auto" w:fill="FFFFFF"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     Na mitologia grega, Órion era um grande caçador que foi morto por sua amada. Com certeza você já viu a Constelação de Órion, ou pelo menos parte dela. As estrelas conhecida</w:t>
      </w:r>
      <w:r w:rsidR="0015707D" w:rsidRPr="0020136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popularmente como “Três Marias”</w:t>
      </w:r>
      <w:r w:rsidR="003D341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na verdade</w:t>
      </w:r>
      <w:r w:rsidR="0015707D" w:rsidRPr="0020136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fazem 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parte do cinturão de Órion. A constelação é muito fácil de se localizar, tanto no hemisfério norte quanto no hemisfério sul. Dependendo das condições celeste</w:t>
      </w:r>
      <w:r w:rsidR="0015707D" w:rsidRPr="0020136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s,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é claro.</w:t>
      </w:r>
    </w:p>
    <w:p w:rsidR="00C84C6D" w:rsidRDefault="00C84C6D" w:rsidP="006D7D13">
      <w:pPr>
        <w:widowControl/>
        <w:shd w:val="clear" w:color="auto" w:fill="FFFFFF"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     Ao localizar o cinturão de Órion</w:t>
      </w:r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ou as </w:t>
      </w:r>
      <w:r w:rsidR="009F285E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T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rês Marias, fica fácil localizar as demais estrelas que pertencem ao caçador.</w:t>
      </w:r>
    </w:p>
    <w:p w:rsidR="00965A8C" w:rsidRPr="00C84C6D" w:rsidRDefault="00965A8C" w:rsidP="0020136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965A8C"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901645</wp:posOffset>
            </wp:positionH>
            <wp:positionV relativeFrom="paragraph">
              <wp:posOffset>100965</wp:posOffset>
            </wp:positionV>
            <wp:extent cx="3990975" cy="2593975"/>
            <wp:effectExtent l="0" t="0" r="9525" b="0"/>
            <wp:wrapSquare wrapText="bothSides"/>
            <wp:docPr id="2" name="Imagem 2" descr="C:\Users\pamel\Desktop\or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orion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965A8C" w:rsidRDefault="00965A8C" w:rsidP="00965A8C">
      <w:pPr>
        <w:pStyle w:val="03Texto-IEIJ"/>
      </w:pPr>
    </w:p>
    <w:p w:rsidR="002B07F9" w:rsidRPr="00965A8C" w:rsidRDefault="00C84C6D" w:rsidP="00965A8C">
      <w:pPr>
        <w:pStyle w:val="03Texto-IEIJ"/>
        <w:ind w:firstLine="709"/>
      </w:pPr>
      <w:r w:rsidRPr="00965A8C">
        <w:t xml:space="preserve">As </w:t>
      </w:r>
      <w:proofErr w:type="spellStart"/>
      <w:r w:rsidRPr="00965A8C">
        <w:t>trê</w:t>
      </w:r>
      <w:r w:rsidR="003D3413">
        <w:t>s</w:t>
      </w:r>
      <w:proofErr w:type="spellEnd"/>
      <w:r w:rsidR="003D3413">
        <w:t xml:space="preserve"> </w:t>
      </w:r>
      <w:proofErr w:type="spellStart"/>
      <w:r w:rsidR="003D3413">
        <w:t>estrelas</w:t>
      </w:r>
      <w:proofErr w:type="spellEnd"/>
      <w:r w:rsidR="003D3413">
        <w:t xml:space="preserve"> que </w:t>
      </w:r>
      <w:proofErr w:type="spellStart"/>
      <w:r w:rsidR="003D3413">
        <w:t>conhecemos</w:t>
      </w:r>
      <w:proofErr w:type="spellEnd"/>
      <w:r w:rsidR="003D3413">
        <w:t xml:space="preserve"> </w:t>
      </w:r>
      <w:proofErr w:type="spellStart"/>
      <w:proofErr w:type="gramStart"/>
      <w:r w:rsidR="003D3413">
        <w:t>como</w:t>
      </w:r>
      <w:proofErr w:type="spellEnd"/>
      <w:proofErr w:type="gramEnd"/>
      <w:r w:rsidR="003D3413">
        <w:t xml:space="preserve"> </w:t>
      </w:r>
      <w:proofErr w:type="spellStart"/>
      <w:r w:rsidR="003D3413">
        <w:t>T</w:t>
      </w:r>
      <w:r w:rsidRPr="00965A8C">
        <w:t>rês</w:t>
      </w:r>
      <w:proofErr w:type="spellEnd"/>
      <w:r w:rsidRPr="00965A8C">
        <w:t xml:space="preserve"> Marias, </w:t>
      </w:r>
      <w:proofErr w:type="spellStart"/>
      <w:r w:rsidRPr="00965A8C">
        <w:t>na</w:t>
      </w:r>
      <w:proofErr w:type="spellEnd"/>
      <w:r w:rsidRPr="00965A8C">
        <w:t xml:space="preserve"> </w:t>
      </w:r>
      <w:proofErr w:type="spellStart"/>
      <w:r w:rsidRPr="00965A8C">
        <w:t>verdade</w:t>
      </w:r>
      <w:proofErr w:type="spellEnd"/>
      <w:r w:rsidRPr="00965A8C">
        <w:t xml:space="preserve"> se </w:t>
      </w:r>
      <w:proofErr w:type="spellStart"/>
      <w:r w:rsidRPr="00965A8C">
        <w:t>chamam</w:t>
      </w:r>
      <w:proofErr w:type="spellEnd"/>
      <w:r w:rsidRPr="00965A8C">
        <w:t xml:space="preserve"> Mintaka, Alnilam, </w:t>
      </w:r>
      <w:proofErr w:type="spellStart"/>
      <w:r w:rsidRPr="00965A8C">
        <w:t>Alnitak</w:t>
      </w:r>
      <w:proofErr w:type="spellEnd"/>
      <w:r w:rsidRPr="00965A8C">
        <w:t xml:space="preserve">. </w:t>
      </w:r>
    </w:p>
    <w:p w:rsidR="00965A8C" w:rsidRPr="00C84C6D" w:rsidRDefault="00965A8C" w:rsidP="0020136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FF0000"/>
          <w:kern w:val="0"/>
          <w:sz w:val="28"/>
          <w:szCs w:val="28"/>
          <w:lang w:eastAsia="pt-BR" w:bidi="ar-SA"/>
        </w:rPr>
      </w:pPr>
    </w:p>
    <w:p w:rsidR="00C84C6D" w:rsidRDefault="00C84C6D" w:rsidP="0020136A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O brilho de Orion</w:t>
      </w:r>
    </w:p>
    <w:p w:rsidR="00C84C6D" w:rsidRPr="00C84C6D" w:rsidRDefault="00C84C6D" w:rsidP="00965A8C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constelação contém duas das estrelas mais brilhantes do céu, </w:t>
      </w:r>
      <w:proofErr w:type="spellStart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Betelgeuse</w:t>
      </w:r>
      <w:proofErr w:type="spellEnd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e </w:t>
      </w:r>
      <w:proofErr w:type="spellStart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Rigel</w:t>
      </w:r>
      <w:proofErr w:type="spellEnd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 e tem um total de 81 estrelas. As estr</w:t>
      </w:r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elas principais são: </w:t>
      </w:r>
      <w:proofErr w:type="spellStart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Betelgeuse</w:t>
      </w:r>
      <w:proofErr w:type="spellEnd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Bellatrix</w:t>
      </w:r>
      <w:proofErr w:type="spellEnd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Alnitak</w:t>
      </w:r>
      <w:proofErr w:type="spellEnd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Alnilam</w:t>
      </w:r>
      <w:proofErr w:type="spellEnd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Mintaka</w:t>
      </w:r>
      <w:proofErr w:type="spellEnd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Saiph</w:t>
      </w:r>
      <w:proofErr w:type="spellEnd"/>
      <w:r w:rsidR="003D341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</w:t>
      </w:r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e </w:t>
      </w:r>
      <w:proofErr w:type="spellStart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Rigel</w:t>
      </w:r>
      <w:proofErr w:type="spellEnd"/>
      <w:r w:rsidR="00965A8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.</w:t>
      </w:r>
    </w:p>
    <w:p w:rsidR="00C84C6D" w:rsidRPr="00C84C6D" w:rsidRDefault="00C84C6D" w:rsidP="00523374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estrela mais brilhante da constelação de Orion é </w:t>
      </w:r>
      <w:proofErr w:type="spellStart"/>
      <w:r w:rsidRPr="00C84C6D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t-BR" w:bidi="ar-SA"/>
        </w:rPr>
        <w:t>Rigel</w:t>
      </w:r>
      <w:proofErr w:type="spellEnd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e é considerada a sétima estrela mais brilhante no céu. </w:t>
      </w:r>
    </w:p>
    <w:p w:rsidR="00C84C6D" w:rsidRPr="0020136A" w:rsidRDefault="00C84C6D" w:rsidP="003D3413">
      <w:pPr>
        <w:pStyle w:val="03Texto-IEIJ"/>
        <w:ind w:firstLine="709"/>
      </w:pPr>
      <w:proofErr w:type="spellStart"/>
      <w:r w:rsidRPr="0020136A">
        <w:t>Por</w:t>
      </w:r>
      <w:proofErr w:type="spellEnd"/>
      <w:r w:rsidRPr="0020136A">
        <w:t xml:space="preserve"> </w:t>
      </w:r>
      <w:proofErr w:type="spellStart"/>
      <w:r w:rsidRPr="0020136A">
        <w:t>ser</w:t>
      </w:r>
      <w:proofErr w:type="spellEnd"/>
      <w:r w:rsidRPr="0020136A">
        <w:t xml:space="preserve"> </w:t>
      </w:r>
      <w:proofErr w:type="spellStart"/>
      <w:r w:rsidRPr="0020136A">
        <w:t>uma</w:t>
      </w:r>
      <w:proofErr w:type="spellEnd"/>
      <w:r w:rsidRPr="0020136A">
        <w:t xml:space="preserve"> das </w:t>
      </w:r>
      <w:proofErr w:type="spellStart"/>
      <w:r w:rsidRPr="0020136A">
        <w:t>cons</w:t>
      </w:r>
      <w:r w:rsidR="00507AAD">
        <w:t>telações</w:t>
      </w:r>
      <w:proofErr w:type="spellEnd"/>
      <w:r w:rsidR="00507AAD">
        <w:t xml:space="preserve"> </w:t>
      </w:r>
      <w:proofErr w:type="spellStart"/>
      <w:r w:rsidR="00507AAD">
        <w:t>mais</w:t>
      </w:r>
      <w:proofErr w:type="spellEnd"/>
      <w:r w:rsidR="00507AAD">
        <w:t xml:space="preserve"> </w:t>
      </w:r>
      <w:proofErr w:type="spellStart"/>
      <w:r w:rsidR="00507AAD">
        <w:t>visíveis</w:t>
      </w:r>
      <w:proofErr w:type="spellEnd"/>
      <w:r w:rsidR="00507AAD">
        <w:t xml:space="preserve"> no </w:t>
      </w:r>
      <w:proofErr w:type="spellStart"/>
      <w:r w:rsidR="00507AAD">
        <w:t>céu</w:t>
      </w:r>
      <w:proofErr w:type="spellEnd"/>
      <w:r w:rsidR="00507AAD">
        <w:t xml:space="preserve">, </w:t>
      </w:r>
      <w:proofErr w:type="spellStart"/>
      <w:r w:rsidR="00507AAD">
        <w:t>Ó</w:t>
      </w:r>
      <w:r w:rsidRPr="0020136A">
        <w:t>rion</w:t>
      </w:r>
      <w:proofErr w:type="spellEnd"/>
      <w:r w:rsidRPr="0020136A">
        <w:t xml:space="preserve"> </w:t>
      </w:r>
      <w:proofErr w:type="spellStart"/>
      <w:r w:rsidRPr="0020136A">
        <w:t>sempre</w:t>
      </w:r>
      <w:proofErr w:type="spellEnd"/>
      <w:r w:rsidRPr="0020136A">
        <w:t xml:space="preserve"> </w:t>
      </w:r>
      <w:proofErr w:type="spellStart"/>
      <w:r w:rsidRPr="0020136A">
        <w:t>esteve</w:t>
      </w:r>
      <w:proofErr w:type="spellEnd"/>
      <w:r w:rsidRPr="0020136A">
        <w:t xml:space="preserve"> </w:t>
      </w:r>
      <w:proofErr w:type="spellStart"/>
      <w:r w:rsidRPr="0020136A">
        <w:t>presente</w:t>
      </w:r>
      <w:proofErr w:type="spellEnd"/>
      <w:r w:rsidRPr="0020136A">
        <w:t xml:space="preserve"> </w:t>
      </w:r>
      <w:proofErr w:type="spellStart"/>
      <w:r w:rsidRPr="0020136A">
        <w:t>em</w:t>
      </w:r>
      <w:proofErr w:type="spellEnd"/>
      <w:r w:rsidRPr="0020136A">
        <w:t xml:space="preserve"> </w:t>
      </w:r>
      <w:proofErr w:type="spellStart"/>
      <w:r w:rsidRPr="0020136A">
        <w:t>diversas</w:t>
      </w:r>
      <w:proofErr w:type="spellEnd"/>
      <w:r w:rsidRPr="0020136A">
        <w:t xml:space="preserve"> </w:t>
      </w:r>
      <w:proofErr w:type="spellStart"/>
      <w:r w:rsidRPr="0020136A">
        <w:t>mitologias</w:t>
      </w:r>
      <w:proofErr w:type="spellEnd"/>
      <w:r w:rsidRPr="0020136A">
        <w:t xml:space="preserve"> e </w:t>
      </w:r>
      <w:proofErr w:type="spellStart"/>
      <w:r w:rsidRPr="0020136A">
        <w:t>histórias</w:t>
      </w:r>
      <w:proofErr w:type="spellEnd"/>
      <w:r w:rsidRPr="0020136A">
        <w:t>.</w:t>
      </w:r>
    </w:p>
    <w:p w:rsidR="00C84C6D" w:rsidRPr="00C84C6D" w:rsidRDefault="003C5B65" w:rsidP="003D3413">
      <w:pPr>
        <w:pStyle w:val="03Texto-IEIJ"/>
      </w:pPr>
      <w:r w:rsidRPr="003D3413">
        <w:rPr>
          <w:rFonts w:eastAsia="Times New Roman"/>
          <w:noProof/>
          <w:lang w:val="pt-BR"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552</wp:posOffset>
            </wp:positionV>
            <wp:extent cx="2226310" cy="1651000"/>
            <wp:effectExtent l="0" t="0" r="2540" b="6350"/>
            <wp:wrapSquare wrapText="bothSides"/>
            <wp:docPr id="4" name="Imagem 4" descr="C:\Users\pamel\Desktop\nebulosa de o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nebulosa de or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413">
        <w:tab/>
      </w:r>
      <w:r w:rsidR="003D3413" w:rsidRPr="00507AAD">
        <w:t xml:space="preserve">Nessa </w:t>
      </w:r>
      <w:proofErr w:type="spellStart"/>
      <w:r w:rsidR="003D3413" w:rsidRPr="00507AAD">
        <w:t>constelação</w:t>
      </w:r>
      <w:proofErr w:type="spellEnd"/>
      <w:r w:rsidR="003D3413" w:rsidRPr="00507AAD">
        <w:t xml:space="preserve"> </w:t>
      </w:r>
      <w:proofErr w:type="spellStart"/>
      <w:r w:rsidR="003D3413" w:rsidRPr="00507AAD">
        <w:t>existe</w:t>
      </w:r>
      <w:proofErr w:type="spellEnd"/>
      <w:r w:rsidR="003D3413" w:rsidRPr="00507AAD">
        <w:t xml:space="preserve"> a </w:t>
      </w:r>
      <w:proofErr w:type="spellStart"/>
      <w:r w:rsidR="003D3413" w:rsidRPr="00507AAD">
        <w:t>Nebulosa</w:t>
      </w:r>
      <w:proofErr w:type="spellEnd"/>
      <w:r w:rsidR="003D3413" w:rsidRPr="00507AAD">
        <w:t xml:space="preserve"> de </w:t>
      </w:r>
      <w:proofErr w:type="spellStart"/>
      <w:r w:rsidR="003D3413" w:rsidRPr="00507AAD">
        <w:t>Órion</w:t>
      </w:r>
      <w:proofErr w:type="spellEnd"/>
      <w:r w:rsidR="003D3413" w:rsidRPr="00507AAD">
        <w:t xml:space="preserve">, </w:t>
      </w:r>
      <w:proofErr w:type="spellStart"/>
      <w:r w:rsidR="00C84C6D" w:rsidRPr="00507AAD">
        <w:rPr>
          <w:lang w:eastAsia="pt-BR" w:bidi="ar-SA"/>
        </w:rPr>
        <w:t>conhecida</w:t>
      </w:r>
      <w:proofErr w:type="spellEnd"/>
      <w:r w:rsidR="00C84C6D" w:rsidRPr="00507AAD">
        <w:rPr>
          <w:lang w:eastAsia="pt-BR" w:bidi="ar-SA"/>
        </w:rPr>
        <w:t xml:space="preserve"> </w:t>
      </w:r>
      <w:proofErr w:type="spellStart"/>
      <w:r w:rsidR="00C84C6D" w:rsidRPr="00507AAD">
        <w:rPr>
          <w:lang w:eastAsia="pt-BR" w:bidi="ar-SA"/>
        </w:rPr>
        <w:t>pelos</w:t>
      </w:r>
      <w:proofErr w:type="spellEnd"/>
      <w:r w:rsidR="00C84C6D" w:rsidRPr="00507AAD">
        <w:rPr>
          <w:lang w:eastAsia="pt-BR" w:bidi="ar-SA"/>
        </w:rPr>
        <w:t xml:space="preserve"> </w:t>
      </w:r>
      <w:proofErr w:type="spellStart"/>
      <w:r w:rsidR="00C84C6D" w:rsidRPr="00507AAD">
        <w:rPr>
          <w:lang w:eastAsia="pt-BR" w:bidi="ar-SA"/>
        </w:rPr>
        <w:t>astrônomos</w:t>
      </w:r>
      <w:proofErr w:type="spellEnd"/>
      <w:r w:rsidR="00C84C6D" w:rsidRPr="00507AAD">
        <w:rPr>
          <w:lang w:eastAsia="pt-BR" w:bidi="ar-SA"/>
        </w:rPr>
        <w:t xml:space="preserve"> </w:t>
      </w:r>
      <w:proofErr w:type="spellStart"/>
      <w:proofErr w:type="gramStart"/>
      <w:r w:rsidR="00C84C6D" w:rsidRPr="00507AAD">
        <w:rPr>
          <w:lang w:eastAsia="pt-BR" w:bidi="ar-SA"/>
        </w:rPr>
        <w:t>como</w:t>
      </w:r>
      <w:proofErr w:type="spellEnd"/>
      <w:proofErr w:type="gramEnd"/>
      <w:r w:rsidR="00C84C6D" w:rsidRPr="00507AAD">
        <w:rPr>
          <w:lang w:eastAsia="pt-BR" w:bidi="ar-SA"/>
        </w:rPr>
        <w:t xml:space="preserve"> M42</w:t>
      </w:r>
      <w:r w:rsidR="00C84C6D" w:rsidRPr="00C84C6D">
        <w:rPr>
          <w:rFonts w:eastAsia="Times New Roman"/>
          <w:lang w:eastAsia="pt-BR" w:bidi="ar-SA"/>
        </w:rPr>
        <w:t>.</w:t>
      </w:r>
    </w:p>
    <w:p w:rsidR="00C84C6D" w:rsidRDefault="00C84C6D" w:rsidP="003D341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terceira "estrela" na espada de Orion não é uma estrela, mas sim a </w:t>
      </w:r>
      <w:r w:rsidR="00507AA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N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ebulosa de Orion. Se você olhar atentamente por meio de binóculos, você não verá uma, mas muitas estrelas.</w:t>
      </w:r>
    </w:p>
    <w:p w:rsidR="00C84C6D" w:rsidRPr="00C84C6D" w:rsidRDefault="0015707D" w:rsidP="0020136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20136A">
        <w:rPr>
          <w:rFonts w:asciiTheme="minorHAnsi" w:eastAsia="Times New Roman" w:hAnsiTheme="minorHAnsi" w:cstheme="minorHAnsi"/>
          <w:color w:val="FF0000"/>
          <w:kern w:val="0"/>
          <w:sz w:val="28"/>
          <w:szCs w:val="28"/>
          <w:lang w:eastAsia="pt-BR" w:bidi="ar-SA"/>
        </w:rPr>
        <w:t xml:space="preserve"> </w:t>
      </w:r>
      <w:r w:rsidR="003D3413">
        <w:rPr>
          <w:rFonts w:asciiTheme="minorHAnsi" w:eastAsia="Times New Roman" w:hAnsiTheme="minorHAnsi" w:cstheme="minorHAnsi"/>
          <w:color w:val="FF0000"/>
          <w:kern w:val="0"/>
          <w:sz w:val="28"/>
          <w:szCs w:val="28"/>
          <w:lang w:eastAsia="pt-BR" w:bidi="ar-SA"/>
        </w:rPr>
        <w:tab/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As imagens da</w:t>
      </w:r>
      <w:r w:rsidR="00507AA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Nebulosa de Ó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rion, capturadas pelo Telescópio Espacial Hubble em 2006, conseguiram detectar discos de poeira em torno de algumas das estrelas jovens.</w:t>
      </w:r>
    </w:p>
    <w:p w:rsidR="00C84C6D" w:rsidRDefault="00C84C6D" w:rsidP="003D341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Estes discos podem estar formando seus próprios sistemas solare</w:t>
      </w:r>
      <w:r w:rsidR="00507AA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s, e por isso a constelação de Ó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rion é uma das constelações que mais se destaca no céu noturno.</w:t>
      </w:r>
    </w:p>
    <w:p w:rsidR="00C84C6D" w:rsidRPr="0020136A" w:rsidRDefault="00C84C6D" w:rsidP="0020136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C84C6D" w:rsidRPr="00C84C6D" w:rsidRDefault="003C5B65" w:rsidP="0020136A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127000</wp:posOffset>
            </wp:positionV>
            <wp:extent cx="3940175" cy="5104130"/>
            <wp:effectExtent l="0" t="0" r="3175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6" t="20800" r="36709" b="5239"/>
                    <a:stretch/>
                  </pic:blipFill>
                  <pic:spPr bwMode="auto">
                    <a:xfrm>
                      <a:off x="0" y="0"/>
                      <a:ext cx="3940175" cy="510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6D" w:rsidRPr="00C84C6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A separação da constelação</w:t>
      </w:r>
    </w:p>
    <w:p w:rsidR="00C84C6D" w:rsidRDefault="00744FF6" w:rsidP="00744FF6">
      <w:pPr>
        <w:widowControl/>
        <w:shd w:val="clear" w:color="auto" w:fill="FFFFFF"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As estrelas em Ó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rion estão se separando gradualmente.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Porém, por e</w:t>
      </w:r>
      <w:r w:rsidR="005D6779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starem a grandes distâncias da T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erra, para nós, a constelação permanecerá do mesmo jeito por muito tempo, mesmo depois da maioria das outras </w:t>
      </w:r>
      <w:r w:rsidR="003C5B65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c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onstelações mudarem suas formas.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Um evento que poderia causar uma mudança nesse fato seria a superno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va </w:t>
      </w:r>
      <w:proofErr w:type="spellStart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Betelgeuse</w:t>
      </w:r>
      <w:proofErr w:type="spellEnd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 que está previsto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para acontecer em algum momento no próximo milhão de anos.</w:t>
      </w:r>
      <w:r w:rsidR="003C5B65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Ela provocaria uma luz muito intensa, e depois de algumas semanas desapareceria, deixando um lugar escuro onde hoje está localizado o ombro de Orion.</w:t>
      </w:r>
    </w:p>
    <w:p w:rsidR="003C5B65" w:rsidRPr="00C84C6D" w:rsidRDefault="003C5B65" w:rsidP="0020136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C84C6D" w:rsidRDefault="00C84C6D" w:rsidP="0020136A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 xml:space="preserve">Como encontrar a Constelação de </w:t>
      </w:r>
      <w:r w:rsidR="003B0F30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Ó</w:t>
      </w:r>
      <w:r w:rsidRPr="00C84C6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rion no céu</w:t>
      </w:r>
    </w:p>
    <w:p w:rsidR="0006020C" w:rsidRPr="00C84C6D" w:rsidRDefault="0006020C" w:rsidP="0020136A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</w:pPr>
    </w:p>
    <w:p w:rsidR="00C84C6D" w:rsidRPr="00C84C6D" w:rsidRDefault="003B0F30" w:rsidP="0006020C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lastRenderedPageBreak/>
        <w:t>Ó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rion pode ser visto tanto do hemisfério Norte como do Sul, e é fácil de se encontrar. A maneira mais simples é procurar as três estrelas que compõem seu "cinto". Essas três estrelas são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Alnitak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Alnilam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e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Minatka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 tamb</w:t>
      </w:r>
      <w:r w:rsidR="00BF65E5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ém conhecidas popularmente por “Três M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arias</w:t>
      </w:r>
      <w:r w:rsidR="00BF65E5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”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. Elas formam um dos padrões mais reconhecíveis no céu.</w:t>
      </w:r>
    </w:p>
    <w:p w:rsidR="00C84C6D" w:rsidRPr="00C84C6D" w:rsidRDefault="00D45710" w:rsidP="00BF65E5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Outra maneira de encontrar Ó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rion é</w:t>
      </w:r>
      <w:r w:rsidR="00084CAE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procurar pelas quatro estrelas: </w:t>
      </w:r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Betelgeuse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Bellatrix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,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Rigel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e </w:t>
      </w:r>
      <w:proofErr w:type="spellStart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Saiph</w:t>
      </w:r>
      <w:proofErr w:type="spellEnd"/>
      <w:r w:rsidR="00C84C6D"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.</w:t>
      </w:r>
    </w:p>
    <w:p w:rsidR="00C84C6D" w:rsidRPr="00C84C6D" w:rsidRDefault="00C84C6D" w:rsidP="00D45710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Os estudos sobre esta constelação continuam e ela nunca deixa de nos surpreender com seus grande</w:t>
      </w:r>
      <w:r w:rsidR="00702E74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</w:t>
      </w:r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número</w:t>
      </w:r>
      <w:r w:rsidR="00702E74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s</w:t>
      </w:r>
      <w:bookmarkStart w:id="0" w:name="_GoBack"/>
      <w:bookmarkEnd w:id="0"/>
      <w:r w:rsidRPr="00C84C6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de segredos. </w:t>
      </w:r>
    </w:p>
    <w:p w:rsidR="00C84C6D" w:rsidRPr="00C84C6D" w:rsidRDefault="00C84C6D" w:rsidP="0020136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C84C6D" w:rsidRPr="0020136A" w:rsidRDefault="00C84C6D" w:rsidP="00965A8C">
      <w:pPr>
        <w:pStyle w:val="03Texto-IEIJ"/>
      </w:pPr>
    </w:p>
    <w:sectPr w:rsidR="00C84C6D" w:rsidRPr="0020136A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C0" w:rsidRDefault="00764BC0">
      <w:pPr>
        <w:spacing w:before="0"/>
      </w:pPr>
      <w:r>
        <w:separator/>
      </w:r>
    </w:p>
  </w:endnote>
  <w:endnote w:type="continuationSeparator" w:id="0">
    <w:p w:rsidR="00764BC0" w:rsidRDefault="00764B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C0" w:rsidRDefault="00764BC0">
      <w:pPr>
        <w:spacing w:before="0"/>
      </w:pPr>
      <w:r>
        <w:separator/>
      </w:r>
    </w:p>
  </w:footnote>
  <w:footnote w:type="continuationSeparator" w:id="0">
    <w:p w:rsidR="00764BC0" w:rsidRDefault="00764B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37F4F">
      <w:rPr>
        <w:rStyle w:val="RefernciaSutil"/>
        <w:rFonts w:cs="Calibri"/>
        <w:smallCaps w:val="0"/>
        <w:color w:val="auto"/>
        <w:u w:val="none"/>
      </w:rPr>
      <w:t xml:space="preserve">19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6020C"/>
    <w:rsid w:val="00084CAE"/>
    <w:rsid w:val="000A59E3"/>
    <w:rsid w:val="000F6BFB"/>
    <w:rsid w:val="0015707D"/>
    <w:rsid w:val="0020136A"/>
    <w:rsid w:val="002A65F6"/>
    <w:rsid w:val="002B07F9"/>
    <w:rsid w:val="003224AD"/>
    <w:rsid w:val="003639A9"/>
    <w:rsid w:val="003640B9"/>
    <w:rsid w:val="003A5F16"/>
    <w:rsid w:val="003B0F30"/>
    <w:rsid w:val="003B46B5"/>
    <w:rsid w:val="003B76EC"/>
    <w:rsid w:val="003C5B65"/>
    <w:rsid w:val="003D3413"/>
    <w:rsid w:val="00400ECA"/>
    <w:rsid w:val="00507AAD"/>
    <w:rsid w:val="00521C4B"/>
    <w:rsid w:val="00523374"/>
    <w:rsid w:val="00537F4F"/>
    <w:rsid w:val="005D6779"/>
    <w:rsid w:val="005E02A4"/>
    <w:rsid w:val="00651B51"/>
    <w:rsid w:val="00675CDD"/>
    <w:rsid w:val="0069238B"/>
    <w:rsid w:val="00694B9C"/>
    <w:rsid w:val="006D7D13"/>
    <w:rsid w:val="00702E74"/>
    <w:rsid w:val="00744FF6"/>
    <w:rsid w:val="00764BC0"/>
    <w:rsid w:val="00882593"/>
    <w:rsid w:val="008A54DF"/>
    <w:rsid w:val="008F0DED"/>
    <w:rsid w:val="009149C3"/>
    <w:rsid w:val="0092469A"/>
    <w:rsid w:val="00965A8C"/>
    <w:rsid w:val="00993602"/>
    <w:rsid w:val="009F285E"/>
    <w:rsid w:val="00A001C2"/>
    <w:rsid w:val="00A76666"/>
    <w:rsid w:val="00AF346F"/>
    <w:rsid w:val="00BF65E5"/>
    <w:rsid w:val="00C14D34"/>
    <w:rsid w:val="00C6779C"/>
    <w:rsid w:val="00C84C6D"/>
    <w:rsid w:val="00CB70CC"/>
    <w:rsid w:val="00CE1D3D"/>
    <w:rsid w:val="00D13922"/>
    <w:rsid w:val="00D45710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84C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65A8C"/>
    <w:pPr>
      <w:keepNext w:val="0"/>
      <w:spacing w:before="0"/>
      <w:jc w:val="both"/>
    </w:pPr>
    <w:rPr>
      <w:rFonts w:asciiTheme="minorHAnsi" w:hAnsiTheme="minorHAnsi" w:cstheme="minorHAnsi"/>
      <w:sz w:val="28"/>
      <w:shd w:val="clear" w:color="auto" w:fill="FFFFFF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84C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82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19</cp:revision>
  <cp:lastPrinted>2012-02-10T19:10:00Z</cp:lastPrinted>
  <dcterms:created xsi:type="dcterms:W3CDTF">2020-05-13T13:14:00Z</dcterms:created>
  <dcterms:modified xsi:type="dcterms:W3CDTF">2020-05-18T14:45:00Z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