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EE10A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– constelação de órion</w:t>
      </w:r>
    </w:p>
    <w:p w:rsidR="0057434C" w:rsidRDefault="00374E3F" w:rsidP="00374E3F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Resolva a cruzadinha fazendo o processo inverso. </w:t>
      </w:r>
    </w:p>
    <w:p w:rsidR="00694B9C" w:rsidRPr="00374E3F" w:rsidRDefault="00374E3F" w:rsidP="0057434C">
      <w:pPr>
        <w:pStyle w:val="PargrafodaLista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As respostas das questões já foram dadas. Crie, um enunciado (bem elaborado) para cada resposta. </w:t>
      </w:r>
      <w:r w:rsidR="00D753CB" w:rsidRPr="00374E3F">
        <w:rPr>
          <w:sz w:val="28"/>
          <w:szCs w:val="28"/>
        </w:rPr>
        <w:t xml:space="preserve"> </w:t>
      </w:r>
      <w:r w:rsidR="0069238B" w:rsidRPr="00374E3F">
        <w:rPr>
          <w:sz w:val="28"/>
          <w:szCs w:val="28"/>
        </w:rPr>
        <w:tab/>
      </w:r>
    </w:p>
    <w:tbl>
      <w:tblPr>
        <w:tblpPr w:leftFromText="141" w:rightFromText="141" w:vertAnchor="page" w:horzAnchor="page" w:tblpX="5135" w:tblpY="4609"/>
        <w:tblW w:w="3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"/>
        <w:gridCol w:w="155"/>
        <w:gridCol w:w="172"/>
        <w:gridCol w:w="172"/>
        <w:gridCol w:w="181"/>
        <w:gridCol w:w="164"/>
        <w:gridCol w:w="164"/>
        <w:gridCol w:w="181"/>
        <w:gridCol w:w="164"/>
        <w:gridCol w:w="164"/>
        <w:gridCol w:w="155"/>
        <w:gridCol w:w="147"/>
        <w:gridCol w:w="155"/>
        <w:gridCol w:w="155"/>
        <w:gridCol w:w="172"/>
        <w:gridCol w:w="155"/>
        <w:gridCol w:w="155"/>
        <w:gridCol w:w="198"/>
        <w:gridCol w:w="164"/>
      </w:tblGrid>
      <w:tr w:rsidR="00374E3F" w:rsidRPr="00E7316B" w:rsidTr="00374E3F">
        <w:trPr>
          <w:trHeight w:val="25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74E3F" w:rsidRPr="00E7316B" w:rsidTr="00374E3F">
        <w:trPr>
          <w:trHeight w:val="25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16B" w:rsidRPr="00E7316B" w:rsidRDefault="00E7316B" w:rsidP="00374E3F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2B07F9" w:rsidRDefault="002B07F9" w:rsidP="00F75CF9">
      <w:pPr>
        <w:pStyle w:val="03Texto-IEIJ"/>
      </w:pPr>
      <w:bookmarkStart w:id="0" w:name="_GoBack"/>
      <w:bookmarkEnd w:id="0"/>
    </w:p>
    <w:tbl>
      <w:tblPr>
        <w:tblpPr w:leftFromText="141" w:rightFromText="141" w:vertAnchor="text" w:horzAnchor="margin" w:tblpXSpec="center" w:tblpY="400"/>
        <w:tblW w:w="7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94"/>
        <w:gridCol w:w="438"/>
        <w:gridCol w:w="438"/>
        <w:gridCol w:w="459"/>
        <w:gridCol w:w="416"/>
        <w:gridCol w:w="416"/>
        <w:gridCol w:w="459"/>
        <w:gridCol w:w="416"/>
        <w:gridCol w:w="416"/>
        <w:gridCol w:w="394"/>
        <w:gridCol w:w="372"/>
        <w:gridCol w:w="394"/>
        <w:gridCol w:w="394"/>
        <w:gridCol w:w="438"/>
        <w:gridCol w:w="394"/>
        <w:gridCol w:w="394"/>
        <w:gridCol w:w="504"/>
        <w:gridCol w:w="416"/>
      </w:tblGrid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1.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3.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4.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74E3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209B" w:rsidRPr="00374E3F" w:rsidTr="007A209B">
        <w:trPr>
          <w:trHeight w:val="42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9B" w:rsidRPr="00374E3F" w:rsidRDefault="007A209B" w:rsidP="007A209B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374E3F" w:rsidRDefault="00374E3F" w:rsidP="00F75CF9">
      <w:pPr>
        <w:pStyle w:val="03Texto-IEIJ"/>
      </w:pPr>
    </w:p>
    <w:p w:rsidR="00374E3F" w:rsidRDefault="00374E3F" w:rsidP="00F75CF9">
      <w:pPr>
        <w:pStyle w:val="03Texto-IEIJ"/>
      </w:pPr>
    </w:p>
    <w:p w:rsidR="00374E3F" w:rsidRDefault="00374E3F" w:rsidP="00F75CF9">
      <w:pPr>
        <w:pStyle w:val="03Texto-IEIJ"/>
      </w:pPr>
    </w:p>
    <w:p w:rsidR="00374E3F" w:rsidRDefault="00374E3F" w:rsidP="00F75CF9">
      <w:pPr>
        <w:pStyle w:val="03Texto-IEIJ"/>
      </w:pPr>
    </w:p>
    <w:p w:rsidR="00374E3F" w:rsidRDefault="00374E3F" w:rsidP="00F75CF9">
      <w:pPr>
        <w:pStyle w:val="03Texto-IEIJ"/>
      </w:pPr>
    </w:p>
    <w:p w:rsidR="00374E3F" w:rsidRDefault="00374E3F" w:rsidP="00F75CF9">
      <w:pPr>
        <w:pStyle w:val="03Texto-IEIJ"/>
      </w:pPr>
    </w:p>
    <w:p w:rsidR="00374E3F" w:rsidRDefault="00374E3F" w:rsidP="00F75CF9">
      <w:pPr>
        <w:pStyle w:val="03Texto-IEIJ"/>
      </w:pPr>
    </w:p>
    <w:p w:rsidR="00374E3F" w:rsidRDefault="00374E3F" w:rsidP="00F75CF9">
      <w:pPr>
        <w:pStyle w:val="03Texto-IEIJ"/>
      </w:pPr>
    </w:p>
    <w:p w:rsidR="00374E3F" w:rsidRDefault="00374E3F" w:rsidP="00F75CF9">
      <w:pPr>
        <w:pStyle w:val="03Texto-IEIJ"/>
      </w:pPr>
    </w:p>
    <w:p w:rsidR="007A209B" w:rsidRPr="007A209B" w:rsidRDefault="007A209B" w:rsidP="007A209B">
      <w:pPr>
        <w:spacing w:before="0" w:line="276" w:lineRule="auto"/>
        <w:ind w:left="360"/>
        <w:jc w:val="both"/>
        <w:rPr>
          <w:sz w:val="28"/>
          <w:szCs w:val="28"/>
        </w:rPr>
      </w:pPr>
    </w:p>
    <w:p w:rsidR="007A209B" w:rsidRPr="007A209B" w:rsidRDefault="007A209B" w:rsidP="007A209B">
      <w:pPr>
        <w:spacing w:before="0" w:line="276" w:lineRule="auto"/>
        <w:ind w:left="360"/>
        <w:jc w:val="both"/>
        <w:rPr>
          <w:sz w:val="28"/>
          <w:szCs w:val="28"/>
        </w:rPr>
      </w:pPr>
    </w:p>
    <w:p w:rsidR="007A209B" w:rsidRDefault="007A209B" w:rsidP="007A209B">
      <w:pPr>
        <w:pStyle w:val="PargrafodaLista"/>
        <w:spacing w:before="0" w:line="276" w:lineRule="auto"/>
        <w:jc w:val="both"/>
        <w:rPr>
          <w:sz w:val="28"/>
          <w:szCs w:val="28"/>
        </w:rPr>
      </w:pPr>
    </w:p>
    <w:p w:rsidR="007A209B" w:rsidRDefault="007A209B" w:rsidP="007A209B">
      <w:pPr>
        <w:spacing w:before="0" w:line="276" w:lineRule="auto"/>
        <w:ind w:left="360"/>
        <w:jc w:val="both"/>
        <w:rPr>
          <w:sz w:val="28"/>
          <w:szCs w:val="28"/>
        </w:rPr>
      </w:pPr>
    </w:p>
    <w:p w:rsidR="007A209B" w:rsidRDefault="007A209B" w:rsidP="007A209B">
      <w:pPr>
        <w:spacing w:before="0" w:line="276" w:lineRule="auto"/>
        <w:ind w:left="360"/>
        <w:jc w:val="both"/>
        <w:rPr>
          <w:sz w:val="28"/>
          <w:szCs w:val="28"/>
        </w:rPr>
      </w:pPr>
    </w:p>
    <w:p w:rsidR="007A209B" w:rsidRDefault="007A209B" w:rsidP="007A209B">
      <w:pPr>
        <w:spacing w:before="0" w:line="276" w:lineRule="auto"/>
        <w:ind w:left="360"/>
        <w:jc w:val="both"/>
        <w:rPr>
          <w:sz w:val="28"/>
          <w:szCs w:val="28"/>
        </w:rPr>
      </w:pPr>
    </w:p>
    <w:p w:rsidR="00374E3F" w:rsidRPr="007A209B" w:rsidRDefault="00374E3F" w:rsidP="007A209B">
      <w:pPr>
        <w:pStyle w:val="PargrafodaLista"/>
        <w:numPr>
          <w:ilvl w:val="0"/>
          <w:numId w:val="9"/>
        </w:numPr>
        <w:spacing w:before="0" w:line="276" w:lineRule="auto"/>
        <w:jc w:val="both"/>
        <w:rPr>
          <w:sz w:val="28"/>
          <w:szCs w:val="28"/>
        </w:rPr>
      </w:pPr>
      <w:r w:rsidRPr="007A209B">
        <w:rPr>
          <w:sz w:val="28"/>
          <w:szCs w:val="28"/>
        </w:rPr>
        <w:t>_____________________________________________</w:t>
      </w:r>
    </w:p>
    <w:p w:rsidR="007A209B" w:rsidRDefault="007A209B" w:rsidP="007A209B">
      <w:pPr>
        <w:spacing w:before="0" w:line="276" w:lineRule="auto"/>
        <w:jc w:val="both"/>
        <w:rPr>
          <w:sz w:val="28"/>
          <w:szCs w:val="28"/>
        </w:rPr>
      </w:pPr>
    </w:p>
    <w:p w:rsidR="00374E3F" w:rsidRPr="007A209B" w:rsidRDefault="00374E3F" w:rsidP="007A209B">
      <w:pPr>
        <w:pStyle w:val="PargrafodaLista"/>
        <w:numPr>
          <w:ilvl w:val="0"/>
          <w:numId w:val="9"/>
        </w:numPr>
        <w:spacing w:before="0" w:line="276" w:lineRule="auto"/>
        <w:jc w:val="both"/>
        <w:rPr>
          <w:sz w:val="28"/>
          <w:szCs w:val="28"/>
        </w:rPr>
      </w:pPr>
      <w:r w:rsidRPr="007A209B">
        <w:rPr>
          <w:sz w:val="28"/>
          <w:szCs w:val="28"/>
        </w:rPr>
        <w:t>_____________________________________________</w:t>
      </w:r>
    </w:p>
    <w:p w:rsidR="004A0066" w:rsidRPr="004A0066" w:rsidRDefault="004A0066" w:rsidP="007A209B">
      <w:pPr>
        <w:spacing w:before="0" w:line="276" w:lineRule="auto"/>
        <w:jc w:val="both"/>
        <w:rPr>
          <w:sz w:val="28"/>
          <w:szCs w:val="28"/>
        </w:rPr>
      </w:pPr>
    </w:p>
    <w:p w:rsidR="00374E3F" w:rsidRDefault="00374E3F" w:rsidP="007A209B">
      <w:pPr>
        <w:pStyle w:val="PargrafodaLista"/>
        <w:numPr>
          <w:ilvl w:val="0"/>
          <w:numId w:val="9"/>
        </w:num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434C" w:rsidRDefault="0057434C" w:rsidP="007A209B">
      <w:pPr>
        <w:spacing w:before="0"/>
        <w:jc w:val="both"/>
        <w:rPr>
          <w:sz w:val="28"/>
          <w:szCs w:val="28"/>
        </w:rPr>
      </w:pPr>
    </w:p>
    <w:p w:rsidR="007A209B" w:rsidRDefault="007A209B" w:rsidP="007A209B">
      <w:pPr>
        <w:pStyle w:val="PargrafodaLista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7A209B" w:rsidRPr="007A209B" w:rsidRDefault="007A209B" w:rsidP="007A209B">
      <w:pPr>
        <w:pStyle w:val="PargrafodaLista"/>
        <w:rPr>
          <w:sz w:val="28"/>
          <w:szCs w:val="28"/>
        </w:rPr>
      </w:pPr>
    </w:p>
    <w:p w:rsidR="007A209B" w:rsidRPr="007A209B" w:rsidRDefault="007A209B" w:rsidP="007A209B">
      <w:pPr>
        <w:pStyle w:val="PargrafodaLista"/>
        <w:jc w:val="both"/>
        <w:rPr>
          <w:sz w:val="28"/>
          <w:szCs w:val="28"/>
        </w:rPr>
      </w:pPr>
    </w:p>
    <w:p w:rsidR="0057434C" w:rsidRPr="007A209B" w:rsidRDefault="0057434C" w:rsidP="007A209B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7A209B">
        <w:rPr>
          <w:sz w:val="28"/>
          <w:szCs w:val="28"/>
        </w:rPr>
        <w:t xml:space="preserve">Complete as lacunas de acordo com as informações do texto: </w:t>
      </w:r>
    </w:p>
    <w:p w:rsidR="0057434C" w:rsidRDefault="0057434C" w:rsidP="0057434C">
      <w:pPr>
        <w:pStyle w:val="PargrafodaLista"/>
        <w:ind w:left="420"/>
        <w:jc w:val="both"/>
        <w:rPr>
          <w:sz w:val="28"/>
          <w:szCs w:val="28"/>
        </w:rPr>
      </w:pPr>
    </w:p>
    <w:p w:rsidR="0057434C" w:rsidRDefault="0057434C" w:rsidP="0057434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três estrelas que conhecemos como Três Marias se chamam: ____________. </w:t>
      </w:r>
    </w:p>
    <w:p w:rsidR="0057434C" w:rsidRDefault="0057434C" w:rsidP="0057434C">
      <w:pPr>
        <w:pStyle w:val="PargrafodaLista"/>
        <w:ind w:left="780"/>
        <w:jc w:val="both"/>
        <w:rPr>
          <w:sz w:val="28"/>
          <w:szCs w:val="28"/>
        </w:rPr>
      </w:pPr>
    </w:p>
    <w:p w:rsidR="0057434C" w:rsidRDefault="0057434C" w:rsidP="0057434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duas estrelas mais brilhantes da constelação de Órion são: ___________. </w:t>
      </w:r>
    </w:p>
    <w:p w:rsidR="0057434C" w:rsidRPr="0057434C" w:rsidRDefault="0057434C" w:rsidP="0057434C">
      <w:pPr>
        <w:pStyle w:val="PargrafodaLista"/>
        <w:rPr>
          <w:sz w:val="28"/>
          <w:szCs w:val="28"/>
        </w:rPr>
      </w:pPr>
    </w:p>
    <w:p w:rsidR="0057434C" w:rsidRDefault="0057434C" w:rsidP="0057434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principais estrelas da constelação são: __________. </w:t>
      </w:r>
    </w:p>
    <w:p w:rsidR="0057434C" w:rsidRPr="0057434C" w:rsidRDefault="0057434C" w:rsidP="0057434C">
      <w:pPr>
        <w:pStyle w:val="PargrafodaLista"/>
        <w:rPr>
          <w:sz w:val="28"/>
          <w:szCs w:val="28"/>
        </w:rPr>
      </w:pPr>
    </w:p>
    <w:p w:rsidR="0057434C" w:rsidRDefault="0057434C" w:rsidP="0057434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maneira mais simples de localizar a constelação de Órion é: __________. </w:t>
      </w:r>
    </w:p>
    <w:p w:rsidR="000859E4" w:rsidRPr="000859E4" w:rsidRDefault="000859E4" w:rsidP="000859E4">
      <w:pPr>
        <w:pStyle w:val="PargrafodaLista"/>
        <w:rPr>
          <w:sz w:val="28"/>
          <w:szCs w:val="28"/>
        </w:rPr>
      </w:pPr>
    </w:p>
    <w:p w:rsidR="000859E4" w:rsidRDefault="000859E4" w:rsidP="0037073B">
      <w:pPr>
        <w:pStyle w:val="PargrafodaLista"/>
        <w:ind w:left="780"/>
        <w:jc w:val="both"/>
        <w:rPr>
          <w:sz w:val="28"/>
          <w:szCs w:val="28"/>
        </w:rPr>
      </w:pPr>
    </w:p>
    <w:p w:rsidR="0037073B" w:rsidRDefault="0037073B" w:rsidP="007A209B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</w:p>
    <w:p w:rsidR="0037073B" w:rsidRDefault="0037073B" w:rsidP="0037073B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7073B">
        <w:rPr>
          <w:sz w:val="28"/>
          <w:szCs w:val="28"/>
        </w:rPr>
        <w:t xml:space="preserve">Comente sobre a separação da Constelação de Órion. </w:t>
      </w:r>
    </w:p>
    <w:p w:rsidR="004A0066" w:rsidRDefault="004A0066" w:rsidP="004A0066">
      <w:pPr>
        <w:pStyle w:val="PargrafodaLista"/>
        <w:ind w:left="420"/>
        <w:jc w:val="both"/>
        <w:rPr>
          <w:sz w:val="28"/>
          <w:szCs w:val="28"/>
        </w:rPr>
      </w:pPr>
    </w:p>
    <w:p w:rsidR="0037073B" w:rsidRDefault="0037073B" w:rsidP="0037073B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que irá acontecer?</w:t>
      </w:r>
    </w:p>
    <w:p w:rsidR="0037073B" w:rsidRDefault="0037073B" w:rsidP="0037073B">
      <w:pPr>
        <w:jc w:val="both"/>
        <w:rPr>
          <w:sz w:val="28"/>
          <w:szCs w:val="28"/>
        </w:rPr>
      </w:pPr>
    </w:p>
    <w:p w:rsidR="0037073B" w:rsidRDefault="0037073B" w:rsidP="007A209B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Essa separação da constelação mudará algo para nós que estamos na Terra? Explique. </w:t>
      </w:r>
    </w:p>
    <w:p w:rsidR="0037073B" w:rsidRPr="0037073B" w:rsidRDefault="0037073B" w:rsidP="0037073B">
      <w:pPr>
        <w:pStyle w:val="PargrafodaLista"/>
        <w:ind w:left="420"/>
        <w:jc w:val="both"/>
        <w:rPr>
          <w:sz w:val="28"/>
          <w:szCs w:val="28"/>
        </w:rPr>
      </w:pPr>
    </w:p>
    <w:sectPr w:rsidR="0037073B" w:rsidRPr="0037073B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C4" w:rsidRDefault="003D09C4">
      <w:pPr>
        <w:spacing w:before="0"/>
      </w:pPr>
      <w:r>
        <w:separator/>
      </w:r>
    </w:p>
  </w:endnote>
  <w:endnote w:type="continuationSeparator" w:id="0">
    <w:p w:rsidR="003D09C4" w:rsidRDefault="003D09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C4" w:rsidRDefault="003D09C4">
      <w:pPr>
        <w:spacing w:before="0"/>
      </w:pPr>
      <w:r>
        <w:separator/>
      </w:r>
    </w:p>
  </w:footnote>
  <w:footnote w:type="continuationSeparator" w:id="0">
    <w:p w:rsidR="003D09C4" w:rsidRDefault="003D09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763C85">
      <w:rPr>
        <w:rStyle w:val="RefernciaSutil"/>
        <w:rFonts w:cs="Calibri"/>
        <w:smallCaps w:val="0"/>
        <w:color w:val="auto"/>
        <w:u w:val="none"/>
      </w:rPr>
      <w:t>19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672"/>
    <w:multiLevelType w:val="hybridMultilevel"/>
    <w:tmpl w:val="FB022AD6"/>
    <w:lvl w:ilvl="0" w:tplc="EC481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E416FF"/>
    <w:multiLevelType w:val="hybridMultilevel"/>
    <w:tmpl w:val="CE7C2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3B25"/>
    <w:multiLevelType w:val="hybridMultilevel"/>
    <w:tmpl w:val="EE5A9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C7F"/>
    <w:multiLevelType w:val="hybridMultilevel"/>
    <w:tmpl w:val="97D2DD1A"/>
    <w:lvl w:ilvl="0" w:tplc="BE08CD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83585B"/>
    <w:multiLevelType w:val="hybridMultilevel"/>
    <w:tmpl w:val="2C38D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73684"/>
    <w:multiLevelType w:val="hybridMultilevel"/>
    <w:tmpl w:val="E5C0BAD6"/>
    <w:lvl w:ilvl="0" w:tplc="FAA41C9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D3C0C"/>
    <w:multiLevelType w:val="hybridMultilevel"/>
    <w:tmpl w:val="46C21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859E4"/>
    <w:rsid w:val="000A59E3"/>
    <w:rsid w:val="000F6BFB"/>
    <w:rsid w:val="0023533B"/>
    <w:rsid w:val="002A65F6"/>
    <w:rsid w:val="002B07F9"/>
    <w:rsid w:val="003639A9"/>
    <w:rsid w:val="003640B9"/>
    <w:rsid w:val="0037073B"/>
    <w:rsid w:val="00374E3F"/>
    <w:rsid w:val="003844D4"/>
    <w:rsid w:val="003A5F16"/>
    <w:rsid w:val="003B46B5"/>
    <w:rsid w:val="003B76EC"/>
    <w:rsid w:val="003D09C4"/>
    <w:rsid w:val="00400ECA"/>
    <w:rsid w:val="004A0066"/>
    <w:rsid w:val="00521C4B"/>
    <w:rsid w:val="0057434C"/>
    <w:rsid w:val="005E02A4"/>
    <w:rsid w:val="00651B51"/>
    <w:rsid w:val="00675CDD"/>
    <w:rsid w:val="0069238B"/>
    <w:rsid w:val="00694B9C"/>
    <w:rsid w:val="00763C85"/>
    <w:rsid w:val="007A209B"/>
    <w:rsid w:val="00882593"/>
    <w:rsid w:val="008A54DF"/>
    <w:rsid w:val="008F0DED"/>
    <w:rsid w:val="009149C3"/>
    <w:rsid w:val="0092469A"/>
    <w:rsid w:val="00993602"/>
    <w:rsid w:val="00A76666"/>
    <w:rsid w:val="00C14D34"/>
    <w:rsid w:val="00C6779C"/>
    <w:rsid w:val="00CB70CC"/>
    <w:rsid w:val="00CE1D3D"/>
    <w:rsid w:val="00D13922"/>
    <w:rsid w:val="00D753CB"/>
    <w:rsid w:val="00D75825"/>
    <w:rsid w:val="00E54FCA"/>
    <w:rsid w:val="00E7316B"/>
    <w:rsid w:val="00EE10AD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374E3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11</cp:revision>
  <cp:lastPrinted>2012-02-10T19:10:00Z</cp:lastPrinted>
  <dcterms:created xsi:type="dcterms:W3CDTF">2020-05-13T14:37:00Z</dcterms:created>
  <dcterms:modified xsi:type="dcterms:W3CDTF">2020-05-14T14:20:00Z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