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826B4" w:rsidP="00E52AFC">
      <w:pPr>
        <w:pStyle w:val="01Ttulo-IEIJ"/>
      </w:pPr>
      <w:r>
        <w:t>english</w:t>
      </w:r>
    </w:p>
    <w:p w:rsidR="0092216A" w:rsidRDefault="0092216A">
      <w:pPr>
        <w:pStyle w:val="03Texto-IEIJ"/>
      </w:pPr>
      <w:bookmarkStart w:id="0" w:name="_GoBack"/>
      <w:bookmarkEnd w:id="0"/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everyone</w:t>
      </w:r>
      <w:proofErr w:type="spellEnd"/>
      <w:r>
        <w:t>!</w:t>
      </w:r>
    </w:p>
    <w:p w:rsidR="0092216A" w:rsidRDefault="0092216A">
      <w:pPr>
        <w:pStyle w:val="03Texto-IEIJ"/>
      </w:pPr>
      <w:r>
        <w:t>Espero que vocês tenham gostado da minha receita na aula passada!</w:t>
      </w:r>
    </w:p>
    <w:p w:rsidR="0092216A" w:rsidRDefault="0092216A">
      <w:pPr>
        <w:pStyle w:val="03Texto-IEIJ"/>
      </w:pPr>
      <w:r>
        <w:t>Ficar em casa pode ser muito chato às vezes, não é? Cozinhar é um bom jeito de passar o tempo!</w:t>
      </w:r>
    </w:p>
    <w:p w:rsidR="0092216A" w:rsidRDefault="0092216A">
      <w:pPr>
        <w:pStyle w:val="03Texto-IEIJ"/>
      </w:pPr>
      <w:r>
        <w:t>Você aprendeu alguma receita nova nessa quarentena?</w:t>
      </w:r>
    </w:p>
    <w:p w:rsidR="0092216A" w:rsidRDefault="0092216A">
      <w:pPr>
        <w:pStyle w:val="03Texto-IEIJ"/>
      </w:pPr>
    </w:p>
    <w:p w:rsidR="0092216A" w:rsidRDefault="0092216A">
      <w:pPr>
        <w:pStyle w:val="03Texto-IEIJ"/>
      </w:pPr>
    </w:p>
    <w:p w:rsidR="0092216A" w:rsidRDefault="0092216A">
      <w:pPr>
        <w:pStyle w:val="03Texto-IEIJ"/>
      </w:pPr>
      <w:r>
        <w:t xml:space="preserve">Hoje vamos falar um pouco sobre nossas casas. </w:t>
      </w:r>
    </w:p>
    <w:p w:rsidR="0092216A" w:rsidRDefault="0092216A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217170</wp:posOffset>
                </wp:positionV>
                <wp:extent cx="647700" cy="45720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720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47AD6" id="Elipse 2" o:spid="_x0000_s1026" style="position:absolute;margin-left:18pt;margin-top:17.1pt;width:51pt;height:3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" filled="f" strokecolor="black [3200]" strokeweight=".5pt">
                <v:stroke joinstyle="miter"/>
                <w10:wrap anchorx="margin"/>
              </v:oval>
            </w:pict>
          </mc:Fallback>
        </mc:AlternateContent>
      </w:r>
    </w:p>
    <w:p w:rsidR="0092216A" w:rsidRDefault="0092216A">
      <w:pPr>
        <w:pStyle w:val="03Texto-IEIJ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Pr="0092216A">
        <w:rPr>
          <w:lang w:val="en-US"/>
        </w:rPr>
        <w:t xml:space="preserve">Circle </w:t>
      </w:r>
      <w:r w:rsidRPr="0092216A">
        <w:rPr>
          <w:lang w:val="en-US"/>
        </w:rPr>
        <w:tab/>
      </w:r>
      <w:r>
        <w:rPr>
          <w:lang w:val="en-US"/>
        </w:rPr>
        <w:t xml:space="preserve">    the picture(s) that best represents the place YOU live.</w:t>
      </w:r>
    </w:p>
    <w:p w:rsidR="0092216A" w:rsidRDefault="0092216A">
      <w:pPr>
        <w:pStyle w:val="03Texto-IEIJ"/>
        <w:rPr>
          <w:lang w:val="en-US"/>
        </w:rPr>
      </w:pPr>
    </w:p>
    <w:p w:rsidR="0092216A" w:rsidRDefault="0092216A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2719457" cy="1876425"/>
            <wp:effectExtent l="0" t="0" r="5080" b="0"/>
            <wp:docPr id="3" name="Imagem 3" descr="Study Shows Homes in Gated Communities Command Higher Prices b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y Shows Homes in Gated Communities Command Higher Prices bu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51" cy="187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614805" cy="2423721"/>
            <wp:effectExtent l="0" t="0" r="4445" b="0"/>
            <wp:docPr id="4" name="Imagem 4" descr="OfficinaTrês: Prédio Residencial em Manhuaçu-MG + https://b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inaTrês: Prédio Residencial em Manhuaçu-MG + https://b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98" cy="243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6A" w:rsidRDefault="0092216A">
      <w:pPr>
        <w:pStyle w:val="03Texto-IEIJ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gated community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 building</w:t>
      </w:r>
    </w:p>
    <w:p w:rsidR="0092216A" w:rsidRDefault="0092216A">
      <w:pPr>
        <w:pStyle w:val="03Texto-IEIJ"/>
        <w:rPr>
          <w:lang w:val="en-US"/>
        </w:rPr>
      </w:pPr>
    </w:p>
    <w:p w:rsidR="0092216A" w:rsidRDefault="0092216A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2743201" cy="1543050"/>
            <wp:effectExtent l="0" t="0" r="0" b="0"/>
            <wp:docPr id="5" name="Imagem 5" descr="Casa de temporada Chácara da Vera (Brasil Olímpia) - Book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a de temporada Chácara da Vera (Brasil Olímpia) - Booking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41" cy="154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2181225" cy="1541083"/>
            <wp:effectExtent l="0" t="0" r="0" b="2540"/>
            <wp:docPr id="6" name="Imagem 6" descr="Cores de Casas: Veja Dicas e Inspirações para Escolher as Melh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es de Casas: Veja Dicas e Inspirações para Escolher as Melhor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89" cy="15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6A" w:rsidRDefault="0092216A">
      <w:pPr>
        <w:pStyle w:val="03Texto-IEIJ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ranch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 house in the city</w:t>
      </w:r>
    </w:p>
    <w:p w:rsidR="0092216A" w:rsidRDefault="0092216A">
      <w:pPr>
        <w:pStyle w:val="03Texto-IEIJ"/>
        <w:rPr>
          <w:lang w:val="en-US"/>
        </w:rPr>
      </w:pPr>
    </w:p>
    <w:p w:rsidR="0092216A" w:rsidRDefault="00967514">
      <w:pPr>
        <w:pStyle w:val="03Texto-IEIJ"/>
      </w:pPr>
      <w:r w:rsidRPr="00967514">
        <w:t xml:space="preserve">2. </w:t>
      </w:r>
      <w:r>
        <w:t>Agora, vamos ver se você é bom de adivinhação. Observe o personagem abaixo...</w:t>
      </w:r>
    </w:p>
    <w:p w:rsidR="00967514" w:rsidRDefault="00967514">
      <w:pPr>
        <w:pStyle w:val="03Texto-IEIJ"/>
        <w:rPr>
          <w:noProof/>
          <w:lang w:eastAsia="pt-BR" w:bidi="ar-SA"/>
        </w:rPr>
      </w:pPr>
      <w:r>
        <w:lastRenderedPageBreak/>
        <w:t xml:space="preserve">Em que tipo de lugar você acha que ele mora? </w:t>
      </w:r>
      <w:r w:rsidR="00523F8F">
        <w:br/>
      </w:r>
      <w:r>
        <w:t>Desenhe, ao redor dele, como você imagina que é esse lugar.</w:t>
      </w:r>
      <w:r w:rsidRPr="00967514">
        <w:rPr>
          <w:noProof/>
          <w:lang w:eastAsia="pt-BR" w:bidi="ar-SA"/>
        </w:rPr>
        <w:t xml:space="preserve"> </w:t>
      </w:r>
    </w:p>
    <w:p w:rsidR="00967514" w:rsidRDefault="00967514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48C3A" wp14:editId="6A044E68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086475" cy="778192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78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1DA61" id="Retângulo 10" o:spid="_x0000_s1026" style="position:absolute;margin-left:428.05pt;margin-top:11.7pt;width:479.25pt;height:612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" filled="f" strokecolor="black [3200]" strokeweight="1pt">
                <w10:wrap anchorx="margin"/>
              </v:rect>
            </w:pict>
          </mc:Fallback>
        </mc:AlternateContent>
      </w:r>
    </w:p>
    <w:p w:rsidR="00967514" w:rsidRDefault="00967514">
      <w:pPr>
        <w:pStyle w:val="03Texto-IEIJ"/>
        <w:rPr>
          <w:noProof/>
          <w:lang w:eastAsia="pt-BR" w:bidi="ar-SA"/>
        </w:rPr>
      </w:pPr>
    </w:p>
    <w:p w:rsidR="00967514" w:rsidRDefault="00967514">
      <w:pPr>
        <w:pStyle w:val="03Texto-IEIJ"/>
        <w:rPr>
          <w:noProof/>
          <w:lang w:eastAsia="pt-BR" w:bidi="ar-SA"/>
        </w:rPr>
      </w:pPr>
    </w:p>
    <w:p w:rsidR="00967514" w:rsidRPr="00967514" w:rsidRDefault="00967514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58C4138E" wp14:editId="752F1C94">
            <wp:simplePos x="0" y="0"/>
            <wp:positionH relativeFrom="column">
              <wp:posOffset>1023937</wp:posOffset>
            </wp:positionH>
            <wp:positionV relativeFrom="paragraph">
              <wp:posOffset>4855528</wp:posOffset>
            </wp:positionV>
            <wp:extent cx="1283745" cy="2066791"/>
            <wp:effectExtent l="8573" t="0" r="1587" b="1588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4-27 at 07.51.22.jpe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1" t="5465" r="19510" b="6116"/>
                    <a:stretch/>
                  </pic:blipFill>
                  <pic:spPr bwMode="auto">
                    <a:xfrm rot="16200000">
                      <a:off x="0" y="0"/>
                      <a:ext cx="1283745" cy="206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7514" w:rsidRPr="00967514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7C" w:rsidRDefault="004C077C">
      <w:pPr>
        <w:spacing w:before="0"/>
      </w:pPr>
      <w:r>
        <w:separator/>
      </w:r>
    </w:p>
  </w:endnote>
  <w:endnote w:type="continuationSeparator" w:id="0">
    <w:p w:rsidR="004C077C" w:rsidRDefault="004C07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7C" w:rsidRDefault="004C077C">
      <w:pPr>
        <w:spacing w:before="0"/>
      </w:pPr>
      <w:r>
        <w:separator/>
      </w:r>
    </w:p>
  </w:footnote>
  <w:footnote w:type="continuationSeparator" w:id="0">
    <w:p w:rsidR="004C077C" w:rsidRDefault="004C07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A826B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19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A826B4">
      <w:rPr>
        <w:rStyle w:val="RefernciaSutil"/>
        <w:rFonts w:cs="Calibri"/>
        <w:smallCaps w:val="0"/>
        <w:color w:val="auto"/>
        <w:u w:val="none"/>
      </w:rPr>
      <w:t>5º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C077C"/>
    <w:rsid w:val="00523F8F"/>
    <w:rsid w:val="005F7381"/>
    <w:rsid w:val="006B1C49"/>
    <w:rsid w:val="007555C1"/>
    <w:rsid w:val="00830570"/>
    <w:rsid w:val="0092216A"/>
    <w:rsid w:val="00967514"/>
    <w:rsid w:val="00987C57"/>
    <w:rsid w:val="00A826B4"/>
    <w:rsid w:val="00B0125A"/>
    <w:rsid w:val="00C17FC0"/>
    <w:rsid w:val="00C55663"/>
    <w:rsid w:val="00E52AFC"/>
    <w:rsid w:val="00E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2012-02-10T19:10:00Z</cp:lastPrinted>
  <dcterms:created xsi:type="dcterms:W3CDTF">2020-05-18T14:49:00Z</dcterms:created>
  <dcterms:modified xsi:type="dcterms:W3CDTF">2020-05-18T14:49:00Z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