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bookmarkStart w:id="0" w:name="_GoBack"/>
      <w:bookmarkEnd w:id="0"/>
      <w:r>
        <w:t xml:space="preserve"> </w:t>
      </w:r>
      <w:r w:rsidR="0016099B">
        <w:t xml:space="preserve">online lessons </w:t>
      </w:r>
      <w:r w:rsidR="002F33F7">
        <w:t>–</w:t>
      </w:r>
      <w:r w:rsidR="0016099B">
        <w:t xml:space="preserve"> viii</w:t>
      </w:r>
    </w:p>
    <w:p w:rsidR="002F33F7" w:rsidRDefault="00D67AEE" w:rsidP="002F33F7">
      <w:pPr>
        <w:pStyle w:val="03Texto-IEIJ"/>
      </w:pPr>
      <w:r>
        <w:br/>
      </w:r>
      <w:r w:rsidR="002F33F7">
        <w:t>1. Hora da história! Ouvidos e olhos atentos... clique no link e assista ao vídeo com atenção!</w:t>
      </w:r>
    </w:p>
    <w:p w:rsidR="002F33F7" w:rsidRDefault="002F33F7" w:rsidP="002F33F7">
      <w:pPr>
        <w:pStyle w:val="03Texto-IEIJ"/>
      </w:pPr>
      <w:r>
        <w:t>Assista duas vezes antes de responder as perguntas abaixo.</w:t>
      </w:r>
    </w:p>
    <w:p w:rsidR="002F33F7" w:rsidRDefault="00F9011F" w:rsidP="002F33F7">
      <w:pPr>
        <w:pStyle w:val="03Texto-IEIJ"/>
      </w:pPr>
      <w:hyperlink r:id="rId6" w:history="1">
        <w:r w:rsidR="00D67AEE">
          <w:rPr>
            <w:rStyle w:val="Hyperlink"/>
          </w:rPr>
          <w:t>https://www.youtube.com/watch?v=x81JdbzbdJ4</w:t>
        </w:r>
      </w:hyperlink>
    </w:p>
    <w:p w:rsidR="002F33F7" w:rsidRDefault="002F33F7" w:rsidP="002F33F7">
      <w:pPr>
        <w:pStyle w:val="03Texto-IEIJ"/>
      </w:pPr>
    </w:p>
    <w:p w:rsidR="002F33F7" w:rsidRDefault="002F33F7" w:rsidP="002F33F7">
      <w:pPr>
        <w:pStyle w:val="03Texto-IEIJ"/>
      </w:pPr>
      <w:r>
        <w:t>2. Encontre, no mapa, o lugar para onde a família viajou! Você conhece esse lugar? Já visitou esse lugar? Conhece alguém que nasceu nesse lugar?</w:t>
      </w:r>
    </w:p>
    <w:p w:rsidR="002F33F7" w:rsidRPr="002F33F7" w:rsidRDefault="002F33F7" w:rsidP="002F33F7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05525" cy="4512537"/>
            <wp:effectExtent l="0" t="0" r="0" b="2540"/>
            <wp:docPr id="2" name="Imagem 2" descr="Clickable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able World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17" cy="452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57" w:rsidRDefault="00987C57">
      <w:pPr>
        <w:pStyle w:val="03Texto-IEIJ"/>
      </w:pPr>
    </w:p>
    <w:p w:rsidR="00D67AEE" w:rsidRDefault="00D67AEE">
      <w:pPr>
        <w:pStyle w:val="03Texto-IEIJ"/>
      </w:pPr>
      <w:r>
        <w:t>3. Que comida típica o personagem Jeff quer experimentar?</w:t>
      </w:r>
    </w:p>
    <w:p w:rsidR="00D67AEE" w:rsidRDefault="00D67AEE">
      <w:pPr>
        <w:pStyle w:val="03Texto-IEIJ"/>
      </w:pPr>
      <w:r>
        <w:t>________________________________________________________________________________</w:t>
      </w:r>
    </w:p>
    <w:p w:rsidR="00D67AEE" w:rsidRDefault="00D67AEE">
      <w:pPr>
        <w:pStyle w:val="03Texto-IEIJ"/>
      </w:pPr>
    </w:p>
    <w:p w:rsidR="00D67AEE" w:rsidRDefault="00D67AEE">
      <w:pPr>
        <w:pStyle w:val="03Texto-IEIJ"/>
      </w:pPr>
      <w:r>
        <w:t xml:space="preserve">4. Na história, ficamos sabendo que a tia das crianças </w:t>
      </w:r>
      <w:proofErr w:type="spellStart"/>
      <w:r>
        <w:t>gosta</w:t>
      </w:r>
      <w:proofErr w:type="spellEnd"/>
      <w:r>
        <w:t xml:space="preserve"> muito de uma pintora. Quem era ela?</w:t>
      </w:r>
    </w:p>
    <w:p w:rsidR="00D67AEE" w:rsidRDefault="00D67AEE">
      <w:pPr>
        <w:pStyle w:val="03Texto-IEIJ"/>
      </w:pPr>
      <w:r>
        <w:t>________________________________________________________________________________</w:t>
      </w:r>
    </w:p>
    <w:sectPr w:rsidR="00D67AE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1F" w:rsidRDefault="00F9011F">
      <w:pPr>
        <w:spacing w:before="0"/>
      </w:pPr>
      <w:r>
        <w:separator/>
      </w:r>
    </w:p>
  </w:endnote>
  <w:endnote w:type="continuationSeparator" w:id="0">
    <w:p w:rsidR="00F9011F" w:rsidRDefault="00F901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1F" w:rsidRDefault="00F9011F">
      <w:pPr>
        <w:spacing w:before="0"/>
      </w:pPr>
      <w:r>
        <w:separator/>
      </w:r>
    </w:p>
  </w:footnote>
  <w:footnote w:type="continuationSeparator" w:id="0">
    <w:p w:rsidR="00F9011F" w:rsidRDefault="00F901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6099B">
      <w:rPr>
        <w:rStyle w:val="RefernciaSutil"/>
        <w:rFonts w:cs="Calibri"/>
        <w:smallCaps w:val="0"/>
        <w:color w:val="auto"/>
        <w:u w:val="none"/>
      </w:rPr>
      <w:t>___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6099B"/>
    <w:rsid w:val="00173A6F"/>
    <w:rsid w:val="002F33F7"/>
    <w:rsid w:val="00390695"/>
    <w:rsid w:val="00402045"/>
    <w:rsid w:val="00554FFD"/>
    <w:rsid w:val="005F7381"/>
    <w:rsid w:val="0067096D"/>
    <w:rsid w:val="006B1C49"/>
    <w:rsid w:val="007555C1"/>
    <w:rsid w:val="0092240F"/>
    <w:rsid w:val="00987C57"/>
    <w:rsid w:val="009F0E5E"/>
    <w:rsid w:val="00B0125A"/>
    <w:rsid w:val="00C17FC0"/>
    <w:rsid w:val="00D67AEE"/>
    <w:rsid w:val="00E52AFC"/>
    <w:rsid w:val="00F066C6"/>
    <w:rsid w:val="00F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81JdbzbdJ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2012-02-10T19:10:00Z</cp:lastPrinted>
  <dcterms:created xsi:type="dcterms:W3CDTF">2020-05-18T16:26:00Z</dcterms:created>
  <dcterms:modified xsi:type="dcterms:W3CDTF">2020-05-18T16:26:00Z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