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EB" w:rsidRDefault="005F5621" w:rsidP="005F5621">
      <w:pPr>
        <w:pStyle w:val="01Ttulo-IEIJ"/>
      </w:pPr>
      <w:r>
        <w:t>e se não tem acento?</w:t>
      </w:r>
    </w:p>
    <w:p w:rsidR="00AB0117" w:rsidRPr="0075632B" w:rsidRDefault="00AB0117" w:rsidP="007E22C6">
      <w:pPr>
        <w:pStyle w:val="03Texto-IEIJ"/>
      </w:pPr>
      <w:r w:rsidRPr="0075632B">
        <w:t>Você já descobriu que é fácil saber qual é sílaba tônica de uma palavra com acento, não? É aquela que é acentuada! Mas e se a palavra não tem acento? Como saber? Vamos investigar?</w:t>
      </w:r>
    </w:p>
    <w:p w:rsidR="00274192" w:rsidRPr="0075632B" w:rsidRDefault="003571AD" w:rsidP="007E22C6">
      <w:pPr>
        <w:pStyle w:val="03Texto-IEIJ"/>
      </w:pPr>
      <w:r w:rsidRPr="0075632B">
        <w:t xml:space="preserve">Leia o texto abaixo e copie 20 palavras </w:t>
      </w:r>
      <w:r w:rsidR="005F5621" w:rsidRPr="0075632B">
        <w:t>que constam nele nas colunas da tabela da página seguinte</w:t>
      </w:r>
      <w:r w:rsidR="00274192" w:rsidRPr="0075632B">
        <w:t xml:space="preserve">. </w:t>
      </w:r>
    </w:p>
    <w:p w:rsidR="00274192" w:rsidRPr="0075632B" w:rsidRDefault="003571AD" w:rsidP="007E22C6">
      <w:pPr>
        <w:pStyle w:val="03Texto-IEIJ"/>
      </w:pPr>
      <w:r w:rsidRPr="0075632B">
        <w:t>Mas atenção</w:t>
      </w:r>
      <w:r w:rsidR="00274192" w:rsidRPr="0075632B">
        <w:t xml:space="preserve"> as regras: </w:t>
      </w:r>
    </w:p>
    <w:p w:rsidR="00AB0117" w:rsidRPr="0075632B" w:rsidRDefault="00274192" w:rsidP="007E22C6">
      <w:pPr>
        <w:pStyle w:val="03Texto-IEIJ"/>
      </w:pPr>
      <w:r w:rsidRPr="0075632B">
        <w:t xml:space="preserve">• </w:t>
      </w:r>
      <w:r w:rsidR="003571AD" w:rsidRPr="0075632B">
        <w:t xml:space="preserve">Só valem as palavras sem acento e com duas ou mais sílabas. </w:t>
      </w:r>
    </w:p>
    <w:p w:rsidR="00274192" w:rsidRPr="0075632B" w:rsidRDefault="00274192" w:rsidP="007E22C6">
      <w:pPr>
        <w:pStyle w:val="03Texto-IEIJ"/>
      </w:pPr>
      <w:r w:rsidRPr="0075632B">
        <w:t xml:space="preserve">• </w:t>
      </w:r>
      <w:r w:rsidRPr="0075632B">
        <w:t>Organize as sílabas da cada palavra de modo que a última sílaba fiquem na última coluna da tabela</w:t>
      </w:r>
    </w:p>
    <w:p w:rsidR="00274192" w:rsidRPr="0075632B" w:rsidRDefault="00274192" w:rsidP="007E22C6">
      <w:pPr>
        <w:pStyle w:val="03Texto-IEIJ"/>
      </w:pPr>
      <w:r w:rsidRPr="0075632B">
        <w:t>• Destaque com um lápis de cor a sílaba tônica de cada palavra.</w:t>
      </w:r>
      <w:r w:rsidR="0075632B" w:rsidRPr="0075632B">
        <w:t xml:space="preserve"> </w:t>
      </w:r>
    </w:p>
    <w:p w:rsidR="003571AD" w:rsidRDefault="003571AD" w:rsidP="007E22C6">
      <w:pPr>
        <w:pStyle w:val="03Texto-IEIJ"/>
      </w:pPr>
    </w:p>
    <w:p w:rsidR="003571AD" w:rsidRDefault="003571AD" w:rsidP="007E22C6">
      <w:pPr>
        <w:pStyle w:val="03Texto-IEIJ"/>
      </w:pPr>
    </w:p>
    <w:p w:rsidR="005F5621" w:rsidRDefault="0075632B" w:rsidP="007E22C6">
      <w:pPr>
        <w:pStyle w:val="03Texto-IEIJ"/>
      </w:pPr>
      <w:r w:rsidRPr="0075632B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13DA2AD" wp14:editId="04968EDC">
            <wp:simplePos x="0" y="0"/>
            <wp:positionH relativeFrom="margin">
              <wp:align>center</wp:align>
            </wp:positionH>
            <wp:positionV relativeFrom="paragraph">
              <wp:posOffset>-455930</wp:posOffset>
            </wp:positionV>
            <wp:extent cx="4314825" cy="6113145"/>
            <wp:effectExtent l="0" t="0" r="9525" b="1905"/>
            <wp:wrapSquare wrapText="bothSides"/>
            <wp:docPr id="2" name="Imagem 2" descr="Aprendizagem diveritida 8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izagem diveritida 8 a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11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117" w:rsidRDefault="00AB0117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p w:rsidR="00C97BE6" w:rsidRDefault="00C97BE6" w:rsidP="007E22C6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AE0C5F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AE0C5F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AE0C5F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AE0C5F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AE0C5F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AE0C5F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AE0C5F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AE0C5F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  <w:tr w:rsidR="00C97BE6" w:rsidTr="00C97BE6"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5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  <w:tc>
          <w:tcPr>
            <w:tcW w:w="1926" w:type="dxa"/>
          </w:tcPr>
          <w:p w:rsidR="00C97BE6" w:rsidRDefault="00C97BE6" w:rsidP="007E22C6">
            <w:pPr>
              <w:pStyle w:val="03Texto-IEIJ"/>
            </w:pPr>
          </w:p>
        </w:tc>
      </w:tr>
    </w:tbl>
    <w:p w:rsidR="00C97BE6" w:rsidRDefault="00C97BE6" w:rsidP="007E22C6">
      <w:pPr>
        <w:pStyle w:val="03Texto-IEIJ"/>
      </w:pPr>
    </w:p>
    <w:p w:rsidR="00C97BE6" w:rsidRPr="007E22C6" w:rsidRDefault="00C97BE6" w:rsidP="007E22C6">
      <w:pPr>
        <w:pStyle w:val="03Texto-IEIJ"/>
      </w:pPr>
      <w:r w:rsidRPr="007E22C6">
        <w:t xml:space="preserve">Observe a tabela que você preencheu e destacou </w:t>
      </w:r>
      <w:r w:rsidR="007E22C6" w:rsidRPr="007E22C6">
        <w:t>a sílaba tônica de cada palavra e escreva suas descobertas.</w:t>
      </w:r>
    </w:p>
    <w:p w:rsidR="00C97BE6" w:rsidRDefault="007E22C6" w:rsidP="007E22C6">
      <w:pPr>
        <w:pStyle w:val="03Texto-IEIJ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22C6" w:rsidRPr="00AB0117" w:rsidRDefault="007E22C6" w:rsidP="007E22C6">
      <w:pPr>
        <w:pStyle w:val="03Texto-IEIJ"/>
      </w:pPr>
      <w:bookmarkStart w:id="0" w:name="_GoBack"/>
      <w:bookmarkEnd w:id="0"/>
    </w:p>
    <w:sectPr w:rsidR="007E22C6" w:rsidRPr="00AB011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A4" w:rsidRDefault="002E2EA4">
      <w:pPr>
        <w:spacing w:before="0"/>
      </w:pPr>
      <w:r>
        <w:separator/>
      </w:r>
    </w:p>
  </w:endnote>
  <w:endnote w:type="continuationSeparator" w:id="0">
    <w:p w:rsidR="002E2EA4" w:rsidRDefault="002E2E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A4" w:rsidRDefault="002E2EA4">
      <w:pPr>
        <w:spacing w:before="0"/>
      </w:pPr>
      <w:r>
        <w:separator/>
      </w:r>
    </w:p>
  </w:footnote>
  <w:footnote w:type="continuationSeparator" w:id="0">
    <w:p w:rsidR="002E2EA4" w:rsidRDefault="002E2E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EB" w:rsidRDefault="00AB16F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EB" w:rsidRDefault="00AB16F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856EB" w:rsidRDefault="00D3082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AB16FB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5632B">
      <w:rPr>
        <w:rStyle w:val="RefernciaSutil"/>
        <w:rFonts w:cs="Calibri"/>
        <w:smallCaps w:val="0"/>
        <w:color w:val="auto"/>
        <w:u w:val="none"/>
      </w:rPr>
      <w:t>20</w:t>
    </w:r>
    <w:r w:rsidR="00AB16FB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AB16FB">
      <w:rPr>
        <w:rStyle w:val="RefernciaSutil"/>
        <w:rFonts w:cs="Calibri"/>
        <w:smallCaps w:val="0"/>
        <w:color w:val="auto"/>
        <w:u w:val="none"/>
      </w:rPr>
      <w:t>.</w:t>
    </w:r>
  </w:p>
  <w:p w:rsidR="00D856EB" w:rsidRDefault="00AB16F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25"/>
    <w:rsid w:val="00274192"/>
    <w:rsid w:val="002E2EA4"/>
    <w:rsid w:val="003571AD"/>
    <w:rsid w:val="005F5621"/>
    <w:rsid w:val="0075632B"/>
    <w:rsid w:val="007E22C6"/>
    <w:rsid w:val="00AB0117"/>
    <w:rsid w:val="00AB16FB"/>
    <w:rsid w:val="00C70723"/>
    <w:rsid w:val="00C97BE6"/>
    <w:rsid w:val="00D30825"/>
    <w:rsid w:val="00D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1874-5345-426D-AC53-D3C8E3B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E22C6"/>
    <w:pPr>
      <w:keepNext w:val="0"/>
      <w:spacing w:before="120"/>
      <w:ind w:firstLine="709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B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2020-05-18T17:26:00Z</dcterms:created>
  <dcterms:modified xsi:type="dcterms:W3CDTF">2020-05-18T17:26:00Z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