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37495814" w:rsidR="00AB5A92" w:rsidRPr="00282114" w:rsidRDefault="00CC2D56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282114">
        <w:rPr>
          <w:rFonts w:asciiTheme="minorHAnsi" w:hAnsiTheme="minorHAnsi" w:cstheme="minorHAnsi"/>
          <w:sz w:val="28"/>
          <w:szCs w:val="28"/>
          <w:lang w:eastAsia="ja-JP" w:bidi="ar-SA"/>
        </w:rPr>
        <w:t>geografia - relevo</w:t>
      </w:r>
    </w:p>
    <w:p w14:paraId="489BB001" w14:textId="128ADF27" w:rsidR="00CC2D56" w:rsidRPr="00590B41" w:rsidRDefault="00AB5A92" w:rsidP="00CC2D56">
      <w:pPr>
        <w:pStyle w:val="texto-IEIJ"/>
        <w:spacing w:before="0"/>
        <w:jc w:val="both"/>
        <w:rPr>
          <w:color w:val="FF0000"/>
          <w:lang w:eastAsia="ja-JP" w:bidi="ar-SA"/>
        </w:rPr>
      </w:pPr>
      <w:r w:rsidRPr="00590B41">
        <w:rPr>
          <w:color w:val="FF0000"/>
          <w:lang w:eastAsia="ja-JP" w:bidi="ar-SA"/>
        </w:rPr>
        <w:tab/>
      </w:r>
    </w:p>
    <w:p w14:paraId="22BDECC0" w14:textId="24958F35" w:rsidR="00CC2D56" w:rsidRDefault="0067314B" w:rsidP="00CC2D56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Bom dia, 4° ano!</w:t>
      </w:r>
    </w:p>
    <w:p w14:paraId="3082CA3F" w14:textId="1CF3233F" w:rsidR="0067314B" w:rsidRDefault="0067314B" w:rsidP="00CC2D56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Hoje em nossa videoconferência assistimos </w:t>
      </w:r>
      <w:r w:rsidR="00590B41">
        <w:rPr>
          <w:sz w:val="28"/>
          <w:szCs w:val="28"/>
          <w:lang w:eastAsia="ja-JP" w:bidi="ar-SA"/>
        </w:rPr>
        <w:t>ao ví</w:t>
      </w:r>
      <w:bookmarkStart w:id="0" w:name="_GoBack"/>
      <w:bookmarkEnd w:id="0"/>
      <w:r w:rsidR="00590B41">
        <w:rPr>
          <w:sz w:val="28"/>
          <w:szCs w:val="28"/>
          <w:lang w:eastAsia="ja-JP" w:bidi="ar-SA"/>
        </w:rPr>
        <w:t>deo</w:t>
      </w:r>
      <w:r>
        <w:rPr>
          <w:sz w:val="28"/>
          <w:szCs w:val="28"/>
          <w:lang w:eastAsia="ja-JP" w:bidi="ar-SA"/>
        </w:rPr>
        <w:t xml:space="preserve"> que fala sobre o relevo e suas partes.</w:t>
      </w:r>
    </w:p>
    <w:p w14:paraId="59CE7C23" w14:textId="4D03AC8D" w:rsidR="0067314B" w:rsidRPr="0067314B" w:rsidRDefault="0067314B" w:rsidP="00CC2D56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Quem não conseguiu assistir ou quiser ver novamente é só copiar no link abaixo.</w:t>
      </w:r>
    </w:p>
    <w:p w14:paraId="6B304ACE" w14:textId="77777777" w:rsidR="00CC2D56" w:rsidRDefault="00CC2D56" w:rsidP="00CC2D56">
      <w:pPr>
        <w:pStyle w:val="texto-IEIJ"/>
        <w:spacing w:before="0"/>
        <w:jc w:val="both"/>
        <w:rPr>
          <w:lang w:eastAsia="ja-JP" w:bidi="ar-SA"/>
        </w:rPr>
      </w:pPr>
    </w:p>
    <w:p w14:paraId="612978E6" w14:textId="5BCFD268" w:rsidR="00CC2D56" w:rsidRDefault="0067314B" w:rsidP="00CC2D56">
      <w:pPr>
        <w:pStyle w:val="texto-IEIJ"/>
        <w:spacing w:before="0"/>
        <w:jc w:val="both"/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C225396" wp14:editId="4EC7C3A9">
            <wp:simplePos x="0" y="0"/>
            <wp:positionH relativeFrom="column">
              <wp:posOffset>2413635</wp:posOffset>
            </wp:positionH>
            <wp:positionV relativeFrom="paragraph">
              <wp:posOffset>53975</wp:posOffset>
            </wp:positionV>
            <wp:extent cx="1743075" cy="1141730"/>
            <wp:effectExtent l="0" t="0" r="9525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45015" r="66708" b="41692"/>
                    <a:stretch/>
                  </pic:blipFill>
                  <pic:spPr bwMode="auto">
                    <a:xfrm>
                      <a:off x="0" y="0"/>
                      <a:ext cx="1743075" cy="114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AE1DB" w14:textId="17BC02A3" w:rsidR="00994AD1" w:rsidRDefault="00E47635" w:rsidP="00CC2D56">
      <w:pPr>
        <w:pStyle w:val="texto-IEIJ"/>
        <w:spacing w:before="0"/>
        <w:jc w:val="both"/>
        <w:rPr>
          <w:lang w:eastAsia="ja-JP" w:bidi="ar-SA"/>
        </w:rPr>
      </w:pPr>
      <w:hyperlink r:id="rId9" w:history="1">
        <w:r w:rsidR="00CC2D56" w:rsidRPr="00EA37F8">
          <w:rPr>
            <w:rStyle w:val="Hyperlink"/>
            <w:lang w:eastAsia="ja-JP" w:bidi="ar-SA"/>
          </w:rPr>
          <w:t>https://youtu.be/yP1oXvfbFrk</w:t>
        </w:r>
      </w:hyperlink>
    </w:p>
    <w:p w14:paraId="41A93788" w14:textId="77777777" w:rsidR="0067314B" w:rsidRDefault="0067314B" w:rsidP="00CC2D56">
      <w:pPr>
        <w:pStyle w:val="texto-IEIJ"/>
        <w:spacing w:before="0"/>
        <w:jc w:val="both"/>
        <w:rPr>
          <w:noProof/>
          <w:lang w:eastAsia="pt-BR" w:bidi="ar-SA"/>
        </w:rPr>
      </w:pPr>
    </w:p>
    <w:p w14:paraId="607CDE87" w14:textId="1DA52FE9" w:rsidR="0067314B" w:rsidRDefault="0067314B" w:rsidP="00CC2D56">
      <w:pPr>
        <w:pStyle w:val="texto-IEIJ"/>
        <w:spacing w:before="0"/>
        <w:jc w:val="both"/>
        <w:rPr>
          <w:lang w:eastAsia="ja-JP" w:bidi="ar-SA"/>
        </w:rPr>
      </w:pPr>
    </w:p>
    <w:p w14:paraId="3203AE8D" w14:textId="77777777" w:rsidR="0067314B" w:rsidRPr="0067314B" w:rsidRDefault="0067314B" w:rsidP="0067314B">
      <w:pPr>
        <w:rPr>
          <w:lang w:eastAsia="ja-JP" w:bidi="ar-SA"/>
        </w:rPr>
      </w:pPr>
    </w:p>
    <w:p w14:paraId="4D6262BF" w14:textId="77777777" w:rsidR="0067314B" w:rsidRPr="0067314B" w:rsidRDefault="0067314B" w:rsidP="0067314B">
      <w:pPr>
        <w:rPr>
          <w:lang w:eastAsia="ja-JP" w:bidi="ar-SA"/>
        </w:rPr>
      </w:pPr>
    </w:p>
    <w:p w14:paraId="246D6178" w14:textId="77777777" w:rsidR="0067314B" w:rsidRPr="0067314B" w:rsidRDefault="0067314B" w:rsidP="0067314B">
      <w:pPr>
        <w:rPr>
          <w:lang w:eastAsia="ja-JP" w:bidi="ar-SA"/>
        </w:rPr>
      </w:pPr>
    </w:p>
    <w:p w14:paraId="652BBF48" w14:textId="1340F06B" w:rsidR="0067314B" w:rsidRDefault="0067314B" w:rsidP="0067314B">
      <w:pPr>
        <w:rPr>
          <w:lang w:eastAsia="ja-JP" w:bidi="ar-SA"/>
        </w:rPr>
      </w:pPr>
    </w:p>
    <w:p w14:paraId="3D53F8B6" w14:textId="74B51756" w:rsidR="00CC2D56" w:rsidRDefault="0067314B" w:rsidP="0067314B">
      <w:pPr>
        <w:pStyle w:val="PargrafodaLista"/>
        <w:numPr>
          <w:ilvl w:val="0"/>
          <w:numId w:val="20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Relacione a 1° coluna de acordo com a segunda.</w:t>
      </w:r>
    </w:p>
    <w:p w14:paraId="0D4D9761" w14:textId="64C4E511" w:rsidR="0067314B" w:rsidRDefault="0057650B" w:rsidP="0067314B">
      <w:pPr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</w:t>
      </w:r>
      <w:proofErr w:type="gramEnd"/>
      <w:r>
        <w:rPr>
          <w:sz w:val="28"/>
          <w:szCs w:val="28"/>
          <w:lang w:eastAsia="ja-JP" w:bidi="ar-SA"/>
        </w:rPr>
        <w:t>1   ) MONTANHA</w:t>
      </w:r>
    </w:p>
    <w:p w14:paraId="668F7A4A" w14:textId="0DF88737" w:rsidR="0067314B" w:rsidRDefault="0057650B" w:rsidP="0067314B">
      <w:pPr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</w:t>
      </w:r>
      <w:proofErr w:type="gramEnd"/>
      <w:r>
        <w:rPr>
          <w:sz w:val="28"/>
          <w:szCs w:val="28"/>
          <w:lang w:eastAsia="ja-JP" w:bidi="ar-SA"/>
        </w:rPr>
        <w:t xml:space="preserve">2   ) </w:t>
      </w:r>
      <w:r w:rsidR="0067314B">
        <w:rPr>
          <w:sz w:val="28"/>
          <w:szCs w:val="28"/>
          <w:lang w:eastAsia="ja-JP" w:bidi="ar-SA"/>
        </w:rPr>
        <w:t>VALE</w:t>
      </w:r>
    </w:p>
    <w:p w14:paraId="63422182" w14:textId="52501566" w:rsidR="0067314B" w:rsidRDefault="0057650B" w:rsidP="0067314B">
      <w:pPr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</w:t>
      </w:r>
      <w:proofErr w:type="gramEnd"/>
      <w:r>
        <w:rPr>
          <w:sz w:val="28"/>
          <w:szCs w:val="28"/>
          <w:lang w:eastAsia="ja-JP" w:bidi="ar-SA"/>
        </w:rPr>
        <w:t>3</w:t>
      </w:r>
      <w:r w:rsidR="0067314B">
        <w:rPr>
          <w:sz w:val="28"/>
          <w:szCs w:val="28"/>
          <w:lang w:eastAsia="ja-JP" w:bidi="ar-SA"/>
        </w:rPr>
        <w:t xml:space="preserve">   ) PLANÍCIE</w:t>
      </w:r>
    </w:p>
    <w:p w14:paraId="57E2407B" w14:textId="2BD935EC" w:rsidR="0067314B" w:rsidRDefault="0057650B" w:rsidP="0067314B">
      <w:pPr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</w:t>
      </w:r>
      <w:proofErr w:type="gramEnd"/>
      <w:r>
        <w:rPr>
          <w:sz w:val="28"/>
          <w:szCs w:val="28"/>
          <w:lang w:eastAsia="ja-JP" w:bidi="ar-SA"/>
        </w:rPr>
        <w:t>4</w:t>
      </w:r>
      <w:r w:rsidR="0067314B">
        <w:rPr>
          <w:sz w:val="28"/>
          <w:szCs w:val="28"/>
          <w:lang w:eastAsia="ja-JP" w:bidi="ar-SA"/>
        </w:rPr>
        <w:t xml:space="preserve">   ) PLANALTO</w:t>
      </w:r>
    </w:p>
    <w:p w14:paraId="52E5C307" w14:textId="619F3867" w:rsidR="0067314B" w:rsidRDefault="0057650B" w:rsidP="0067314B">
      <w:pPr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</w:t>
      </w:r>
      <w:proofErr w:type="gramEnd"/>
      <w:r>
        <w:rPr>
          <w:sz w:val="28"/>
          <w:szCs w:val="28"/>
          <w:lang w:eastAsia="ja-JP" w:bidi="ar-SA"/>
        </w:rPr>
        <w:t>5</w:t>
      </w:r>
      <w:r w:rsidR="0067314B">
        <w:rPr>
          <w:sz w:val="28"/>
          <w:szCs w:val="28"/>
          <w:lang w:eastAsia="ja-JP" w:bidi="ar-SA"/>
        </w:rPr>
        <w:t xml:space="preserve">   ) SERRA</w:t>
      </w:r>
    </w:p>
    <w:p w14:paraId="3F52C10D" w14:textId="77777777" w:rsidR="0057650B" w:rsidRDefault="0057650B" w:rsidP="0067314B">
      <w:pPr>
        <w:rPr>
          <w:sz w:val="28"/>
          <w:szCs w:val="28"/>
          <w:lang w:eastAsia="ja-JP" w:bidi="ar-SA"/>
        </w:rPr>
      </w:pPr>
    </w:p>
    <w:p w14:paraId="05463F88" w14:textId="73000837" w:rsidR="0067314B" w:rsidRDefault="0067314B" w:rsidP="0067314B">
      <w:pPr>
        <w:rPr>
          <w:sz w:val="28"/>
          <w:szCs w:val="28"/>
          <w:lang w:eastAsia="ja-JP" w:bidi="ar-SA"/>
        </w:rPr>
      </w:pPr>
    </w:p>
    <w:p w14:paraId="63480E94" w14:textId="069A734E" w:rsidR="0067314B" w:rsidRDefault="0067314B" w:rsidP="0067314B">
      <w:pPr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 </w:t>
      </w:r>
      <w:proofErr w:type="gramEnd"/>
      <w:r>
        <w:rPr>
          <w:sz w:val="28"/>
          <w:szCs w:val="28"/>
          <w:lang w:eastAsia="ja-JP" w:bidi="ar-SA"/>
        </w:rPr>
        <w:t>) É o terreno baixo entre montanhas que geralmente é atravessado por um rio.</w:t>
      </w:r>
    </w:p>
    <w:p w14:paraId="54C7822E" w14:textId="77777777" w:rsidR="0067314B" w:rsidRDefault="0067314B" w:rsidP="0067314B">
      <w:pPr>
        <w:rPr>
          <w:sz w:val="28"/>
          <w:szCs w:val="28"/>
          <w:lang w:eastAsia="ja-JP" w:bidi="ar-SA"/>
        </w:rPr>
      </w:pPr>
    </w:p>
    <w:p w14:paraId="3BAAADAB" w14:textId="4CEB1ED7" w:rsidR="0067314B" w:rsidRDefault="0067314B" w:rsidP="0067314B">
      <w:pPr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</w:t>
      </w:r>
      <w:r w:rsidR="0057650B">
        <w:rPr>
          <w:sz w:val="28"/>
          <w:szCs w:val="28"/>
          <w:lang w:eastAsia="ja-JP" w:bidi="ar-SA"/>
        </w:rPr>
        <w:t xml:space="preserve">   </w:t>
      </w:r>
      <w:r>
        <w:rPr>
          <w:sz w:val="28"/>
          <w:szCs w:val="28"/>
          <w:lang w:eastAsia="ja-JP" w:bidi="ar-SA"/>
        </w:rPr>
        <w:t xml:space="preserve"> </w:t>
      </w:r>
      <w:proofErr w:type="gramEnd"/>
      <w:r>
        <w:rPr>
          <w:sz w:val="28"/>
          <w:szCs w:val="28"/>
          <w:lang w:eastAsia="ja-JP" w:bidi="ar-SA"/>
        </w:rPr>
        <w:t xml:space="preserve">) </w:t>
      </w:r>
      <w:r w:rsidR="0057650B">
        <w:rPr>
          <w:sz w:val="28"/>
          <w:szCs w:val="28"/>
          <w:lang w:eastAsia="ja-JP" w:bidi="ar-SA"/>
        </w:rPr>
        <w:t>É um conjunto de várias montanhas.</w:t>
      </w:r>
    </w:p>
    <w:p w14:paraId="129D42CC" w14:textId="77777777" w:rsidR="0057650B" w:rsidRDefault="0057650B" w:rsidP="0067314B">
      <w:pPr>
        <w:rPr>
          <w:sz w:val="28"/>
          <w:szCs w:val="28"/>
          <w:lang w:eastAsia="ja-JP" w:bidi="ar-SA"/>
        </w:rPr>
      </w:pPr>
    </w:p>
    <w:p w14:paraId="11A6272A" w14:textId="3CDE1F8A" w:rsidR="0057650B" w:rsidRDefault="0057650B" w:rsidP="0067314B">
      <w:pPr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 </w:t>
      </w:r>
      <w:proofErr w:type="gramEnd"/>
      <w:r>
        <w:rPr>
          <w:sz w:val="28"/>
          <w:szCs w:val="28"/>
          <w:lang w:eastAsia="ja-JP" w:bidi="ar-SA"/>
        </w:rPr>
        <w:t>) É  uma grande porção de terreno plana ou sem elevação importante.</w:t>
      </w:r>
    </w:p>
    <w:p w14:paraId="610D54BA" w14:textId="77777777" w:rsidR="0057650B" w:rsidRDefault="0057650B" w:rsidP="0067314B">
      <w:pPr>
        <w:rPr>
          <w:sz w:val="28"/>
          <w:szCs w:val="28"/>
          <w:lang w:eastAsia="ja-JP" w:bidi="ar-SA"/>
        </w:rPr>
      </w:pPr>
    </w:p>
    <w:p w14:paraId="240E0914" w14:textId="3443A24F" w:rsidR="0057650B" w:rsidRDefault="0057650B" w:rsidP="0067314B">
      <w:pPr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  </w:t>
      </w:r>
      <w:proofErr w:type="gramEnd"/>
      <w:r>
        <w:rPr>
          <w:sz w:val="28"/>
          <w:szCs w:val="28"/>
          <w:lang w:eastAsia="ja-JP" w:bidi="ar-SA"/>
        </w:rPr>
        <w:t>) É a extensão de terreno plano em grande altitude.</w:t>
      </w:r>
    </w:p>
    <w:p w14:paraId="7BC06F09" w14:textId="77777777" w:rsidR="0057650B" w:rsidRDefault="0057650B" w:rsidP="0067314B">
      <w:pPr>
        <w:rPr>
          <w:sz w:val="28"/>
          <w:szCs w:val="28"/>
          <w:lang w:eastAsia="ja-JP" w:bidi="ar-SA"/>
        </w:rPr>
      </w:pPr>
    </w:p>
    <w:p w14:paraId="1BFD4212" w14:textId="1240E5CC" w:rsidR="0057650B" w:rsidRPr="0067314B" w:rsidRDefault="0057650B" w:rsidP="0067314B">
      <w:pPr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t xml:space="preserve">(        </w:t>
      </w:r>
      <w:proofErr w:type="gramEnd"/>
      <w:r>
        <w:rPr>
          <w:sz w:val="28"/>
          <w:szCs w:val="28"/>
          <w:lang w:eastAsia="ja-JP" w:bidi="ar-SA"/>
        </w:rPr>
        <w:t>) É uma grande elevação de terreno, que termina em cume.</w:t>
      </w:r>
    </w:p>
    <w:sectPr w:rsidR="0057650B" w:rsidRPr="00673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B1CCD" w14:textId="77777777" w:rsidR="00E47635" w:rsidRDefault="00E47635">
      <w:pPr>
        <w:spacing w:before="0"/>
      </w:pPr>
      <w:r>
        <w:separator/>
      </w:r>
    </w:p>
  </w:endnote>
  <w:endnote w:type="continuationSeparator" w:id="0">
    <w:p w14:paraId="0842C73B" w14:textId="77777777" w:rsidR="00E47635" w:rsidRDefault="00E476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8D1C1" w14:textId="77777777" w:rsidR="00E47635" w:rsidRDefault="00E47635">
      <w:pPr>
        <w:spacing w:before="0"/>
      </w:pPr>
      <w:r>
        <w:separator/>
      </w:r>
    </w:p>
  </w:footnote>
  <w:footnote w:type="continuationSeparator" w:id="0">
    <w:p w14:paraId="6CEB33A0" w14:textId="77777777" w:rsidR="00E47635" w:rsidRDefault="00E476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397"/>
    <w:multiLevelType w:val="hybridMultilevel"/>
    <w:tmpl w:val="72A0E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0CA"/>
    <w:multiLevelType w:val="hybridMultilevel"/>
    <w:tmpl w:val="173A79A6"/>
    <w:lvl w:ilvl="0" w:tplc="95DC8C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90A0B"/>
    <w:multiLevelType w:val="hybridMultilevel"/>
    <w:tmpl w:val="BB10EFC4"/>
    <w:lvl w:ilvl="0" w:tplc="5016E6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5"/>
  </w:num>
  <w:num w:numId="9">
    <w:abstractNumId w:val="20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8"/>
  </w:num>
  <w:num w:numId="15">
    <w:abstractNumId w:val="17"/>
  </w:num>
  <w:num w:numId="16">
    <w:abstractNumId w:val="16"/>
  </w:num>
  <w:num w:numId="17">
    <w:abstractNumId w:val="9"/>
  </w:num>
  <w:num w:numId="18">
    <w:abstractNumId w:val="14"/>
  </w:num>
  <w:num w:numId="19">
    <w:abstractNumId w:val="15"/>
  </w:num>
  <w:num w:numId="20">
    <w:abstractNumId w:val="7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0777"/>
    <w:rsid w:val="00001BD8"/>
    <w:rsid w:val="000067B4"/>
    <w:rsid w:val="00037D16"/>
    <w:rsid w:val="00052107"/>
    <w:rsid w:val="0006104A"/>
    <w:rsid w:val="000F20A3"/>
    <w:rsid w:val="00107678"/>
    <w:rsid w:val="00116F97"/>
    <w:rsid w:val="00124ECF"/>
    <w:rsid w:val="00157453"/>
    <w:rsid w:val="001A29F6"/>
    <w:rsid w:val="001C6B54"/>
    <w:rsid w:val="001E3947"/>
    <w:rsid w:val="001F2EED"/>
    <w:rsid w:val="001F5183"/>
    <w:rsid w:val="002015F1"/>
    <w:rsid w:val="00206946"/>
    <w:rsid w:val="00211915"/>
    <w:rsid w:val="0022181C"/>
    <w:rsid w:val="00242880"/>
    <w:rsid w:val="00281E61"/>
    <w:rsid w:val="00282114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5577"/>
    <w:rsid w:val="00447D82"/>
    <w:rsid w:val="00451513"/>
    <w:rsid w:val="00453D2C"/>
    <w:rsid w:val="0046588B"/>
    <w:rsid w:val="005143DB"/>
    <w:rsid w:val="005150A6"/>
    <w:rsid w:val="00515BC7"/>
    <w:rsid w:val="00523092"/>
    <w:rsid w:val="0055600D"/>
    <w:rsid w:val="0057650B"/>
    <w:rsid w:val="0058462F"/>
    <w:rsid w:val="00590B41"/>
    <w:rsid w:val="005D1A88"/>
    <w:rsid w:val="00614851"/>
    <w:rsid w:val="006176AA"/>
    <w:rsid w:val="006204C7"/>
    <w:rsid w:val="0064431E"/>
    <w:rsid w:val="0065225C"/>
    <w:rsid w:val="00653740"/>
    <w:rsid w:val="00656898"/>
    <w:rsid w:val="0067314B"/>
    <w:rsid w:val="006813FF"/>
    <w:rsid w:val="006E638F"/>
    <w:rsid w:val="006F744E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C29B2"/>
    <w:rsid w:val="009E165B"/>
    <w:rsid w:val="00A006B3"/>
    <w:rsid w:val="00A232DB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711AC"/>
    <w:rsid w:val="00C74413"/>
    <w:rsid w:val="00C86453"/>
    <w:rsid w:val="00C94853"/>
    <w:rsid w:val="00CC2D56"/>
    <w:rsid w:val="00CD79F1"/>
    <w:rsid w:val="00CE3710"/>
    <w:rsid w:val="00CE78B8"/>
    <w:rsid w:val="00CF397B"/>
    <w:rsid w:val="00CF7BC7"/>
    <w:rsid w:val="00D043E2"/>
    <w:rsid w:val="00D412B0"/>
    <w:rsid w:val="00D60375"/>
    <w:rsid w:val="00D80437"/>
    <w:rsid w:val="00D80CAF"/>
    <w:rsid w:val="00DC1E37"/>
    <w:rsid w:val="00DC2E17"/>
    <w:rsid w:val="00DD1D29"/>
    <w:rsid w:val="00DD2B8D"/>
    <w:rsid w:val="00DD3AB4"/>
    <w:rsid w:val="00DE5EE7"/>
    <w:rsid w:val="00E03487"/>
    <w:rsid w:val="00E37BE8"/>
    <w:rsid w:val="00E45E3B"/>
    <w:rsid w:val="00E47635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81791"/>
    <w:rsid w:val="00F92BFC"/>
    <w:rsid w:val="00FC2094"/>
    <w:rsid w:val="00FD44C5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yP1oXvfbFr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2020-05-19T12:16:00Z</dcterms:created>
  <dcterms:modified xsi:type="dcterms:W3CDTF">2020-05-19T12:16:00Z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