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6C5A0741" w:rsidR="00ED3636" w:rsidRDefault="004749D4" w:rsidP="00ED3636">
      <w:pPr>
        <w:pStyle w:val="01Ttulo-IEIJ"/>
      </w:pPr>
      <w:r>
        <w:t>operações</w:t>
      </w:r>
      <w:r w:rsidR="002534F6">
        <w:t xml:space="preserve"> – </w:t>
      </w:r>
      <w:r w:rsidR="00B6523C">
        <w:t xml:space="preserve">TC </w:t>
      </w:r>
      <w:r w:rsidR="00594953">
        <w:t>prova real da divisão</w:t>
      </w:r>
      <w:r w:rsidR="002534F6">
        <w:t xml:space="preserve"> </w:t>
      </w:r>
    </w:p>
    <w:p w14:paraId="5B7BDF45" w14:textId="3F5D28EA" w:rsidR="00B6523C" w:rsidRDefault="00B6523C" w:rsidP="00B6523C">
      <w:pPr>
        <w:pStyle w:val="03Texto-IEIJ"/>
      </w:pPr>
      <w:r w:rsidRPr="00B6523C">
        <w:t>Hoje realizaremos a nossa videconferência</w:t>
      </w:r>
      <w:r>
        <w:t xml:space="preserve"> às 10h</w:t>
      </w:r>
      <w:r w:rsidRPr="00B6523C">
        <w:t xml:space="preserve"> para tomar</w:t>
      </w:r>
      <w:r>
        <w:t>mos</w:t>
      </w:r>
      <w:r w:rsidRPr="00B6523C">
        <w:t xml:space="preserve"> consciência das </w:t>
      </w:r>
      <w:r>
        <w:t xml:space="preserve">divisões </w:t>
      </w:r>
      <w:r w:rsidRPr="00B6523C">
        <w:t>estudadas. Para participar, você precisará ter realizado a atividade de de ontem.</w:t>
      </w:r>
    </w:p>
    <w:p w14:paraId="6C30E42E" w14:textId="77777777" w:rsidR="00B6523C" w:rsidRDefault="00B6523C" w:rsidP="00B6523C">
      <w:pPr>
        <w:pStyle w:val="03Texto-IEIJ"/>
      </w:pPr>
    </w:p>
    <w:p w14:paraId="555A6E70" w14:textId="2B9C8E41" w:rsidR="00B6523C" w:rsidRDefault="00B6523C" w:rsidP="00B6523C">
      <w:pPr>
        <w:pStyle w:val="03Texto-IEIJ"/>
      </w:pPr>
      <w:r>
        <w:t>ROTEIRO:</w:t>
      </w:r>
    </w:p>
    <w:p w14:paraId="300A0FB0" w14:textId="66EE4445" w:rsidR="00BD6B8D" w:rsidRDefault="00BD6B8D" w:rsidP="00B6523C">
      <w:pPr>
        <w:pStyle w:val="03Texto-IEIJ"/>
      </w:pPr>
      <w:r>
        <w:t>Discussão sobre os esquema:</w:t>
      </w:r>
    </w:p>
    <w:p w14:paraId="5667834F" w14:textId="5DBDEC19" w:rsidR="00BD6B8D" w:rsidRDefault="00BD6B8D" w:rsidP="00BD6B8D">
      <w:pPr>
        <w:pStyle w:val="03Texto-IEIJ"/>
        <w:jc w:val="center"/>
      </w:pPr>
      <w:r w:rsidRPr="009F2CEE">
        <w:rPr>
          <w:sz w:val="26"/>
          <w:szCs w:val="26"/>
        </w:rPr>
        <w:drawing>
          <wp:inline distT="0" distB="0" distL="0" distR="0" wp14:anchorId="1C64743F" wp14:editId="1B0D9C24">
            <wp:extent cx="1443665" cy="112395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135" cy="11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B1BB" w14:textId="3BF13660" w:rsidR="00083F5A" w:rsidRDefault="00083F5A" w:rsidP="00BD6B8D">
      <w:pPr>
        <w:pStyle w:val="03Texto-IEIJ"/>
      </w:pPr>
      <w:r>
        <w:t>Correção das operações:</w:t>
      </w:r>
    </w:p>
    <w:p w14:paraId="3E4C56CE" w14:textId="3DE7D04B" w:rsidR="00BD6B8D" w:rsidRPr="009F2CEE" w:rsidRDefault="00BD6B8D" w:rsidP="00BD6B8D">
      <w:pPr>
        <w:pStyle w:val="03Texto-IEIJ"/>
      </w:pPr>
      <w:r>
        <w:t xml:space="preserve">a) 695 : 3                                                                                        </w:t>
      </w:r>
    </w:p>
    <w:p w14:paraId="4723D814" w14:textId="77777777" w:rsidR="00BD6B8D" w:rsidRPr="009F2CEE" w:rsidRDefault="00BD6B8D" w:rsidP="00BD6B8D">
      <w:pPr>
        <w:pStyle w:val="03Texto-IEIJ"/>
      </w:pPr>
      <w:r w:rsidRPr="009F2CEE">
        <w:t>b) 1658 : 8</w:t>
      </w:r>
    </w:p>
    <w:p w14:paraId="610EF38A" w14:textId="77777777" w:rsidR="00BD6B8D" w:rsidRDefault="00BD6B8D" w:rsidP="00BD6B8D">
      <w:pPr>
        <w:pStyle w:val="03Texto-IEIJ"/>
      </w:pPr>
      <w:r>
        <w:t xml:space="preserve">C) 1.084 : 12                </w:t>
      </w:r>
    </w:p>
    <w:p w14:paraId="66AB30A3" w14:textId="11C7AEE7" w:rsidR="00B6523C" w:rsidRDefault="00B6523C" w:rsidP="00083F5A">
      <w:pPr>
        <w:pStyle w:val="03Texto-IEIJ"/>
        <w:tabs>
          <w:tab w:val="left" w:pos="7513"/>
        </w:tabs>
        <w:jc w:val="center"/>
      </w:pPr>
      <w:r>
        <w:drawing>
          <wp:inline distT="0" distB="0" distL="0" distR="0" wp14:anchorId="3597ACF5" wp14:editId="44948BE5">
            <wp:extent cx="5575963" cy="3305175"/>
            <wp:effectExtent l="0" t="0" r="571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16" cy="33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9E2C" w14:textId="37416352" w:rsidR="00083F5A" w:rsidRDefault="00083F5A" w:rsidP="00083F5A">
      <w:pPr>
        <w:pStyle w:val="03Texto-IEIJ"/>
        <w:tabs>
          <w:tab w:val="left" w:pos="7513"/>
        </w:tabs>
      </w:pPr>
      <w:r>
        <w:lastRenderedPageBreak/>
        <w:t>ATIVIDADE:</w:t>
      </w:r>
    </w:p>
    <w:p w14:paraId="628C165B" w14:textId="343300DA" w:rsidR="00083F5A" w:rsidRDefault="00083F5A" w:rsidP="00083F5A">
      <w:pPr>
        <w:pStyle w:val="03Texto-IEIJ"/>
        <w:tabs>
          <w:tab w:val="left" w:pos="7513"/>
        </w:tabs>
      </w:pPr>
      <w:r>
        <w:t>Complete a tabela. Apresente as operações.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6523C" w14:paraId="04F8AD5D" w14:textId="77777777" w:rsidTr="00194F37">
        <w:trPr>
          <w:jc w:val="center"/>
        </w:trPr>
        <w:tc>
          <w:tcPr>
            <w:tcW w:w="2407" w:type="dxa"/>
            <w:vAlign w:val="center"/>
          </w:tcPr>
          <w:p w14:paraId="6A92503D" w14:textId="45ECD974" w:rsidR="00B6523C" w:rsidRDefault="00B6523C" w:rsidP="00194F37">
            <w:pPr>
              <w:pStyle w:val="03Texto-IEIJ"/>
              <w:jc w:val="center"/>
            </w:pPr>
            <w:r>
              <w:t>DIVIDENDO</w:t>
            </w:r>
          </w:p>
        </w:tc>
        <w:tc>
          <w:tcPr>
            <w:tcW w:w="2407" w:type="dxa"/>
            <w:vAlign w:val="center"/>
          </w:tcPr>
          <w:p w14:paraId="0A1D1259" w14:textId="76C777FA" w:rsidR="00B6523C" w:rsidRDefault="00B6523C" w:rsidP="00194F37">
            <w:pPr>
              <w:pStyle w:val="03Texto-IEIJ"/>
              <w:jc w:val="center"/>
            </w:pPr>
            <w:r>
              <w:t>DIVISOR</w:t>
            </w:r>
          </w:p>
        </w:tc>
        <w:tc>
          <w:tcPr>
            <w:tcW w:w="2407" w:type="dxa"/>
            <w:vAlign w:val="center"/>
          </w:tcPr>
          <w:p w14:paraId="1855A02C" w14:textId="6F9575A3" w:rsidR="00B6523C" w:rsidRDefault="00B6523C" w:rsidP="00194F37">
            <w:pPr>
              <w:pStyle w:val="03Texto-IEIJ"/>
              <w:jc w:val="center"/>
            </w:pPr>
            <w:r>
              <w:t>QUO</w:t>
            </w:r>
            <w:r w:rsidR="00194F37">
              <w:t>CIENTE</w:t>
            </w:r>
          </w:p>
        </w:tc>
        <w:tc>
          <w:tcPr>
            <w:tcW w:w="2407" w:type="dxa"/>
            <w:vAlign w:val="center"/>
          </w:tcPr>
          <w:p w14:paraId="27EE8889" w14:textId="51797CE3" w:rsidR="00B6523C" w:rsidRDefault="00194F37" w:rsidP="00194F37">
            <w:pPr>
              <w:pStyle w:val="03Texto-IEIJ"/>
              <w:jc w:val="center"/>
            </w:pPr>
            <w:r>
              <w:t>RESTO</w:t>
            </w:r>
          </w:p>
        </w:tc>
      </w:tr>
      <w:tr w:rsidR="00B6523C" w14:paraId="312F82A5" w14:textId="77777777" w:rsidTr="00194F37">
        <w:trPr>
          <w:jc w:val="center"/>
        </w:trPr>
        <w:tc>
          <w:tcPr>
            <w:tcW w:w="2407" w:type="dxa"/>
            <w:vAlign w:val="center"/>
          </w:tcPr>
          <w:p w14:paraId="531F8819" w14:textId="6DB16C96" w:rsidR="00B6523C" w:rsidRDefault="00194F37" w:rsidP="00194F37">
            <w:pPr>
              <w:pStyle w:val="03Texto-IEIJ"/>
              <w:jc w:val="center"/>
            </w:pPr>
            <w:r>
              <w:t>35</w:t>
            </w:r>
            <w:r w:rsidR="00F12265">
              <w:t>0</w:t>
            </w:r>
          </w:p>
        </w:tc>
        <w:tc>
          <w:tcPr>
            <w:tcW w:w="2407" w:type="dxa"/>
            <w:vAlign w:val="center"/>
          </w:tcPr>
          <w:p w14:paraId="7BB51393" w14:textId="764A265C" w:rsidR="00B6523C" w:rsidRDefault="00194F37" w:rsidP="00194F37">
            <w:pPr>
              <w:pStyle w:val="03Texto-IEIJ"/>
              <w:jc w:val="center"/>
            </w:pPr>
            <w:r>
              <w:t>4</w:t>
            </w:r>
          </w:p>
        </w:tc>
        <w:tc>
          <w:tcPr>
            <w:tcW w:w="2407" w:type="dxa"/>
            <w:vAlign w:val="center"/>
          </w:tcPr>
          <w:p w14:paraId="6CBCEF34" w14:textId="77777777" w:rsidR="00B6523C" w:rsidRDefault="00B6523C" w:rsidP="00194F37">
            <w:pPr>
              <w:pStyle w:val="03Texto-IEIJ"/>
              <w:jc w:val="center"/>
            </w:pPr>
          </w:p>
        </w:tc>
        <w:tc>
          <w:tcPr>
            <w:tcW w:w="2407" w:type="dxa"/>
            <w:vAlign w:val="center"/>
          </w:tcPr>
          <w:p w14:paraId="27318106" w14:textId="77777777" w:rsidR="00B6523C" w:rsidRDefault="00B6523C" w:rsidP="00194F37">
            <w:pPr>
              <w:pStyle w:val="03Texto-IEIJ"/>
              <w:jc w:val="center"/>
            </w:pPr>
          </w:p>
        </w:tc>
      </w:tr>
      <w:tr w:rsidR="00B6523C" w14:paraId="4F89FF91" w14:textId="77777777" w:rsidTr="00194F37">
        <w:trPr>
          <w:jc w:val="center"/>
        </w:trPr>
        <w:tc>
          <w:tcPr>
            <w:tcW w:w="2407" w:type="dxa"/>
            <w:vAlign w:val="center"/>
          </w:tcPr>
          <w:p w14:paraId="06B3C804" w14:textId="3C0D403F" w:rsidR="00B6523C" w:rsidRDefault="00B6523C" w:rsidP="00194F37">
            <w:pPr>
              <w:pStyle w:val="03Texto-IEIJ"/>
              <w:jc w:val="center"/>
            </w:pPr>
          </w:p>
        </w:tc>
        <w:tc>
          <w:tcPr>
            <w:tcW w:w="2407" w:type="dxa"/>
            <w:vAlign w:val="center"/>
          </w:tcPr>
          <w:p w14:paraId="3A0CED49" w14:textId="3EDCB3F7" w:rsidR="00B6523C" w:rsidRDefault="00F12265" w:rsidP="00194F37">
            <w:pPr>
              <w:pStyle w:val="03Texto-IEIJ"/>
              <w:jc w:val="center"/>
            </w:pPr>
            <w:r>
              <w:t>5</w:t>
            </w:r>
          </w:p>
        </w:tc>
        <w:tc>
          <w:tcPr>
            <w:tcW w:w="2407" w:type="dxa"/>
            <w:vAlign w:val="center"/>
          </w:tcPr>
          <w:p w14:paraId="1CF7ED54" w14:textId="64F61290" w:rsidR="00B6523C" w:rsidRDefault="00194F37" w:rsidP="00194F37">
            <w:pPr>
              <w:pStyle w:val="03Texto-IEIJ"/>
              <w:jc w:val="center"/>
            </w:pPr>
            <w:r>
              <w:t>12</w:t>
            </w:r>
          </w:p>
        </w:tc>
        <w:tc>
          <w:tcPr>
            <w:tcW w:w="2407" w:type="dxa"/>
            <w:vAlign w:val="center"/>
          </w:tcPr>
          <w:p w14:paraId="6E5860E4" w14:textId="4F331573" w:rsidR="00B6523C" w:rsidRDefault="00194F37" w:rsidP="00194F37">
            <w:pPr>
              <w:pStyle w:val="03Texto-IEIJ"/>
              <w:jc w:val="center"/>
            </w:pPr>
            <w:r>
              <w:t>4</w:t>
            </w:r>
          </w:p>
        </w:tc>
      </w:tr>
      <w:tr w:rsidR="00B6523C" w14:paraId="0C629140" w14:textId="77777777" w:rsidTr="00194F37">
        <w:trPr>
          <w:jc w:val="center"/>
        </w:trPr>
        <w:tc>
          <w:tcPr>
            <w:tcW w:w="2407" w:type="dxa"/>
            <w:vAlign w:val="center"/>
          </w:tcPr>
          <w:p w14:paraId="7C1E3783" w14:textId="77777777" w:rsidR="00B6523C" w:rsidRDefault="00B6523C" w:rsidP="00194F37">
            <w:pPr>
              <w:pStyle w:val="03Texto-IEIJ"/>
              <w:jc w:val="center"/>
            </w:pPr>
          </w:p>
        </w:tc>
        <w:tc>
          <w:tcPr>
            <w:tcW w:w="2407" w:type="dxa"/>
            <w:vAlign w:val="center"/>
          </w:tcPr>
          <w:p w14:paraId="2E4494A0" w14:textId="03BC887A" w:rsidR="00B6523C" w:rsidRDefault="006A7958" w:rsidP="00194F37">
            <w:pPr>
              <w:pStyle w:val="03Texto-IEIJ"/>
              <w:jc w:val="center"/>
            </w:pPr>
            <w:r>
              <w:t>3</w:t>
            </w:r>
            <w:r w:rsidR="00194F37">
              <w:t>6</w:t>
            </w:r>
          </w:p>
        </w:tc>
        <w:tc>
          <w:tcPr>
            <w:tcW w:w="2407" w:type="dxa"/>
            <w:vAlign w:val="center"/>
          </w:tcPr>
          <w:p w14:paraId="180697AB" w14:textId="7BB2E9BE" w:rsidR="00B6523C" w:rsidRDefault="00194F37" w:rsidP="00194F37">
            <w:pPr>
              <w:pStyle w:val="03Texto-IEIJ"/>
              <w:jc w:val="center"/>
            </w:pPr>
            <w:r>
              <w:t>7</w:t>
            </w:r>
          </w:p>
        </w:tc>
        <w:tc>
          <w:tcPr>
            <w:tcW w:w="2407" w:type="dxa"/>
            <w:vAlign w:val="center"/>
          </w:tcPr>
          <w:p w14:paraId="4FF530EB" w14:textId="19BE0BA5" w:rsidR="00B6523C" w:rsidRDefault="00194F37" w:rsidP="00194F37">
            <w:pPr>
              <w:pStyle w:val="03Texto-IEIJ"/>
              <w:jc w:val="center"/>
            </w:pPr>
            <w:r>
              <w:t>2</w:t>
            </w:r>
          </w:p>
        </w:tc>
      </w:tr>
      <w:tr w:rsidR="00F12265" w14:paraId="139046D9" w14:textId="77777777" w:rsidTr="00194F37">
        <w:trPr>
          <w:jc w:val="center"/>
        </w:trPr>
        <w:tc>
          <w:tcPr>
            <w:tcW w:w="2407" w:type="dxa"/>
            <w:vAlign w:val="center"/>
          </w:tcPr>
          <w:p w14:paraId="4398E657" w14:textId="77777777" w:rsidR="00F12265" w:rsidRDefault="00F12265" w:rsidP="00194F37">
            <w:pPr>
              <w:pStyle w:val="03Texto-IEIJ"/>
              <w:jc w:val="center"/>
            </w:pPr>
          </w:p>
        </w:tc>
        <w:tc>
          <w:tcPr>
            <w:tcW w:w="2407" w:type="dxa"/>
            <w:vAlign w:val="center"/>
          </w:tcPr>
          <w:p w14:paraId="5BC9671A" w14:textId="61B1F979" w:rsidR="00F12265" w:rsidRDefault="006A7958" w:rsidP="00194F37">
            <w:pPr>
              <w:pStyle w:val="03Texto-IEIJ"/>
              <w:jc w:val="center"/>
            </w:pPr>
            <w:r>
              <w:t>4</w:t>
            </w:r>
            <w:r w:rsidR="00F12265">
              <w:t>8</w:t>
            </w:r>
          </w:p>
        </w:tc>
        <w:tc>
          <w:tcPr>
            <w:tcW w:w="2407" w:type="dxa"/>
            <w:vAlign w:val="center"/>
          </w:tcPr>
          <w:p w14:paraId="588545EF" w14:textId="3DB62710" w:rsidR="00F12265" w:rsidRDefault="00F12265" w:rsidP="00194F37">
            <w:pPr>
              <w:pStyle w:val="03Texto-IEIJ"/>
              <w:jc w:val="center"/>
            </w:pPr>
            <w:r>
              <w:t>8</w:t>
            </w:r>
          </w:p>
        </w:tc>
        <w:tc>
          <w:tcPr>
            <w:tcW w:w="2407" w:type="dxa"/>
            <w:vAlign w:val="center"/>
          </w:tcPr>
          <w:p w14:paraId="0BD8B479" w14:textId="1005725F" w:rsidR="00F12265" w:rsidRDefault="00F12265" w:rsidP="00194F37">
            <w:pPr>
              <w:pStyle w:val="03Texto-IEIJ"/>
              <w:jc w:val="center"/>
            </w:pPr>
            <w:r>
              <w:t>6</w:t>
            </w:r>
          </w:p>
        </w:tc>
      </w:tr>
      <w:tr w:rsidR="00194F37" w14:paraId="7B74F1FB" w14:textId="77777777" w:rsidTr="00194F37">
        <w:trPr>
          <w:jc w:val="center"/>
        </w:trPr>
        <w:tc>
          <w:tcPr>
            <w:tcW w:w="2407" w:type="dxa"/>
            <w:vAlign w:val="center"/>
          </w:tcPr>
          <w:p w14:paraId="20613883" w14:textId="1178A4DB" w:rsidR="00194F37" w:rsidRDefault="00194F37" w:rsidP="00194F37">
            <w:pPr>
              <w:pStyle w:val="03Texto-IEIJ"/>
              <w:jc w:val="center"/>
            </w:pPr>
          </w:p>
        </w:tc>
        <w:tc>
          <w:tcPr>
            <w:tcW w:w="2407" w:type="dxa"/>
            <w:vAlign w:val="center"/>
          </w:tcPr>
          <w:p w14:paraId="4CC1C98A" w14:textId="049ADABC" w:rsidR="00194F37" w:rsidRDefault="006A7958" w:rsidP="00194F37">
            <w:pPr>
              <w:pStyle w:val="03Texto-IEIJ"/>
              <w:jc w:val="center"/>
            </w:pPr>
            <w:r>
              <w:t>109</w:t>
            </w:r>
          </w:p>
        </w:tc>
        <w:tc>
          <w:tcPr>
            <w:tcW w:w="2407" w:type="dxa"/>
            <w:vAlign w:val="center"/>
          </w:tcPr>
          <w:p w14:paraId="415D85B4" w14:textId="05021BF3" w:rsidR="00194F37" w:rsidRDefault="006A7958" w:rsidP="00194F37">
            <w:pPr>
              <w:pStyle w:val="03Texto-IEIJ"/>
              <w:jc w:val="center"/>
            </w:pPr>
            <w:r>
              <w:t>4</w:t>
            </w:r>
            <w:r w:rsidR="00194F37">
              <w:t>7</w:t>
            </w:r>
          </w:p>
        </w:tc>
        <w:tc>
          <w:tcPr>
            <w:tcW w:w="2407" w:type="dxa"/>
            <w:vAlign w:val="center"/>
          </w:tcPr>
          <w:p w14:paraId="3BDF2AAD" w14:textId="63667C0A" w:rsidR="00194F37" w:rsidRDefault="00F12265" w:rsidP="00194F37">
            <w:pPr>
              <w:pStyle w:val="03Texto-IEIJ"/>
              <w:jc w:val="center"/>
            </w:pPr>
            <w:r>
              <w:t>4</w:t>
            </w:r>
          </w:p>
        </w:tc>
      </w:tr>
    </w:tbl>
    <w:p w14:paraId="76429810" w14:textId="77777777" w:rsidR="00B6523C" w:rsidRDefault="00B6523C" w:rsidP="00B6523C">
      <w:pPr>
        <w:pStyle w:val="03Texto-IEIJ"/>
      </w:pPr>
    </w:p>
    <w:p w14:paraId="7D4D425E" w14:textId="2AD188E4" w:rsidR="00B6523C" w:rsidRPr="00B6523C" w:rsidRDefault="00B6523C" w:rsidP="00B6523C">
      <w:pPr>
        <w:pStyle w:val="03Texto-IEIJ"/>
      </w:pPr>
      <w:bookmarkStart w:id="0" w:name="_GoBack"/>
      <w:bookmarkEnd w:id="0"/>
    </w:p>
    <w:sectPr w:rsidR="00B6523C" w:rsidRPr="00B6523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79A1" w14:textId="77777777" w:rsidR="00CE3FC4" w:rsidRDefault="00CE3FC4">
      <w:pPr>
        <w:spacing w:before="0"/>
      </w:pPr>
      <w:r>
        <w:separator/>
      </w:r>
    </w:p>
  </w:endnote>
  <w:endnote w:type="continuationSeparator" w:id="0">
    <w:p w14:paraId="71C07002" w14:textId="77777777" w:rsidR="00CE3FC4" w:rsidRDefault="00CE3F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ansStd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AD5D" w14:textId="77777777" w:rsidR="00CE3FC4" w:rsidRDefault="00CE3FC4">
      <w:pPr>
        <w:spacing w:before="0"/>
      </w:pPr>
      <w:r>
        <w:separator/>
      </w:r>
    </w:p>
  </w:footnote>
  <w:footnote w:type="continuationSeparator" w:id="0">
    <w:p w14:paraId="5CD08273" w14:textId="77777777" w:rsidR="00CE3FC4" w:rsidRDefault="00CE3F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68E364B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D6B8D">
      <w:rPr>
        <w:rStyle w:val="RefernciaSutil"/>
        <w:rFonts w:cs="Calibri"/>
        <w:smallCaps w:val="0"/>
        <w:color w:val="auto"/>
        <w:u w:val="none"/>
      </w:rPr>
      <w:t>20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6DC640BE" w:rsidR="00656898" w:rsidRDefault="00D508F2" w:rsidP="00D508F2">
    <w:pPr>
      <w:tabs>
        <w:tab w:val="left" w:pos="3150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83F5A"/>
    <w:rsid w:val="000F20A3"/>
    <w:rsid w:val="00107678"/>
    <w:rsid w:val="00116F97"/>
    <w:rsid w:val="00124ECF"/>
    <w:rsid w:val="00125D48"/>
    <w:rsid w:val="00157453"/>
    <w:rsid w:val="00194F37"/>
    <w:rsid w:val="001C6B54"/>
    <w:rsid w:val="001E3947"/>
    <w:rsid w:val="001F2EED"/>
    <w:rsid w:val="001F5183"/>
    <w:rsid w:val="002015F1"/>
    <w:rsid w:val="00206946"/>
    <w:rsid w:val="0022181C"/>
    <w:rsid w:val="002534F6"/>
    <w:rsid w:val="00281E61"/>
    <w:rsid w:val="00286B89"/>
    <w:rsid w:val="0029651C"/>
    <w:rsid w:val="002B5FBC"/>
    <w:rsid w:val="002F0E79"/>
    <w:rsid w:val="002F1AF7"/>
    <w:rsid w:val="0032281E"/>
    <w:rsid w:val="00326D28"/>
    <w:rsid w:val="00333DF9"/>
    <w:rsid w:val="003438F2"/>
    <w:rsid w:val="00360820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90BC8"/>
    <w:rsid w:val="004A7954"/>
    <w:rsid w:val="005143DB"/>
    <w:rsid w:val="005150A6"/>
    <w:rsid w:val="00515BC7"/>
    <w:rsid w:val="00523092"/>
    <w:rsid w:val="0055600D"/>
    <w:rsid w:val="00582523"/>
    <w:rsid w:val="0058462F"/>
    <w:rsid w:val="00594953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617B6"/>
    <w:rsid w:val="006813FF"/>
    <w:rsid w:val="006A7958"/>
    <w:rsid w:val="006E638F"/>
    <w:rsid w:val="00706D68"/>
    <w:rsid w:val="007111E1"/>
    <w:rsid w:val="0071599D"/>
    <w:rsid w:val="00723248"/>
    <w:rsid w:val="00725CA6"/>
    <w:rsid w:val="00733E34"/>
    <w:rsid w:val="00747A43"/>
    <w:rsid w:val="007748D1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9F2CEE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6523C"/>
    <w:rsid w:val="00B77F7D"/>
    <w:rsid w:val="00B9054B"/>
    <w:rsid w:val="00BB50AF"/>
    <w:rsid w:val="00BD6B8D"/>
    <w:rsid w:val="00BE1FDB"/>
    <w:rsid w:val="00C03856"/>
    <w:rsid w:val="00C164D3"/>
    <w:rsid w:val="00C16519"/>
    <w:rsid w:val="00C74413"/>
    <w:rsid w:val="00C86453"/>
    <w:rsid w:val="00CD79F1"/>
    <w:rsid w:val="00CE3710"/>
    <w:rsid w:val="00CE3FC4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ED6D1B"/>
    <w:rsid w:val="00F12265"/>
    <w:rsid w:val="00F247AD"/>
    <w:rsid w:val="00F303E6"/>
    <w:rsid w:val="00F60171"/>
    <w:rsid w:val="00F65A98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B6523C"/>
    <w:pPr>
      <w:keepNext w:val="0"/>
      <w:spacing w:before="0" w:line="360" w:lineRule="auto"/>
      <w:jc w:val="both"/>
    </w:pPr>
    <w:rPr>
      <w:rFonts w:asciiTheme="minorHAnsi" w:hAnsiTheme="minorHAnsi" w:cstheme="minorHAnsi"/>
      <w:noProof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594953"/>
    <w:rPr>
      <w:rFonts w:ascii="LegacySansStd-Book" w:hAnsi="LegacySansStd-Book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2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2020-05-19T10:59:00Z</cp:lastPrinted>
  <dcterms:created xsi:type="dcterms:W3CDTF">2020-05-19T10:59:00Z</dcterms:created>
  <dcterms:modified xsi:type="dcterms:W3CDTF">2020-05-19T11:00:00Z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