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08" w:rsidRDefault="005E62D8" w:rsidP="000B1D0F">
      <w:pPr>
        <w:pStyle w:val="01Ttulo-IEIJ"/>
      </w:pPr>
      <w:r>
        <w:t>Matemática</w:t>
      </w:r>
    </w:p>
    <w:p w:rsidR="005E62D8" w:rsidRDefault="00A05A5D">
      <w:pPr>
        <w:pStyle w:val="03Texto-IEIJ"/>
      </w:pPr>
      <w:r w:rsidRPr="00A05A5D">
        <w:rPr>
          <w:noProof/>
          <w:lang w:eastAsia="pt-BR" w:bidi="ar-SA"/>
        </w:rPr>
        <w:drawing>
          <wp:anchor distT="0" distB="0" distL="114300" distR="114300" simplePos="0" relativeHeight="251660288" behindDoc="1" locked="0" layoutInCell="1" allowOverlap="1" wp14:anchorId="16DCA22B" wp14:editId="2945F80E">
            <wp:simplePos x="0" y="0"/>
            <wp:positionH relativeFrom="margin">
              <wp:posOffset>4199890</wp:posOffset>
            </wp:positionH>
            <wp:positionV relativeFrom="paragraph">
              <wp:posOffset>37465</wp:posOffset>
            </wp:positionV>
            <wp:extent cx="2146935" cy="2505075"/>
            <wp:effectExtent l="0" t="0" r="5715" b="9525"/>
            <wp:wrapTight wrapText="bothSides">
              <wp:wrapPolygon edited="0">
                <wp:start x="0" y="0"/>
                <wp:lineTo x="0" y="21518"/>
                <wp:lineTo x="21466" y="21518"/>
                <wp:lineTo x="21466" y="0"/>
                <wp:lineTo x="0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2D8" w:rsidRPr="004F5464" w:rsidRDefault="00A05A5D" w:rsidP="00A05A5D">
      <w:pPr>
        <w:pStyle w:val="03Texto-IEIJ"/>
        <w:numPr>
          <w:ilvl w:val="0"/>
          <w:numId w:val="5"/>
        </w:numPr>
        <w:rPr>
          <w:sz w:val="28"/>
          <w:szCs w:val="28"/>
        </w:rPr>
      </w:pPr>
      <w:r w:rsidRPr="004F5464">
        <w:rPr>
          <w:sz w:val="28"/>
          <w:szCs w:val="28"/>
        </w:rPr>
        <w:t>Veja ao lado as roupas de Sérgio. De quantas maneiras diferentes ele pode se vestir?</w:t>
      </w:r>
    </w:p>
    <w:p w:rsidR="00A05A5D" w:rsidRPr="004F5464" w:rsidRDefault="00A05A5D" w:rsidP="00A05A5D">
      <w:pPr>
        <w:pStyle w:val="03Texto-IEIJ"/>
        <w:numPr>
          <w:ilvl w:val="0"/>
          <w:numId w:val="6"/>
        </w:numPr>
        <w:rPr>
          <w:sz w:val="28"/>
          <w:szCs w:val="28"/>
        </w:rPr>
      </w:pPr>
      <w:r w:rsidRPr="004F5464">
        <w:rPr>
          <w:sz w:val="28"/>
          <w:szCs w:val="28"/>
        </w:rPr>
        <w:t>Ele tem _____ bermudas e _____camisetas.</w:t>
      </w:r>
    </w:p>
    <w:p w:rsidR="00A05A5D" w:rsidRPr="004F5464" w:rsidRDefault="00A05A5D" w:rsidP="00A05A5D">
      <w:pPr>
        <w:pStyle w:val="03Texto-IEIJ"/>
        <w:numPr>
          <w:ilvl w:val="0"/>
          <w:numId w:val="6"/>
        </w:numPr>
        <w:rPr>
          <w:sz w:val="28"/>
          <w:szCs w:val="28"/>
        </w:rPr>
      </w:pPr>
      <w:r w:rsidRPr="004F5464">
        <w:rPr>
          <w:sz w:val="28"/>
          <w:szCs w:val="28"/>
        </w:rPr>
        <w:t xml:space="preserve">Para cada bermuda há _____ camisetas. </w:t>
      </w:r>
    </w:p>
    <w:p w:rsidR="00A05A5D" w:rsidRPr="004F5464" w:rsidRDefault="00A05A5D" w:rsidP="00A05A5D">
      <w:pPr>
        <w:pStyle w:val="03Texto-IEIJ"/>
        <w:numPr>
          <w:ilvl w:val="0"/>
          <w:numId w:val="6"/>
        </w:numPr>
        <w:rPr>
          <w:sz w:val="28"/>
          <w:szCs w:val="28"/>
        </w:rPr>
      </w:pPr>
      <w:r w:rsidRPr="004F5464">
        <w:rPr>
          <w:sz w:val="28"/>
          <w:szCs w:val="28"/>
        </w:rPr>
        <w:t>Para cada camiseta há _____ bermudas.</w:t>
      </w:r>
    </w:p>
    <w:p w:rsidR="00C87385" w:rsidRDefault="00A05A5D" w:rsidP="00D24FFD">
      <w:pPr>
        <w:pStyle w:val="03Texto-IEIJ"/>
        <w:numPr>
          <w:ilvl w:val="0"/>
          <w:numId w:val="6"/>
        </w:numPr>
        <w:rPr>
          <w:sz w:val="28"/>
          <w:szCs w:val="28"/>
        </w:rPr>
      </w:pPr>
      <w:r w:rsidRPr="004F5464">
        <w:rPr>
          <w:sz w:val="28"/>
          <w:szCs w:val="28"/>
        </w:rPr>
        <w:t>Total de possibilidades: _____ x _____ =</w:t>
      </w:r>
      <w:r w:rsidR="00C87385" w:rsidRPr="004F5464">
        <w:rPr>
          <w:sz w:val="28"/>
          <w:szCs w:val="28"/>
        </w:rPr>
        <w:t>________</w:t>
      </w:r>
    </w:p>
    <w:p w:rsidR="00A05A5D" w:rsidRPr="004F5464" w:rsidRDefault="00A05A5D" w:rsidP="00C87385">
      <w:pPr>
        <w:pStyle w:val="03Texto-IEIJ"/>
        <w:ind w:left="284"/>
        <w:rPr>
          <w:sz w:val="28"/>
          <w:szCs w:val="28"/>
        </w:rPr>
      </w:pPr>
      <w:bookmarkStart w:id="0" w:name="_GoBack"/>
      <w:bookmarkEnd w:id="0"/>
      <w:r w:rsidRPr="004F5464">
        <w:rPr>
          <w:sz w:val="28"/>
          <w:szCs w:val="28"/>
        </w:rPr>
        <w:t xml:space="preserve">________ ou </w:t>
      </w:r>
      <w:r w:rsidR="004F5464">
        <w:rPr>
          <w:sz w:val="28"/>
          <w:szCs w:val="28"/>
        </w:rPr>
        <w:t xml:space="preserve"> </w:t>
      </w:r>
      <w:r w:rsidRPr="004F5464">
        <w:rPr>
          <w:sz w:val="28"/>
          <w:szCs w:val="28"/>
        </w:rPr>
        <w:t>_____ x _____ = ________ .</w:t>
      </w:r>
    </w:p>
    <w:p w:rsidR="004F5464" w:rsidRDefault="004F5464">
      <w:pPr>
        <w:pStyle w:val="03Texto-IEIJ"/>
      </w:pPr>
    </w:p>
    <w:p w:rsidR="00176340" w:rsidRDefault="00176340">
      <w:pPr>
        <w:pStyle w:val="03Texto-IEIJ"/>
      </w:pPr>
    </w:p>
    <w:p w:rsidR="00A05A5D" w:rsidRDefault="00A05A5D" w:rsidP="004F5464">
      <w:pPr>
        <w:pStyle w:val="02Subttulo-IEIJ"/>
      </w:pPr>
      <w:r>
        <w:t xml:space="preserve">Estratégias para efetuar a multiplicação com desenhos. </w:t>
      </w:r>
    </w:p>
    <w:p w:rsidR="00A05A5D" w:rsidRPr="004F5464" w:rsidRDefault="00A05A5D">
      <w:pPr>
        <w:pStyle w:val="03Texto-IEIJ"/>
        <w:rPr>
          <w:sz w:val="28"/>
          <w:szCs w:val="28"/>
        </w:rPr>
      </w:pPr>
    </w:p>
    <w:p w:rsidR="00A05A5D" w:rsidRPr="004F5464" w:rsidRDefault="00A05A5D" w:rsidP="00A05A5D">
      <w:pPr>
        <w:pStyle w:val="03Texto-IEIJ"/>
        <w:numPr>
          <w:ilvl w:val="0"/>
          <w:numId w:val="5"/>
        </w:numPr>
        <w:rPr>
          <w:sz w:val="28"/>
          <w:szCs w:val="28"/>
        </w:rPr>
      </w:pPr>
      <w:r w:rsidRPr="004F5464">
        <w:rPr>
          <w:sz w:val="28"/>
          <w:szCs w:val="28"/>
        </w:rPr>
        <w:t xml:space="preserve">Veja como Nina efetuou as multiplicações 3 x 6 e 2 x 7 e complete. </w:t>
      </w:r>
    </w:p>
    <w:p w:rsidR="00A05A5D" w:rsidRDefault="004F5464">
      <w:pPr>
        <w:pStyle w:val="03Texto-IEIJ"/>
        <w:rPr>
          <w:sz w:val="28"/>
          <w:szCs w:val="28"/>
        </w:rPr>
      </w:pPr>
      <w:r w:rsidRPr="004F5464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2336" behindDoc="1" locked="0" layoutInCell="1" allowOverlap="1" wp14:anchorId="68D6CA94" wp14:editId="132679F1">
            <wp:simplePos x="0" y="0"/>
            <wp:positionH relativeFrom="column">
              <wp:posOffset>3032760</wp:posOffset>
            </wp:positionH>
            <wp:positionV relativeFrom="paragraph">
              <wp:posOffset>247015</wp:posOffset>
            </wp:positionV>
            <wp:extent cx="2447925" cy="1069975"/>
            <wp:effectExtent l="0" t="0" r="9525" b="0"/>
            <wp:wrapTight wrapText="bothSides">
              <wp:wrapPolygon edited="0">
                <wp:start x="0" y="0"/>
                <wp:lineTo x="0" y="21151"/>
                <wp:lineTo x="21516" y="21151"/>
                <wp:lineTo x="21516" y="0"/>
                <wp:lineTo x="0" y="0"/>
              </wp:wrapPolygon>
            </wp:wrapTight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464" w:rsidRDefault="004F5464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>• _____ grupos.</w:t>
      </w:r>
    </w:p>
    <w:p w:rsidR="004F5464" w:rsidRDefault="004F5464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>• _____ bolinhas em cada grupo.</w:t>
      </w:r>
    </w:p>
    <w:p w:rsidR="004F5464" w:rsidRDefault="004F5464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>• Total: _____ bolinhas</w:t>
      </w:r>
    </w:p>
    <w:p w:rsidR="004F5464" w:rsidRPr="004F5464" w:rsidRDefault="004F5464">
      <w:pPr>
        <w:pStyle w:val="03Texto-IEIJ"/>
        <w:rPr>
          <w:sz w:val="28"/>
          <w:szCs w:val="28"/>
        </w:rPr>
      </w:pPr>
    </w:p>
    <w:p w:rsidR="008A14C7" w:rsidRPr="004F5464" w:rsidRDefault="00BB622B">
      <w:pPr>
        <w:pStyle w:val="03Texto-IEIJ"/>
        <w:rPr>
          <w:sz w:val="28"/>
          <w:szCs w:val="28"/>
        </w:rPr>
      </w:pPr>
      <w:r w:rsidRPr="004F5464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1312" behindDoc="1" locked="0" layoutInCell="1" allowOverlap="1" wp14:anchorId="0CA6361D" wp14:editId="5F76BFAA">
            <wp:simplePos x="0" y="0"/>
            <wp:positionH relativeFrom="column">
              <wp:posOffset>3003550</wp:posOffset>
            </wp:positionH>
            <wp:positionV relativeFrom="paragraph">
              <wp:posOffset>89535</wp:posOffset>
            </wp:positionV>
            <wp:extent cx="169799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325" y="21207"/>
                <wp:lineTo x="21325" y="0"/>
                <wp:lineTo x="0" y="0"/>
              </wp:wrapPolygon>
            </wp:wrapTight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464" w:rsidRDefault="004F5464" w:rsidP="004F5464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>• _____ grupos.</w:t>
      </w:r>
    </w:p>
    <w:p w:rsidR="004F5464" w:rsidRDefault="004F5464" w:rsidP="004F5464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>• _____ estrelinhas em cada grupo.</w:t>
      </w:r>
    </w:p>
    <w:p w:rsidR="004F5464" w:rsidRDefault="004F5464" w:rsidP="004F5464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>• Total: _____ estrelinhas</w:t>
      </w:r>
    </w:p>
    <w:p w:rsidR="008313A1" w:rsidRPr="004F5464" w:rsidRDefault="008313A1">
      <w:pPr>
        <w:pStyle w:val="03Texto-IEIJ"/>
        <w:rPr>
          <w:sz w:val="28"/>
          <w:szCs w:val="28"/>
        </w:rPr>
      </w:pPr>
    </w:p>
    <w:p w:rsidR="008313A1" w:rsidRPr="004F5464" w:rsidRDefault="00BB622B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>Faça como a Nina e descubra os resultados das multiplicações com desenhos</w:t>
      </w:r>
      <w:r w:rsidR="00176340">
        <w:rPr>
          <w:sz w:val="28"/>
          <w:szCs w:val="28"/>
        </w:rPr>
        <w:t xml:space="preserve"> e depois escreva o resultado sobre a linha</w:t>
      </w:r>
      <w:r>
        <w:rPr>
          <w:sz w:val="28"/>
          <w:szCs w:val="28"/>
        </w:rPr>
        <w:t xml:space="preserve">. </w:t>
      </w:r>
    </w:p>
    <w:p w:rsidR="008313A1" w:rsidRPr="004F5464" w:rsidRDefault="008313A1">
      <w:pPr>
        <w:pStyle w:val="03Texto-IEIJ"/>
        <w:rPr>
          <w:sz w:val="28"/>
          <w:szCs w:val="28"/>
        </w:rPr>
      </w:pPr>
    </w:p>
    <w:p w:rsidR="008313A1" w:rsidRPr="004F5464" w:rsidRDefault="00BB622B" w:rsidP="00BB622B">
      <w:pPr>
        <w:pStyle w:val="03Texto-IEIJ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6 x 4 = ________ </w:t>
      </w:r>
    </w:p>
    <w:p w:rsidR="008313A1" w:rsidRDefault="008313A1">
      <w:pPr>
        <w:pStyle w:val="03Texto-IEIJ"/>
        <w:rPr>
          <w:sz w:val="28"/>
          <w:szCs w:val="28"/>
        </w:rPr>
      </w:pPr>
    </w:p>
    <w:p w:rsidR="00BB622B" w:rsidRDefault="00BB622B">
      <w:pPr>
        <w:pStyle w:val="03Texto-IEIJ"/>
        <w:rPr>
          <w:sz w:val="28"/>
          <w:szCs w:val="28"/>
        </w:rPr>
      </w:pPr>
    </w:p>
    <w:p w:rsidR="00BB622B" w:rsidRDefault="00BB622B">
      <w:pPr>
        <w:pStyle w:val="03Texto-IEIJ"/>
        <w:rPr>
          <w:sz w:val="28"/>
          <w:szCs w:val="28"/>
        </w:rPr>
      </w:pPr>
    </w:p>
    <w:p w:rsidR="00BB622B" w:rsidRDefault="00BB622B" w:rsidP="00BB622B">
      <w:pPr>
        <w:pStyle w:val="03Texto-IEIJ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2 x 9 = ________ </w:t>
      </w:r>
    </w:p>
    <w:p w:rsidR="00BB622B" w:rsidRDefault="00BB622B" w:rsidP="00BB622B">
      <w:pPr>
        <w:pStyle w:val="03Texto-IEIJ"/>
        <w:rPr>
          <w:sz w:val="28"/>
          <w:szCs w:val="28"/>
        </w:rPr>
      </w:pPr>
    </w:p>
    <w:p w:rsidR="00BB622B" w:rsidRDefault="00BB622B" w:rsidP="00BB622B">
      <w:pPr>
        <w:pStyle w:val="03Texto-IEIJ"/>
        <w:rPr>
          <w:sz w:val="28"/>
          <w:szCs w:val="28"/>
        </w:rPr>
      </w:pPr>
    </w:p>
    <w:p w:rsidR="00BB622B" w:rsidRDefault="00BB622B" w:rsidP="00BB622B">
      <w:pPr>
        <w:pStyle w:val="03Texto-IEIJ"/>
        <w:rPr>
          <w:sz w:val="28"/>
          <w:szCs w:val="28"/>
        </w:rPr>
      </w:pPr>
    </w:p>
    <w:p w:rsidR="00BB622B" w:rsidRDefault="00BB622B" w:rsidP="00BB622B">
      <w:pPr>
        <w:pStyle w:val="03Texto-IEIJ"/>
        <w:rPr>
          <w:sz w:val="28"/>
          <w:szCs w:val="28"/>
        </w:rPr>
      </w:pPr>
    </w:p>
    <w:p w:rsidR="00BB622B" w:rsidRDefault="00BB622B" w:rsidP="00BB622B">
      <w:pPr>
        <w:pStyle w:val="03Texto-IEIJ"/>
        <w:rPr>
          <w:sz w:val="28"/>
          <w:szCs w:val="28"/>
        </w:rPr>
      </w:pPr>
    </w:p>
    <w:p w:rsidR="00BB622B" w:rsidRDefault="00BB622B" w:rsidP="00BB622B">
      <w:pPr>
        <w:pStyle w:val="03Texto-IEIJ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4 x 7 = ________ </w:t>
      </w:r>
    </w:p>
    <w:p w:rsidR="00BB622B" w:rsidRDefault="00BB622B" w:rsidP="00BB622B">
      <w:pPr>
        <w:pStyle w:val="03Texto-IEIJ"/>
        <w:ind w:left="720"/>
        <w:rPr>
          <w:sz w:val="28"/>
          <w:szCs w:val="28"/>
        </w:rPr>
      </w:pPr>
    </w:p>
    <w:p w:rsidR="00BB622B" w:rsidRDefault="00BB622B" w:rsidP="00BB622B">
      <w:pPr>
        <w:pStyle w:val="03Texto-IEIJ"/>
        <w:ind w:left="720"/>
        <w:rPr>
          <w:sz w:val="28"/>
          <w:szCs w:val="28"/>
        </w:rPr>
      </w:pPr>
    </w:p>
    <w:p w:rsidR="00BB622B" w:rsidRDefault="00BB622B" w:rsidP="00BB622B">
      <w:pPr>
        <w:pStyle w:val="03Texto-IEIJ"/>
        <w:ind w:left="720"/>
        <w:rPr>
          <w:sz w:val="28"/>
          <w:szCs w:val="28"/>
        </w:rPr>
      </w:pPr>
    </w:p>
    <w:p w:rsidR="00BB622B" w:rsidRDefault="00BB622B" w:rsidP="00BB622B">
      <w:pPr>
        <w:pStyle w:val="03Texto-IEIJ"/>
        <w:ind w:left="720"/>
        <w:rPr>
          <w:sz w:val="28"/>
          <w:szCs w:val="28"/>
        </w:rPr>
      </w:pPr>
    </w:p>
    <w:p w:rsidR="00BB622B" w:rsidRDefault="00BB622B" w:rsidP="00BB622B">
      <w:pPr>
        <w:pStyle w:val="03Texto-IEIJ"/>
        <w:ind w:left="720"/>
        <w:rPr>
          <w:sz w:val="28"/>
          <w:szCs w:val="28"/>
        </w:rPr>
      </w:pPr>
    </w:p>
    <w:p w:rsidR="00BB622B" w:rsidRDefault="00BB622B" w:rsidP="00BB622B">
      <w:pPr>
        <w:pStyle w:val="03Texto-IEIJ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8 x 6 = ________ </w:t>
      </w:r>
    </w:p>
    <w:p w:rsidR="00BB622B" w:rsidRDefault="00BB622B" w:rsidP="00BB622B">
      <w:pPr>
        <w:pStyle w:val="03Texto-IEIJ"/>
        <w:ind w:left="720"/>
        <w:rPr>
          <w:sz w:val="28"/>
          <w:szCs w:val="28"/>
        </w:rPr>
      </w:pPr>
    </w:p>
    <w:p w:rsidR="00BB622B" w:rsidRDefault="00BB622B" w:rsidP="00BB622B">
      <w:pPr>
        <w:pStyle w:val="03Texto-IEIJ"/>
        <w:ind w:left="720"/>
        <w:rPr>
          <w:sz w:val="28"/>
          <w:szCs w:val="28"/>
        </w:rPr>
      </w:pPr>
    </w:p>
    <w:p w:rsidR="00BB622B" w:rsidRDefault="00BB622B" w:rsidP="00BB622B">
      <w:pPr>
        <w:pStyle w:val="03Texto-IEIJ"/>
        <w:ind w:left="720"/>
        <w:rPr>
          <w:sz w:val="28"/>
          <w:szCs w:val="28"/>
        </w:rPr>
      </w:pPr>
    </w:p>
    <w:p w:rsidR="00BB622B" w:rsidRDefault="00BB622B" w:rsidP="00BB622B">
      <w:pPr>
        <w:pStyle w:val="03Texto-IEIJ"/>
        <w:ind w:left="720"/>
        <w:rPr>
          <w:sz w:val="28"/>
          <w:szCs w:val="28"/>
        </w:rPr>
      </w:pPr>
    </w:p>
    <w:p w:rsidR="00BB622B" w:rsidRDefault="00BB622B" w:rsidP="00BB622B">
      <w:pPr>
        <w:pStyle w:val="03Texto-IEIJ"/>
        <w:ind w:left="720"/>
        <w:rPr>
          <w:sz w:val="28"/>
          <w:szCs w:val="28"/>
        </w:rPr>
      </w:pPr>
    </w:p>
    <w:p w:rsidR="00BB622B" w:rsidRDefault="00BB622B" w:rsidP="00BB622B">
      <w:pPr>
        <w:pStyle w:val="03Texto-IEIJ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9 x 4 = ________ </w:t>
      </w:r>
    </w:p>
    <w:p w:rsidR="00BB622B" w:rsidRDefault="00BB622B" w:rsidP="00BB622B">
      <w:pPr>
        <w:pStyle w:val="03Texto-IEIJ"/>
        <w:ind w:left="720"/>
        <w:rPr>
          <w:sz w:val="28"/>
          <w:szCs w:val="28"/>
        </w:rPr>
      </w:pPr>
    </w:p>
    <w:p w:rsidR="00BB622B" w:rsidRDefault="00BB622B" w:rsidP="00BB622B">
      <w:pPr>
        <w:pStyle w:val="03Texto-IEIJ"/>
        <w:ind w:left="720"/>
        <w:rPr>
          <w:sz w:val="28"/>
          <w:szCs w:val="28"/>
        </w:rPr>
      </w:pPr>
    </w:p>
    <w:p w:rsidR="00BB622B" w:rsidRDefault="00BB622B" w:rsidP="00BB622B">
      <w:pPr>
        <w:pStyle w:val="03Texto-IEIJ"/>
        <w:ind w:left="720"/>
        <w:rPr>
          <w:sz w:val="28"/>
          <w:szCs w:val="28"/>
        </w:rPr>
      </w:pPr>
    </w:p>
    <w:p w:rsidR="00BB622B" w:rsidRDefault="00BB622B" w:rsidP="00BB622B">
      <w:pPr>
        <w:pStyle w:val="03Texto-IEIJ"/>
        <w:ind w:left="720"/>
        <w:rPr>
          <w:sz w:val="28"/>
          <w:szCs w:val="28"/>
        </w:rPr>
      </w:pPr>
    </w:p>
    <w:p w:rsidR="00BB622B" w:rsidRDefault="00BB622B" w:rsidP="00BB622B">
      <w:pPr>
        <w:pStyle w:val="03Texto-IEIJ"/>
        <w:ind w:left="720"/>
        <w:rPr>
          <w:sz w:val="28"/>
          <w:szCs w:val="28"/>
        </w:rPr>
      </w:pPr>
    </w:p>
    <w:p w:rsidR="00BB622B" w:rsidRDefault="00BB622B" w:rsidP="00BB622B">
      <w:pPr>
        <w:pStyle w:val="03Texto-IEIJ"/>
        <w:ind w:left="720"/>
        <w:rPr>
          <w:sz w:val="28"/>
          <w:szCs w:val="28"/>
        </w:rPr>
      </w:pPr>
    </w:p>
    <w:p w:rsidR="00BB622B" w:rsidRDefault="00BB622B" w:rsidP="00BB622B">
      <w:pPr>
        <w:pStyle w:val="03Texto-IEIJ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622B" w:rsidRPr="004F5464" w:rsidRDefault="00BB622B">
      <w:pPr>
        <w:pStyle w:val="03Texto-IEIJ"/>
        <w:rPr>
          <w:sz w:val="28"/>
          <w:szCs w:val="28"/>
        </w:rPr>
      </w:pPr>
    </w:p>
    <w:p w:rsidR="008313A1" w:rsidRPr="004F5464" w:rsidRDefault="008313A1">
      <w:pPr>
        <w:pStyle w:val="03Texto-IEIJ"/>
        <w:rPr>
          <w:sz w:val="28"/>
          <w:szCs w:val="28"/>
        </w:rPr>
      </w:pPr>
    </w:p>
    <w:sectPr w:rsidR="008313A1" w:rsidRPr="004F5464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96" w:rsidRDefault="00142596">
      <w:pPr>
        <w:spacing w:before="0"/>
      </w:pPr>
      <w:r>
        <w:separator/>
      </w:r>
    </w:p>
  </w:endnote>
  <w:endnote w:type="continuationSeparator" w:id="0">
    <w:p w:rsidR="00142596" w:rsidRDefault="0014259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96" w:rsidRDefault="00142596">
      <w:pPr>
        <w:spacing w:before="0"/>
      </w:pPr>
      <w:r>
        <w:separator/>
      </w:r>
    </w:p>
  </w:footnote>
  <w:footnote w:type="continuationSeparator" w:id="0">
    <w:p w:rsidR="00142596" w:rsidRDefault="0014259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08" w:rsidRDefault="00123C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08" w:rsidRDefault="00123C76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B81608" w:rsidRDefault="000668B3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123C76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2</w:t>
    </w:r>
    <w:r w:rsidR="007D0DCA">
      <w:rPr>
        <w:rStyle w:val="RefernciaSutil"/>
        <w:rFonts w:cs="Calibri"/>
        <w:smallCaps w:val="0"/>
        <w:color w:val="auto"/>
        <w:u w:val="none"/>
      </w:rPr>
      <w:t>1</w:t>
    </w:r>
    <w:r w:rsidR="00123C76">
      <w:rPr>
        <w:rStyle w:val="RefernciaSutil"/>
        <w:rFonts w:cs="Calibri"/>
        <w:smallCaps w:val="0"/>
        <w:color w:val="auto"/>
        <w:u w:val="none"/>
      </w:rPr>
      <w:t xml:space="preserve"> DE</w:t>
    </w:r>
    <w:r>
      <w:rPr>
        <w:rStyle w:val="RefernciaSutil"/>
        <w:rFonts w:cs="Calibri"/>
        <w:smallCaps w:val="0"/>
        <w:color w:val="auto"/>
        <w:u w:val="none"/>
      </w:rPr>
      <w:t xml:space="preserve"> MAIO</w:t>
    </w:r>
    <w:r w:rsidR="00123C76">
      <w:rPr>
        <w:rStyle w:val="RefernciaSutil"/>
        <w:rFonts w:cs="Calibri"/>
        <w:smallCaps w:val="0"/>
        <w:color w:val="auto"/>
        <w:u w:val="none"/>
      </w:rPr>
      <w:t>.</w:t>
    </w:r>
  </w:p>
  <w:p w:rsidR="00B81608" w:rsidRDefault="00123C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4AF"/>
    <w:multiLevelType w:val="hybridMultilevel"/>
    <w:tmpl w:val="B58AFE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57789"/>
    <w:multiLevelType w:val="hybridMultilevel"/>
    <w:tmpl w:val="6306563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67C63"/>
    <w:multiLevelType w:val="multilevel"/>
    <w:tmpl w:val="48508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CC1E44"/>
    <w:multiLevelType w:val="hybridMultilevel"/>
    <w:tmpl w:val="0D667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F540E"/>
    <w:multiLevelType w:val="hybridMultilevel"/>
    <w:tmpl w:val="0CAA20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E79E3"/>
    <w:multiLevelType w:val="multilevel"/>
    <w:tmpl w:val="8760E7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C053222"/>
    <w:multiLevelType w:val="hybridMultilevel"/>
    <w:tmpl w:val="E14470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B3"/>
    <w:rsid w:val="000668B3"/>
    <w:rsid w:val="000B1D0F"/>
    <w:rsid w:val="00123C76"/>
    <w:rsid w:val="00142596"/>
    <w:rsid w:val="00176340"/>
    <w:rsid w:val="00245A0D"/>
    <w:rsid w:val="00323DAE"/>
    <w:rsid w:val="004F5464"/>
    <w:rsid w:val="005E62D8"/>
    <w:rsid w:val="007222E0"/>
    <w:rsid w:val="007A719E"/>
    <w:rsid w:val="007C1CD3"/>
    <w:rsid w:val="007D0DCA"/>
    <w:rsid w:val="008313A1"/>
    <w:rsid w:val="008A14C7"/>
    <w:rsid w:val="00A05A5D"/>
    <w:rsid w:val="00B81608"/>
    <w:rsid w:val="00BB622B"/>
    <w:rsid w:val="00C21C45"/>
    <w:rsid w:val="00C87385"/>
    <w:rsid w:val="00E0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7C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7C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21</TotalTime>
  <Pages>2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Margareth</cp:lastModifiedBy>
  <cp:revision>6</cp:revision>
  <cp:lastPrinted>2012-02-10T19:10:00Z</cp:lastPrinted>
  <dcterms:created xsi:type="dcterms:W3CDTF">2020-05-18T18:48:00Z</dcterms:created>
  <dcterms:modified xsi:type="dcterms:W3CDTF">2020-05-20T14:09:00Z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