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FE166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4A4AE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– constelações </w:t>
      </w:r>
    </w:p>
    <w:p w:rsidR="00527E2F" w:rsidRDefault="002F127C" w:rsidP="00CE1D3D">
      <w:pPr>
        <w:rPr>
          <w:sz w:val="28"/>
          <w:szCs w:val="28"/>
        </w:rPr>
      </w:pPr>
      <w:r>
        <w:rPr>
          <w:sz w:val="28"/>
          <w:szCs w:val="28"/>
        </w:rPr>
        <w:t xml:space="preserve">Assista ao vídeo </w:t>
      </w:r>
      <w:hyperlink r:id="rId7" w:history="1">
        <w:r w:rsidR="003078D7">
          <w:rPr>
            <w:rStyle w:val="Hyperlink"/>
          </w:rPr>
          <w:t>https://www.youtube.com/watch?v=2YabatwcTeg</w:t>
        </w:r>
      </w:hyperlink>
      <w:r w:rsidR="003078D7">
        <w:t xml:space="preserve"> </w:t>
      </w:r>
      <w:r>
        <w:rPr>
          <w:sz w:val="28"/>
          <w:szCs w:val="28"/>
        </w:rPr>
        <w:t>até o minuto</w:t>
      </w:r>
      <w:r w:rsidR="003078D7">
        <w:rPr>
          <w:sz w:val="28"/>
          <w:szCs w:val="28"/>
        </w:rPr>
        <w:t xml:space="preserve"> 13:40</w:t>
      </w:r>
      <w:r>
        <w:rPr>
          <w:sz w:val="28"/>
          <w:szCs w:val="28"/>
        </w:rPr>
        <w:t xml:space="preserve"> para</w:t>
      </w:r>
      <w:r w:rsidR="003078D7">
        <w:rPr>
          <w:sz w:val="28"/>
          <w:szCs w:val="28"/>
        </w:rPr>
        <w:t xml:space="preserve"> responder às questões a seguir:</w:t>
      </w:r>
    </w:p>
    <w:p w:rsidR="00527E2F" w:rsidRDefault="00527E2F" w:rsidP="008668C8">
      <w:pPr>
        <w:spacing w:before="0"/>
        <w:rPr>
          <w:sz w:val="28"/>
          <w:szCs w:val="28"/>
        </w:rPr>
      </w:pPr>
    </w:p>
    <w:p w:rsidR="00527E2F" w:rsidRDefault="00527E2F" w:rsidP="008668C8">
      <w:pPr>
        <w:pStyle w:val="PargrafodaLista"/>
        <w:numPr>
          <w:ilvl w:val="0"/>
          <w:numId w:val="3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Resolva a cruzadinha:</w:t>
      </w:r>
    </w:p>
    <w:p w:rsidR="00527E2F" w:rsidRDefault="00527E2F" w:rsidP="008668C8">
      <w:pPr>
        <w:spacing w:before="0"/>
        <w:ind w:left="360"/>
        <w:rPr>
          <w:sz w:val="28"/>
          <w:szCs w:val="28"/>
        </w:rPr>
      </w:pPr>
      <w:bookmarkStart w:id="0" w:name="_GoBack"/>
      <w:bookmarkEnd w:id="0"/>
    </w:p>
    <w:p w:rsidR="00527E2F" w:rsidRDefault="00527E2F" w:rsidP="008668C8">
      <w:pPr>
        <w:pStyle w:val="PargrafodaLista"/>
        <w:numPr>
          <w:ilvl w:val="0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Segunda estrela mais brilhante da constelação. </w:t>
      </w:r>
    </w:p>
    <w:p w:rsidR="00527E2F" w:rsidRDefault="00527E2F" w:rsidP="008668C8">
      <w:pPr>
        <w:pStyle w:val="PargrafodaLista"/>
        <w:numPr>
          <w:ilvl w:val="0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A estrela beta da constelação Cruzeiro do Sul é a ______. </w:t>
      </w:r>
    </w:p>
    <w:p w:rsidR="00694B9C" w:rsidRPr="00527E2F" w:rsidRDefault="00527E2F" w:rsidP="008668C8">
      <w:pPr>
        <w:pStyle w:val="PargrafodaLista"/>
        <w:numPr>
          <w:ilvl w:val="0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As constelações que vemos dependem do hemisfério em que estamos. Se estamos No Hemisfério Sul conseguimos observar o _____. </w:t>
      </w:r>
    </w:p>
    <w:p w:rsidR="002B07F9" w:rsidRDefault="009B338D" w:rsidP="008668C8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9B338D">
        <w:rPr>
          <w:sz w:val="28"/>
          <w:szCs w:val="28"/>
        </w:rPr>
        <w:t xml:space="preserve">A primeira estrela mais brilhante de uma constelação. </w:t>
      </w:r>
    </w:p>
    <w:p w:rsidR="009B338D" w:rsidRPr="00527E2F" w:rsidRDefault="009B338D" w:rsidP="008668C8">
      <w:pPr>
        <w:pStyle w:val="PargrafodaLista"/>
        <w:numPr>
          <w:ilvl w:val="0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As constelações que vemos dependem do hemisfério em que estamos. Se estamos No Hemisfério Norte conseguimos observar o _____. </w:t>
      </w:r>
    </w:p>
    <w:p w:rsidR="009B338D" w:rsidRDefault="00DD3CB3" w:rsidP="008668C8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Nesta constelação se localiza a estrela mais brilhante do céu</w:t>
      </w:r>
      <w:r w:rsidR="00A112C4">
        <w:rPr>
          <w:sz w:val="28"/>
          <w:szCs w:val="28"/>
        </w:rPr>
        <w:t xml:space="preserve"> com exceção do Sol</w:t>
      </w:r>
      <w:r>
        <w:rPr>
          <w:sz w:val="28"/>
          <w:szCs w:val="28"/>
        </w:rPr>
        <w:t xml:space="preserve">. </w:t>
      </w:r>
    </w:p>
    <w:p w:rsidR="00DD3CB3" w:rsidRDefault="009B3B9A" w:rsidP="008668C8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Nome da estrela mais brilhante do céu</w:t>
      </w:r>
      <w:r w:rsidR="001B3EDE">
        <w:rPr>
          <w:sz w:val="28"/>
          <w:szCs w:val="28"/>
        </w:rPr>
        <w:t xml:space="preserve"> com exceção do Sol</w:t>
      </w:r>
      <w:r>
        <w:rPr>
          <w:sz w:val="28"/>
          <w:szCs w:val="28"/>
        </w:rPr>
        <w:t xml:space="preserve">. </w:t>
      </w:r>
    </w:p>
    <w:p w:rsidR="00783D21" w:rsidRDefault="009B3B9A" w:rsidP="008668C8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Em qual constelação se localizam as Três Marias?</w:t>
      </w:r>
    </w:p>
    <w:p w:rsidR="00783D21" w:rsidRDefault="00783D21" w:rsidP="008668C8">
      <w:pPr>
        <w:pStyle w:val="PargrafodaLista"/>
        <w:spacing w:before="0"/>
        <w:jc w:val="both"/>
        <w:rPr>
          <w:sz w:val="28"/>
          <w:szCs w:val="28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83"/>
        <w:gridCol w:w="417"/>
        <w:gridCol w:w="520"/>
        <w:gridCol w:w="460"/>
        <w:gridCol w:w="440"/>
        <w:gridCol w:w="420"/>
        <w:gridCol w:w="480"/>
        <w:gridCol w:w="520"/>
        <w:gridCol w:w="580"/>
        <w:gridCol w:w="460"/>
        <w:gridCol w:w="640"/>
        <w:gridCol w:w="620"/>
        <w:gridCol w:w="680"/>
        <w:gridCol w:w="960"/>
      </w:tblGrid>
      <w:tr w:rsidR="003078D7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9.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3D21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83D21" w:rsidRPr="00783D21" w:rsidTr="003078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1" w:rsidRPr="00783D21" w:rsidRDefault="00783D21" w:rsidP="00783D21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9B3B9A" w:rsidRDefault="00A21E27" w:rsidP="00A21E27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Coloque V para verdadeiro e F para falso. Em seguida, transforme as sentenças falsas em verdadeiras:</w:t>
      </w:r>
    </w:p>
    <w:p w:rsidR="00A21E27" w:rsidRDefault="00A21E27" w:rsidP="00A21E27">
      <w:pPr>
        <w:pStyle w:val="PargrafodaLista"/>
        <w:jc w:val="both"/>
        <w:rPr>
          <w:sz w:val="28"/>
          <w:szCs w:val="28"/>
        </w:rPr>
      </w:pPr>
    </w:p>
    <w:p w:rsidR="00A21E27" w:rsidRDefault="00A21E27" w:rsidP="00A21E2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) Os</w:t>
      </w:r>
      <w:proofErr w:type="gramEnd"/>
      <w:r>
        <w:rPr>
          <w:sz w:val="28"/>
          <w:szCs w:val="28"/>
        </w:rPr>
        <w:t xml:space="preserve"> planetas fazem parte das constelações. </w:t>
      </w:r>
    </w:p>
    <w:p w:rsidR="00A21E27" w:rsidRDefault="00A21E27" w:rsidP="00A21E2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ab/>
        <w:t xml:space="preserve">) O Sol faz parte da constelação Cão Maior. </w:t>
      </w:r>
    </w:p>
    <w:p w:rsidR="00F932F5" w:rsidRDefault="001B641F" w:rsidP="00A21E2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) </w:t>
      </w:r>
      <w:r w:rsidR="00A21E27">
        <w:rPr>
          <w:sz w:val="28"/>
          <w:szCs w:val="28"/>
        </w:rPr>
        <w:t>As</w:t>
      </w:r>
      <w:proofErr w:type="gramEnd"/>
      <w:r w:rsidR="002E0E75">
        <w:rPr>
          <w:sz w:val="28"/>
          <w:szCs w:val="28"/>
        </w:rPr>
        <w:t xml:space="preserve"> </w:t>
      </w:r>
      <w:r w:rsidR="00A21E27">
        <w:rPr>
          <w:sz w:val="28"/>
          <w:szCs w:val="28"/>
        </w:rPr>
        <w:t xml:space="preserve">constelações são formadas somente pelas figuras </w:t>
      </w:r>
      <w:r>
        <w:rPr>
          <w:sz w:val="28"/>
          <w:szCs w:val="28"/>
        </w:rPr>
        <w:t>que as estrelas formam no céu.</w:t>
      </w:r>
    </w:p>
    <w:p w:rsidR="00150E18" w:rsidRDefault="00F932F5" w:rsidP="00A21E2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) As</w:t>
      </w:r>
      <w:proofErr w:type="gramEnd"/>
      <w:r>
        <w:rPr>
          <w:sz w:val="28"/>
          <w:szCs w:val="28"/>
        </w:rPr>
        <w:t xml:space="preserve"> constelações que vemos dependem do Hemisfério em que nos encontramos. </w:t>
      </w:r>
    </w:p>
    <w:p w:rsidR="00A21E27" w:rsidRDefault="00150E18" w:rsidP="00A21E2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A linha do céu que separa o céu boreal do céu austral é chamada de Linha do Equador celeste.</w:t>
      </w:r>
      <w:r w:rsidR="00A21E27">
        <w:rPr>
          <w:sz w:val="28"/>
          <w:szCs w:val="28"/>
        </w:rPr>
        <w:t xml:space="preserve"> </w:t>
      </w:r>
    </w:p>
    <w:p w:rsidR="000710C4" w:rsidRDefault="004A011A" w:rsidP="00A21E2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A Estrela de Magalhães é a estrela mais brilhante da constelação do Cruzeiro do Sul. </w:t>
      </w:r>
    </w:p>
    <w:p w:rsidR="00E560E8" w:rsidRDefault="00E560E8" w:rsidP="00A21E2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Depois do Sol, a estrela mais próxima da Terra é </w:t>
      </w:r>
      <w:r w:rsidR="004A011A">
        <w:rPr>
          <w:sz w:val="28"/>
          <w:szCs w:val="28"/>
        </w:rPr>
        <w:t xml:space="preserve">a </w:t>
      </w:r>
      <w:proofErr w:type="spellStart"/>
      <w:r w:rsidR="004A011A">
        <w:rPr>
          <w:sz w:val="28"/>
          <w:szCs w:val="28"/>
        </w:rPr>
        <w:t>Rigil</w:t>
      </w:r>
      <w:proofErr w:type="spellEnd"/>
      <w:r w:rsidR="004A011A">
        <w:rPr>
          <w:sz w:val="28"/>
          <w:szCs w:val="28"/>
        </w:rPr>
        <w:t xml:space="preserve"> </w:t>
      </w:r>
      <w:proofErr w:type="spellStart"/>
      <w:r w:rsidR="004A011A">
        <w:rPr>
          <w:sz w:val="28"/>
          <w:szCs w:val="28"/>
        </w:rPr>
        <w:t>Kentaurus</w:t>
      </w:r>
      <w:proofErr w:type="spellEnd"/>
      <w:r w:rsidR="004A011A">
        <w:rPr>
          <w:sz w:val="28"/>
          <w:szCs w:val="28"/>
        </w:rPr>
        <w:t>.</w:t>
      </w:r>
    </w:p>
    <w:p w:rsidR="004A011A" w:rsidRDefault="004A011A" w:rsidP="00A21E2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No Cinturão de Órion encontram-se as Três Marias. </w:t>
      </w:r>
    </w:p>
    <w:p w:rsidR="004A011A" w:rsidRDefault="004A011A" w:rsidP="00C86DDB">
      <w:pPr>
        <w:pStyle w:val="PargrafodaLista"/>
        <w:ind w:left="1080"/>
        <w:jc w:val="both"/>
        <w:rPr>
          <w:sz w:val="28"/>
          <w:szCs w:val="28"/>
        </w:rPr>
      </w:pPr>
    </w:p>
    <w:p w:rsidR="000C4D4E" w:rsidRDefault="0069180E" w:rsidP="006918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80E" w:rsidRDefault="0069180E" w:rsidP="0069180E">
      <w:pPr>
        <w:jc w:val="both"/>
        <w:rPr>
          <w:sz w:val="28"/>
          <w:szCs w:val="28"/>
        </w:rPr>
      </w:pPr>
    </w:p>
    <w:p w:rsidR="0069180E" w:rsidRPr="0069180E" w:rsidRDefault="0069180E" w:rsidP="0069180E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Comente em um parágrafo o que mais chamou sua atenção no vídeo. </w:t>
      </w:r>
    </w:p>
    <w:sectPr w:rsidR="0069180E" w:rsidRPr="0069180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89" w:rsidRDefault="00C73089">
      <w:pPr>
        <w:spacing w:before="0"/>
      </w:pPr>
      <w:r>
        <w:separator/>
      </w:r>
    </w:p>
  </w:endnote>
  <w:endnote w:type="continuationSeparator" w:id="0">
    <w:p w:rsidR="00C73089" w:rsidRDefault="00C730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89" w:rsidRDefault="00C73089">
      <w:pPr>
        <w:spacing w:before="0"/>
      </w:pPr>
      <w:r>
        <w:separator/>
      </w:r>
    </w:p>
  </w:footnote>
  <w:footnote w:type="continuationSeparator" w:id="0">
    <w:p w:rsidR="00C73089" w:rsidRDefault="00C730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7C" w:rsidRDefault="002F127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7C" w:rsidRDefault="002F127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F127C" w:rsidRDefault="002F127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r w:rsidR="0060460B">
      <w:rPr>
        <w:rStyle w:val="RefernciaSutil"/>
        <w:rFonts w:cs="Calibri"/>
        <w:smallCaps w:val="0"/>
        <w:color w:val="auto"/>
        <w:u w:val="none"/>
      </w:rPr>
      <w:t>21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2F127C" w:rsidRDefault="002F127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58F0"/>
    <w:multiLevelType w:val="hybridMultilevel"/>
    <w:tmpl w:val="F6829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E5FD3"/>
    <w:multiLevelType w:val="hybridMultilevel"/>
    <w:tmpl w:val="F44A7C9E"/>
    <w:lvl w:ilvl="0" w:tplc="96A0E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336"/>
    <w:multiLevelType w:val="hybridMultilevel"/>
    <w:tmpl w:val="E786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710C4"/>
    <w:rsid w:val="000A59E3"/>
    <w:rsid w:val="000C4D4E"/>
    <w:rsid w:val="000F6BFB"/>
    <w:rsid w:val="00150E18"/>
    <w:rsid w:val="001578A0"/>
    <w:rsid w:val="001B3EDE"/>
    <w:rsid w:val="001B641F"/>
    <w:rsid w:val="0026463D"/>
    <w:rsid w:val="002A65F6"/>
    <w:rsid w:val="002B07F9"/>
    <w:rsid w:val="002E0E75"/>
    <w:rsid w:val="002F127C"/>
    <w:rsid w:val="003078D7"/>
    <w:rsid w:val="003639A9"/>
    <w:rsid w:val="003640B9"/>
    <w:rsid w:val="003A5F16"/>
    <w:rsid w:val="003B46B5"/>
    <w:rsid w:val="003B76EC"/>
    <w:rsid w:val="00400ECA"/>
    <w:rsid w:val="004A011A"/>
    <w:rsid w:val="004A4AE2"/>
    <w:rsid w:val="00521C4B"/>
    <w:rsid w:val="00527E2F"/>
    <w:rsid w:val="005E02A4"/>
    <w:rsid w:val="0060460B"/>
    <w:rsid w:val="00651B51"/>
    <w:rsid w:val="00675CDD"/>
    <w:rsid w:val="0069180E"/>
    <w:rsid w:val="0069238B"/>
    <w:rsid w:val="00694B9C"/>
    <w:rsid w:val="00783D21"/>
    <w:rsid w:val="00853D4F"/>
    <w:rsid w:val="008668C8"/>
    <w:rsid w:val="00882593"/>
    <w:rsid w:val="008A54DF"/>
    <w:rsid w:val="008F0DED"/>
    <w:rsid w:val="009149C3"/>
    <w:rsid w:val="0092469A"/>
    <w:rsid w:val="00993602"/>
    <w:rsid w:val="009B338D"/>
    <w:rsid w:val="009B3B9A"/>
    <w:rsid w:val="00A112C4"/>
    <w:rsid w:val="00A21E27"/>
    <w:rsid w:val="00A36990"/>
    <w:rsid w:val="00A76666"/>
    <w:rsid w:val="00C14D34"/>
    <w:rsid w:val="00C6779C"/>
    <w:rsid w:val="00C73089"/>
    <w:rsid w:val="00C86DDB"/>
    <w:rsid w:val="00CB70CC"/>
    <w:rsid w:val="00CE1D3D"/>
    <w:rsid w:val="00D13922"/>
    <w:rsid w:val="00D753CB"/>
    <w:rsid w:val="00D75825"/>
    <w:rsid w:val="00DD3CB3"/>
    <w:rsid w:val="00E560E8"/>
    <w:rsid w:val="00F00A34"/>
    <w:rsid w:val="00F6724C"/>
    <w:rsid w:val="00F75CF9"/>
    <w:rsid w:val="00F869C3"/>
    <w:rsid w:val="00F932F5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527E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abatwcT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94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25</cp:revision>
  <cp:lastPrinted>2012-02-10T19:10:00Z</cp:lastPrinted>
  <dcterms:created xsi:type="dcterms:W3CDTF">2020-05-18T12:38:00Z</dcterms:created>
  <dcterms:modified xsi:type="dcterms:W3CDTF">2020-05-20T13:15:00Z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