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A4" w:rsidRDefault="00EB5BA4" w:rsidP="00EB5BA4">
      <w:pPr>
        <w:pStyle w:val="01Ttulo-IEIJ"/>
      </w:pPr>
      <w:bookmarkStart w:id="0" w:name="_GoBack"/>
      <w:bookmarkEnd w:id="0"/>
      <w:r>
        <w:t>mapa do brasil</w:t>
      </w:r>
    </w:p>
    <w:p w:rsidR="009063C7" w:rsidRDefault="009063C7" w:rsidP="00EB5BA4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 Brasil está representado no mapa com seus estados e capitais. </w:t>
      </w:r>
    </w:p>
    <w:p w:rsidR="00EB5BA4" w:rsidRDefault="004F0919" w:rsidP="00EB5BA4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Dentro de cada domínio há o nome do estado e de sua capital. As capitais estão marcadas com uma bolinha. </w:t>
      </w:r>
    </w:p>
    <w:p w:rsidR="009063C7" w:rsidRDefault="005456E8" w:rsidP="009063C7">
      <w:pPr>
        <w:pStyle w:val="03Texto-IEIJ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Escreva o nome de cada estado e sua respectiva capital. </w:t>
      </w:r>
    </w:p>
    <w:p w:rsidR="00836574" w:rsidRDefault="005456E8" w:rsidP="009063C7">
      <w:pPr>
        <w:pStyle w:val="03Texto-IEIJ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Agora dê um nome a tabela preenchida.</w:t>
      </w:r>
    </w:p>
    <w:p w:rsidR="005456E8" w:rsidRDefault="005456E8" w:rsidP="00836574">
      <w:pPr>
        <w:pStyle w:val="03Texto-IEIJ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69"/>
        <w:gridCol w:w="4867"/>
      </w:tblGrid>
      <w:tr w:rsidR="009063C7" w:rsidTr="009063C7">
        <w:tc>
          <w:tcPr>
            <w:tcW w:w="9736" w:type="dxa"/>
            <w:gridSpan w:val="2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522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ESTADOS</w:t>
            </w:r>
          </w:p>
        </w:tc>
        <w:tc>
          <w:tcPr>
            <w:tcW w:w="522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CAPITAIS</w:t>
            </w: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  <w:tr w:rsidR="009063C7" w:rsidTr="009063C7"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9063C7" w:rsidRDefault="009063C7" w:rsidP="00836574">
            <w:pPr>
              <w:pStyle w:val="03Texto-IEIJ"/>
              <w:rPr>
                <w:sz w:val="28"/>
                <w:szCs w:val="28"/>
              </w:rPr>
            </w:pPr>
          </w:p>
        </w:tc>
      </w:tr>
    </w:tbl>
    <w:p w:rsidR="005456E8" w:rsidRDefault="005456E8" w:rsidP="00836574">
      <w:pPr>
        <w:pStyle w:val="03Texto-IEIJ"/>
        <w:ind w:left="720"/>
        <w:rPr>
          <w:sz w:val="28"/>
          <w:szCs w:val="28"/>
        </w:rPr>
      </w:pPr>
    </w:p>
    <w:p w:rsidR="005456E8" w:rsidRPr="004F0919" w:rsidRDefault="005456E8" w:rsidP="00836574">
      <w:pPr>
        <w:pStyle w:val="03Texto-IEIJ"/>
        <w:ind w:left="720"/>
        <w:rPr>
          <w:sz w:val="28"/>
          <w:szCs w:val="28"/>
        </w:rPr>
      </w:pPr>
    </w:p>
    <w:p w:rsidR="00EB5BA4" w:rsidRDefault="00EB5BA4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7007267" cy="4953000"/>
            <wp:effectExtent l="0" t="0" r="3175" b="0"/>
            <wp:wrapSquare wrapText="bothSides"/>
            <wp:docPr id="2" name="Imagem 2" descr="https://www.mapasparacolorir.com.br/mapa/brasil/brasil-estados-capitais-n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pasparacolorir.com.br/mapa/brasil/brasil-estados-capitais-nom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67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561" w:rsidRDefault="00EE2561">
      <w:pPr>
        <w:pStyle w:val="03Texto-IEIJ"/>
      </w:pPr>
    </w:p>
    <w:sectPr w:rsidR="00EE2561" w:rsidSect="00953F1B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EE" w:rsidRDefault="009055EE">
      <w:pPr>
        <w:spacing w:before="0"/>
      </w:pPr>
      <w:r>
        <w:separator/>
      </w:r>
    </w:p>
  </w:endnote>
  <w:endnote w:type="continuationSeparator" w:id="0">
    <w:p w:rsidR="009055EE" w:rsidRDefault="009055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EE" w:rsidRDefault="009055EE">
      <w:pPr>
        <w:spacing w:before="0"/>
      </w:pPr>
      <w:r>
        <w:separator/>
      </w:r>
    </w:p>
  </w:footnote>
  <w:footnote w:type="continuationSeparator" w:id="0">
    <w:p w:rsidR="009055EE" w:rsidRDefault="009055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61" w:rsidRDefault="009055E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61" w:rsidRDefault="009055E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E2561" w:rsidRDefault="0000585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055EE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</w:t>
    </w:r>
    <w:r w:rsidR="009063C7">
      <w:rPr>
        <w:rStyle w:val="RefernciaSutil"/>
        <w:rFonts w:cs="Calibri"/>
        <w:smallCaps w:val="0"/>
        <w:color w:val="auto"/>
        <w:u w:val="none"/>
      </w:rPr>
      <w:t>2</w:t>
    </w:r>
    <w:r w:rsidR="009055E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9055EE">
      <w:rPr>
        <w:rStyle w:val="RefernciaSutil"/>
        <w:rFonts w:cs="Calibri"/>
        <w:smallCaps w:val="0"/>
        <w:color w:val="auto"/>
        <w:u w:val="none"/>
      </w:rPr>
      <w:t>.</w:t>
    </w:r>
  </w:p>
  <w:p w:rsidR="00EE2561" w:rsidRDefault="009055E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1DBD"/>
    <w:multiLevelType w:val="multilevel"/>
    <w:tmpl w:val="4BCC2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A4"/>
    <w:rsid w:val="00005851"/>
    <w:rsid w:val="004F0919"/>
    <w:rsid w:val="005456E8"/>
    <w:rsid w:val="00836574"/>
    <w:rsid w:val="009055EE"/>
    <w:rsid w:val="009063C7"/>
    <w:rsid w:val="00953F1B"/>
    <w:rsid w:val="00A96808"/>
    <w:rsid w:val="00EB5BA4"/>
    <w:rsid w:val="00E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F6275-2553-4719-A7BC-B802B69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906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E836-120F-42AD-8E48-A2A3AB87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2020-05-20T12:36:00Z</dcterms:created>
  <dcterms:modified xsi:type="dcterms:W3CDTF">2020-05-20T12:36:00Z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