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76E30B3C" w:rsidR="00AB5A92" w:rsidRDefault="000A3D62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 - tabela</w:t>
      </w:r>
    </w:p>
    <w:p w14:paraId="2C36AFBD" w14:textId="7F32FD98" w:rsidR="000A3D62" w:rsidRDefault="0049000B" w:rsidP="000A3D62">
      <w:pPr>
        <w:pStyle w:val="texto-IEIJ"/>
        <w:spacing w:before="0"/>
        <w:jc w:val="both"/>
        <w:rPr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p w14:paraId="6237B9B6" w14:textId="5C5E3497" w:rsidR="00DB269C" w:rsidRPr="000A3D62" w:rsidRDefault="00D917E4" w:rsidP="000A3D62">
      <w:pPr>
        <w:pStyle w:val="PargrafodaLista"/>
        <w:numPr>
          <w:ilvl w:val="0"/>
          <w:numId w:val="35"/>
        </w:num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1F391B3C" wp14:editId="25146AAF">
            <wp:simplePos x="0" y="0"/>
            <wp:positionH relativeFrom="column">
              <wp:posOffset>4671060</wp:posOffset>
            </wp:positionH>
            <wp:positionV relativeFrom="paragraph">
              <wp:posOffset>390525</wp:posOffset>
            </wp:positionV>
            <wp:extent cx="1401445" cy="847725"/>
            <wp:effectExtent l="0" t="0" r="825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60" t="25076" r="5220" b="35649"/>
                    <a:stretch/>
                  </pic:blipFill>
                  <pic:spPr bwMode="auto">
                    <a:xfrm>
                      <a:off x="0" y="0"/>
                      <a:ext cx="140144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D62">
        <w:rPr>
          <w:sz w:val="28"/>
          <w:szCs w:val="28"/>
          <w:lang w:eastAsia="ja-JP" w:bidi="ar-SA"/>
        </w:rPr>
        <w:t xml:space="preserve">Gustavo fez uma compra em uma loja de artigos esportivos. </w:t>
      </w:r>
      <w:r w:rsidR="000A3D62" w:rsidRPr="000A3D62">
        <w:rPr>
          <w:sz w:val="28"/>
          <w:szCs w:val="28"/>
          <w:lang w:eastAsia="ja-JP" w:bidi="ar-SA"/>
        </w:rPr>
        <w:t>Observe a tabela e complete o que está pedindo.</w:t>
      </w:r>
    </w:p>
    <w:p w14:paraId="2E36534F" w14:textId="6DB1E2FF" w:rsidR="000A3D62" w:rsidRDefault="000A3D62" w:rsidP="000A3D62">
      <w:pPr>
        <w:ind w:firstLine="643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  Faça os cálculos em uma folha anexa.</w:t>
      </w:r>
    </w:p>
    <w:p w14:paraId="76BB6B9C" w14:textId="77777777" w:rsidR="000A3D62" w:rsidRDefault="000A3D62" w:rsidP="000A3D62">
      <w:pPr>
        <w:ind w:firstLine="643"/>
        <w:rPr>
          <w:sz w:val="28"/>
          <w:szCs w:val="28"/>
          <w:lang w:eastAsia="ja-JP" w:bidi="ar-SA"/>
        </w:rPr>
      </w:pPr>
    </w:p>
    <w:p w14:paraId="3C16EC23" w14:textId="4DF62377" w:rsidR="000A3D62" w:rsidRPr="000A3D62" w:rsidRDefault="000A3D62" w:rsidP="000A3D62">
      <w:pPr>
        <w:ind w:firstLine="643"/>
        <w:jc w:val="center"/>
        <w:rPr>
          <w:i/>
          <w:sz w:val="40"/>
          <w:szCs w:val="40"/>
          <w:u w:val="single"/>
          <w:lang w:eastAsia="ja-JP" w:bidi="ar-SA"/>
        </w:rPr>
      </w:pPr>
      <w:r w:rsidRPr="000A3D62">
        <w:rPr>
          <w:i/>
          <w:sz w:val="40"/>
          <w:szCs w:val="40"/>
          <w:u w:val="single"/>
          <w:lang w:eastAsia="ja-JP" w:bidi="ar-SA"/>
        </w:rPr>
        <w:t>CASA DO ESPORTISTA</w:t>
      </w:r>
    </w:p>
    <w:p w14:paraId="566DD0F5" w14:textId="77777777" w:rsidR="000A3D62" w:rsidRDefault="000A3D62" w:rsidP="000A3D62">
      <w:pPr>
        <w:ind w:firstLine="643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A3D62" w14:paraId="25B00946" w14:textId="77777777" w:rsidTr="000A3D62">
        <w:tc>
          <w:tcPr>
            <w:tcW w:w="2444" w:type="dxa"/>
          </w:tcPr>
          <w:p w14:paraId="465F0E4D" w14:textId="479A02D2" w:rsidR="000A3D62" w:rsidRDefault="000A3D62" w:rsidP="000A3D62">
            <w:pPr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ARTIGO</w:t>
            </w:r>
          </w:p>
        </w:tc>
        <w:tc>
          <w:tcPr>
            <w:tcW w:w="2444" w:type="dxa"/>
          </w:tcPr>
          <w:p w14:paraId="47B4729E" w14:textId="779D8114" w:rsidR="000A3D62" w:rsidRDefault="000A3D62" w:rsidP="000A3D62">
            <w:pPr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PREÇO UNITÁRIO</w:t>
            </w:r>
          </w:p>
        </w:tc>
        <w:tc>
          <w:tcPr>
            <w:tcW w:w="2445" w:type="dxa"/>
          </w:tcPr>
          <w:p w14:paraId="709DFEA6" w14:textId="706DE30F" w:rsidR="000A3D62" w:rsidRDefault="000A3D62" w:rsidP="000A3D62">
            <w:pPr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QUANTIDADE DE ARTIGOS</w:t>
            </w:r>
          </w:p>
        </w:tc>
        <w:tc>
          <w:tcPr>
            <w:tcW w:w="2445" w:type="dxa"/>
          </w:tcPr>
          <w:p w14:paraId="783F0BAE" w14:textId="42ACADF6" w:rsidR="000A3D62" w:rsidRDefault="000A3D62" w:rsidP="000A3D62">
            <w:pPr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PREÇO A PAGAR</w:t>
            </w:r>
          </w:p>
        </w:tc>
      </w:tr>
      <w:tr w:rsidR="000A3D62" w14:paraId="02D3CDED" w14:textId="77777777" w:rsidTr="000A3D62">
        <w:tc>
          <w:tcPr>
            <w:tcW w:w="2444" w:type="dxa"/>
          </w:tcPr>
          <w:p w14:paraId="6D608E08" w14:textId="759A856A" w:rsidR="000A3D62" w:rsidRPr="000A3D62" w:rsidRDefault="000A3D62" w:rsidP="000A3D62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0A3D62">
              <w:rPr>
                <w:b/>
                <w:sz w:val="28"/>
                <w:szCs w:val="28"/>
                <w:lang w:eastAsia="ja-JP" w:bidi="ar-SA"/>
              </w:rPr>
              <w:t>Blusa</w:t>
            </w:r>
          </w:p>
        </w:tc>
        <w:tc>
          <w:tcPr>
            <w:tcW w:w="2444" w:type="dxa"/>
          </w:tcPr>
          <w:p w14:paraId="2C35AD50" w14:textId="05735FF4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R$ 8,00</w:t>
            </w:r>
          </w:p>
        </w:tc>
        <w:tc>
          <w:tcPr>
            <w:tcW w:w="2445" w:type="dxa"/>
          </w:tcPr>
          <w:p w14:paraId="224698D3" w14:textId="763A7A48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10</w:t>
            </w:r>
          </w:p>
        </w:tc>
        <w:tc>
          <w:tcPr>
            <w:tcW w:w="2445" w:type="dxa"/>
          </w:tcPr>
          <w:p w14:paraId="0961AA6D" w14:textId="77777777" w:rsidR="000A3D62" w:rsidRDefault="000A3D62" w:rsidP="000A3D62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0A3D62" w14:paraId="5C19D479" w14:textId="77777777" w:rsidTr="000A3D62">
        <w:tc>
          <w:tcPr>
            <w:tcW w:w="2444" w:type="dxa"/>
          </w:tcPr>
          <w:p w14:paraId="128FA4AA" w14:textId="43FD258C" w:rsidR="000A3D62" w:rsidRPr="000A3D62" w:rsidRDefault="000A3D62" w:rsidP="000A3D62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0A3D62">
              <w:rPr>
                <w:b/>
                <w:sz w:val="28"/>
                <w:szCs w:val="28"/>
                <w:lang w:eastAsia="ja-JP" w:bidi="ar-SA"/>
              </w:rPr>
              <w:t>Par de meias</w:t>
            </w:r>
          </w:p>
        </w:tc>
        <w:tc>
          <w:tcPr>
            <w:tcW w:w="2444" w:type="dxa"/>
          </w:tcPr>
          <w:p w14:paraId="2BACBDA4" w14:textId="76F0BE6B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R$ 2,00</w:t>
            </w:r>
          </w:p>
        </w:tc>
        <w:tc>
          <w:tcPr>
            <w:tcW w:w="2445" w:type="dxa"/>
          </w:tcPr>
          <w:p w14:paraId="1CF409AF" w14:textId="3C72255A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</w:t>
            </w:r>
          </w:p>
        </w:tc>
        <w:tc>
          <w:tcPr>
            <w:tcW w:w="2445" w:type="dxa"/>
          </w:tcPr>
          <w:p w14:paraId="59242E87" w14:textId="77777777" w:rsidR="000A3D62" w:rsidRDefault="000A3D62" w:rsidP="000A3D62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0A3D62" w14:paraId="0CF83442" w14:textId="77777777" w:rsidTr="000A3D62">
        <w:tc>
          <w:tcPr>
            <w:tcW w:w="2444" w:type="dxa"/>
          </w:tcPr>
          <w:p w14:paraId="65F90138" w14:textId="61965761" w:rsidR="000A3D62" w:rsidRPr="000A3D62" w:rsidRDefault="000A3D62" w:rsidP="000A3D62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0A3D62">
              <w:rPr>
                <w:b/>
                <w:sz w:val="28"/>
                <w:szCs w:val="28"/>
                <w:lang w:eastAsia="ja-JP" w:bidi="ar-SA"/>
              </w:rPr>
              <w:t>Shorts</w:t>
            </w:r>
          </w:p>
        </w:tc>
        <w:tc>
          <w:tcPr>
            <w:tcW w:w="2444" w:type="dxa"/>
          </w:tcPr>
          <w:p w14:paraId="1CB0A454" w14:textId="21999DA4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R$ 10,00</w:t>
            </w:r>
          </w:p>
        </w:tc>
        <w:tc>
          <w:tcPr>
            <w:tcW w:w="2445" w:type="dxa"/>
          </w:tcPr>
          <w:p w14:paraId="3F9CDBF8" w14:textId="020FB7A7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12</w:t>
            </w:r>
          </w:p>
        </w:tc>
        <w:tc>
          <w:tcPr>
            <w:tcW w:w="2445" w:type="dxa"/>
          </w:tcPr>
          <w:p w14:paraId="7FAF8E6F" w14:textId="77777777" w:rsidR="000A3D62" w:rsidRDefault="000A3D62" w:rsidP="000A3D62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0A3D62" w14:paraId="49EA370E" w14:textId="77777777" w:rsidTr="000A3D62">
        <w:tc>
          <w:tcPr>
            <w:tcW w:w="2444" w:type="dxa"/>
          </w:tcPr>
          <w:p w14:paraId="28F98C3D" w14:textId="5FA3172D" w:rsidR="000A3D62" w:rsidRPr="000A3D62" w:rsidRDefault="000A3D62" w:rsidP="000A3D62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0A3D62">
              <w:rPr>
                <w:b/>
                <w:sz w:val="28"/>
                <w:szCs w:val="28"/>
                <w:lang w:eastAsia="ja-JP" w:bidi="ar-SA"/>
              </w:rPr>
              <w:t>Bermuda</w:t>
            </w:r>
          </w:p>
        </w:tc>
        <w:tc>
          <w:tcPr>
            <w:tcW w:w="2444" w:type="dxa"/>
          </w:tcPr>
          <w:p w14:paraId="0885C5D9" w14:textId="1D416B2E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R$ 6,00</w:t>
            </w:r>
          </w:p>
        </w:tc>
        <w:tc>
          <w:tcPr>
            <w:tcW w:w="2445" w:type="dxa"/>
          </w:tcPr>
          <w:p w14:paraId="0F03C677" w14:textId="30053FDC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</w:t>
            </w:r>
          </w:p>
        </w:tc>
        <w:tc>
          <w:tcPr>
            <w:tcW w:w="2445" w:type="dxa"/>
          </w:tcPr>
          <w:p w14:paraId="1EE1724A" w14:textId="77777777" w:rsidR="000A3D62" w:rsidRDefault="000A3D62" w:rsidP="000A3D62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0A3D62" w14:paraId="6A8B66CE" w14:textId="77777777" w:rsidTr="000A3D62">
        <w:tc>
          <w:tcPr>
            <w:tcW w:w="2444" w:type="dxa"/>
          </w:tcPr>
          <w:p w14:paraId="394EFA70" w14:textId="0EBD0B9E" w:rsidR="000A3D62" w:rsidRPr="000A3D62" w:rsidRDefault="000A3D62" w:rsidP="000A3D62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0A3D62">
              <w:rPr>
                <w:b/>
                <w:sz w:val="28"/>
                <w:szCs w:val="28"/>
                <w:lang w:eastAsia="ja-JP" w:bidi="ar-SA"/>
              </w:rPr>
              <w:t>Camiseta</w:t>
            </w:r>
          </w:p>
        </w:tc>
        <w:tc>
          <w:tcPr>
            <w:tcW w:w="2444" w:type="dxa"/>
          </w:tcPr>
          <w:p w14:paraId="25EA792D" w14:textId="71B98BF0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R$ 5,00</w:t>
            </w:r>
          </w:p>
        </w:tc>
        <w:tc>
          <w:tcPr>
            <w:tcW w:w="2445" w:type="dxa"/>
          </w:tcPr>
          <w:p w14:paraId="2F3768B3" w14:textId="546FAB9F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10</w:t>
            </w:r>
          </w:p>
        </w:tc>
        <w:tc>
          <w:tcPr>
            <w:tcW w:w="2445" w:type="dxa"/>
          </w:tcPr>
          <w:p w14:paraId="7BB85B16" w14:textId="77777777" w:rsidR="000A3D62" w:rsidRDefault="000A3D62" w:rsidP="000A3D62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0A3D62" w14:paraId="6A3987AD" w14:textId="77777777" w:rsidTr="000A3D62">
        <w:tc>
          <w:tcPr>
            <w:tcW w:w="2444" w:type="dxa"/>
          </w:tcPr>
          <w:p w14:paraId="00F3EAF2" w14:textId="77777777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4" w:type="dxa"/>
          </w:tcPr>
          <w:p w14:paraId="2888EDED" w14:textId="77777777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14:paraId="281C76CA" w14:textId="77777777" w:rsidR="000A3D62" w:rsidRDefault="000A3D62" w:rsidP="000A3D62">
            <w:pPr>
              <w:jc w:val="center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2445" w:type="dxa"/>
          </w:tcPr>
          <w:p w14:paraId="6705F29E" w14:textId="77777777" w:rsidR="000A3D62" w:rsidRDefault="000A3D62" w:rsidP="000A3D62">
            <w:pPr>
              <w:rPr>
                <w:sz w:val="28"/>
                <w:szCs w:val="28"/>
                <w:lang w:eastAsia="ja-JP" w:bidi="ar-SA"/>
              </w:rPr>
            </w:pPr>
          </w:p>
        </w:tc>
      </w:tr>
    </w:tbl>
    <w:p w14:paraId="2DFBDC60" w14:textId="4527AAED" w:rsidR="000A3D62" w:rsidRDefault="000A3D62" w:rsidP="000A3D62">
      <w:pPr>
        <w:ind w:firstLine="643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FE4AB" wp14:editId="3765F826">
                <wp:simplePos x="0" y="0"/>
                <wp:positionH relativeFrom="column">
                  <wp:posOffset>4604385</wp:posOffset>
                </wp:positionH>
                <wp:positionV relativeFrom="paragraph">
                  <wp:posOffset>-4445</wp:posOffset>
                </wp:positionV>
                <wp:extent cx="1571625" cy="3905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362.55pt;margin-top:-.35pt;width:123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FDF1C" wp14:editId="336B0A9A">
                <wp:simplePos x="0" y="0"/>
                <wp:positionH relativeFrom="column">
                  <wp:posOffset>3032760</wp:posOffset>
                </wp:positionH>
                <wp:positionV relativeFrom="paragraph">
                  <wp:posOffset>-4445</wp:posOffset>
                </wp:positionV>
                <wp:extent cx="1571625" cy="3905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11D28" w14:textId="23EC1546" w:rsidR="000A3D62" w:rsidRDefault="000A3D62" w:rsidP="000A3D6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eastAsia="ja-JP" w:bidi="ar-SA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238.8pt;margin-top:-.35pt;width:123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" fillcolor="white [3201]" strokecolor="black [3213]" strokeweight="1pt">
                <v:textbox>
                  <w:txbxContent>
                    <w:p w14:paraId="25811D28" w14:textId="23EC1546" w:rsidR="000A3D62" w:rsidRDefault="000A3D62" w:rsidP="000A3D6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  <w:lang w:eastAsia="ja-JP" w:bidi="ar-SA"/>
                        </w:rPr>
                        <w:t>TOTAL</w:t>
                      </w:r>
                    </w:p>
                  </w:txbxContent>
                </v:textbox>
              </v:rect>
            </w:pict>
          </mc:Fallback>
        </mc:AlternateContent>
      </w:r>
    </w:p>
    <w:p w14:paraId="52C8ABEE" w14:textId="19F084A9" w:rsidR="000A3D62" w:rsidRDefault="000A3D62" w:rsidP="000A3D62">
      <w:pPr>
        <w:tabs>
          <w:tab w:val="left" w:pos="3315"/>
        </w:tabs>
        <w:rPr>
          <w:sz w:val="28"/>
          <w:szCs w:val="28"/>
          <w:lang w:eastAsia="ja-JP" w:bidi="ar-SA"/>
        </w:rPr>
      </w:pPr>
    </w:p>
    <w:p w14:paraId="3B1DFF71" w14:textId="056A090A" w:rsidR="000A3D62" w:rsidRDefault="000A3D62" w:rsidP="000A3D62">
      <w:pPr>
        <w:rPr>
          <w:sz w:val="28"/>
          <w:szCs w:val="28"/>
          <w:lang w:eastAsia="ja-JP" w:bidi="ar-SA"/>
        </w:rPr>
      </w:pPr>
    </w:p>
    <w:p w14:paraId="3B712944" w14:textId="45A4DB91" w:rsidR="000A3D62" w:rsidRDefault="000A3D62" w:rsidP="000A3D62">
      <w:pPr>
        <w:pStyle w:val="PargrafodaLista"/>
        <w:numPr>
          <w:ilvl w:val="0"/>
          <w:numId w:val="3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Gustavo pagou a sua compra com 4 notas de R$ 100,00</w:t>
      </w:r>
      <w:r w:rsidR="00D917E4">
        <w:rPr>
          <w:sz w:val="28"/>
          <w:szCs w:val="28"/>
          <w:lang w:eastAsia="ja-JP" w:bidi="ar-SA"/>
        </w:rPr>
        <w:t>. Quantos reais ele recebeu de troco?</w:t>
      </w:r>
    </w:p>
    <w:p w14:paraId="41110976" w14:textId="77777777" w:rsidR="00D917E4" w:rsidRDefault="00D917E4" w:rsidP="00D917E4">
      <w:pPr>
        <w:pStyle w:val="PargrafodaLista"/>
        <w:ind w:left="1003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1003" w:type="dxa"/>
        <w:tblLook w:val="04A0" w:firstRow="1" w:lastRow="0" w:firstColumn="1" w:lastColumn="0" w:noHBand="0" w:noVBand="1"/>
      </w:tblPr>
      <w:tblGrid>
        <w:gridCol w:w="4415"/>
        <w:gridCol w:w="4436"/>
      </w:tblGrid>
      <w:tr w:rsidR="00D917E4" w14:paraId="21F48FB5" w14:textId="77777777" w:rsidTr="00D917E4">
        <w:tc>
          <w:tcPr>
            <w:tcW w:w="4889" w:type="dxa"/>
          </w:tcPr>
          <w:p w14:paraId="4B998E1C" w14:textId="61E7E7B9" w:rsidR="00D917E4" w:rsidRPr="00D917E4" w:rsidRDefault="00D917E4" w:rsidP="00D917E4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917E4">
              <w:rPr>
                <w:b/>
                <w:sz w:val="28"/>
                <w:szCs w:val="28"/>
                <w:lang w:eastAsia="ja-JP" w:bidi="ar-SA"/>
              </w:rPr>
              <w:t>CÁLCULO</w:t>
            </w:r>
          </w:p>
        </w:tc>
        <w:tc>
          <w:tcPr>
            <w:tcW w:w="4889" w:type="dxa"/>
          </w:tcPr>
          <w:p w14:paraId="703F95DC" w14:textId="77777777" w:rsidR="00D917E4" w:rsidRDefault="00D917E4" w:rsidP="00D917E4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D917E4">
              <w:rPr>
                <w:b/>
                <w:sz w:val="28"/>
                <w:szCs w:val="28"/>
                <w:lang w:eastAsia="ja-JP" w:bidi="ar-SA"/>
              </w:rPr>
              <w:t>SENTENÇA</w:t>
            </w:r>
          </w:p>
          <w:p w14:paraId="52650B43" w14:textId="77777777" w:rsidR="00D917E4" w:rsidRDefault="00D917E4" w:rsidP="00D917E4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</w:p>
          <w:p w14:paraId="096DEA60" w14:textId="77777777" w:rsidR="00D917E4" w:rsidRDefault="00D917E4" w:rsidP="00D917E4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</w:p>
          <w:p w14:paraId="58C520F7" w14:textId="77777777" w:rsidR="00D917E4" w:rsidRDefault="00D917E4" w:rsidP="00D917E4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</w:p>
          <w:p w14:paraId="1D8E977F" w14:textId="77777777" w:rsidR="00D917E4" w:rsidRDefault="00D917E4" w:rsidP="00D917E4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</w:p>
          <w:p w14:paraId="0256AEF8" w14:textId="77777777" w:rsidR="00D917E4" w:rsidRDefault="00D917E4" w:rsidP="00D917E4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</w:p>
          <w:p w14:paraId="5CED9832" w14:textId="18B198CC" w:rsidR="00D917E4" w:rsidRPr="00D917E4" w:rsidRDefault="00D917E4" w:rsidP="00D917E4">
            <w:pPr>
              <w:pStyle w:val="PargrafodaLista"/>
              <w:ind w:left="0"/>
              <w:rPr>
                <w:b/>
                <w:sz w:val="28"/>
                <w:szCs w:val="28"/>
                <w:lang w:eastAsia="ja-JP" w:bidi="ar-SA"/>
              </w:rPr>
            </w:pPr>
          </w:p>
        </w:tc>
      </w:tr>
    </w:tbl>
    <w:p w14:paraId="60883280" w14:textId="74CDC993" w:rsidR="00D917E4" w:rsidRPr="000A3D62" w:rsidRDefault="00D917E4" w:rsidP="00D917E4">
      <w:pPr>
        <w:pStyle w:val="PargrafodaLista"/>
        <w:ind w:left="1003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Resposta: _____________________________________________________</w:t>
      </w:r>
    </w:p>
    <w:sectPr w:rsidR="00D917E4" w:rsidRPr="000A3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EA74A" w14:textId="77777777" w:rsidR="00554B66" w:rsidRDefault="00554B66">
      <w:pPr>
        <w:spacing w:before="0"/>
      </w:pPr>
      <w:r>
        <w:separator/>
      </w:r>
    </w:p>
  </w:endnote>
  <w:endnote w:type="continuationSeparator" w:id="0">
    <w:p w14:paraId="06A60055" w14:textId="77777777" w:rsidR="00554B66" w:rsidRDefault="00554B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6D0CE" w14:textId="77777777" w:rsidR="00554B66" w:rsidRDefault="00554B66">
      <w:pPr>
        <w:spacing w:before="0"/>
      </w:pPr>
      <w:r>
        <w:separator/>
      </w:r>
    </w:p>
  </w:footnote>
  <w:footnote w:type="continuationSeparator" w:id="0">
    <w:p w14:paraId="5147C137" w14:textId="77777777" w:rsidR="00554B66" w:rsidRDefault="00554B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F7A"/>
    <w:multiLevelType w:val="hybridMultilevel"/>
    <w:tmpl w:val="E242BA30"/>
    <w:lvl w:ilvl="0" w:tplc="8B3C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0E9"/>
    <w:multiLevelType w:val="hybridMultilevel"/>
    <w:tmpl w:val="D002793C"/>
    <w:lvl w:ilvl="0" w:tplc="64F46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7A3A"/>
    <w:multiLevelType w:val="hybridMultilevel"/>
    <w:tmpl w:val="DEA4C280"/>
    <w:lvl w:ilvl="0" w:tplc="0CE62A52">
      <w:start w:val="1"/>
      <w:numFmt w:val="decimal"/>
      <w:lvlText w:val="%1."/>
      <w:lvlJc w:val="left"/>
      <w:pPr>
        <w:ind w:left="172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2492"/>
    <w:multiLevelType w:val="hybridMultilevel"/>
    <w:tmpl w:val="AD5883FA"/>
    <w:lvl w:ilvl="0" w:tplc="830CC4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81DDE"/>
    <w:multiLevelType w:val="hybridMultilevel"/>
    <w:tmpl w:val="46DE0CB2"/>
    <w:lvl w:ilvl="0" w:tplc="F5BA7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9061B3"/>
    <w:multiLevelType w:val="hybridMultilevel"/>
    <w:tmpl w:val="9BA824BC"/>
    <w:lvl w:ilvl="0" w:tplc="343E7A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2F12C7"/>
    <w:multiLevelType w:val="hybridMultilevel"/>
    <w:tmpl w:val="A6409624"/>
    <w:lvl w:ilvl="0" w:tplc="1F2AF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D68CF"/>
    <w:multiLevelType w:val="hybridMultilevel"/>
    <w:tmpl w:val="419AF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1EE"/>
    <w:multiLevelType w:val="hybridMultilevel"/>
    <w:tmpl w:val="07B28924"/>
    <w:lvl w:ilvl="0" w:tplc="4BBE0F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47753B"/>
    <w:multiLevelType w:val="hybridMultilevel"/>
    <w:tmpl w:val="6102D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150B8"/>
    <w:multiLevelType w:val="hybridMultilevel"/>
    <w:tmpl w:val="A62210BA"/>
    <w:lvl w:ilvl="0" w:tplc="9E64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0B6E40"/>
    <w:multiLevelType w:val="hybridMultilevel"/>
    <w:tmpl w:val="70D62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43843"/>
    <w:multiLevelType w:val="hybridMultilevel"/>
    <w:tmpl w:val="7F020286"/>
    <w:lvl w:ilvl="0" w:tplc="EF46F30A">
      <w:start w:val="1"/>
      <w:numFmt w:val="lowerLetter"/>
      <w:lvlText w:val="%1)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7FBF1F72"/>
    <w:multiLevelType w:val="hybridMultilevel"/>
    <w:tmpl w:val="1AE89518"/>
    <w:lvl w:ilvl="0" w:tplc="972AB506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2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29"/>
  </w:num>
  <w:num w:numId="10">
    <w:abstractNumId w:val="28"/>
  </w:num>
  <w:num w:numId="11">
    <w:abstractNumId w:val="3"/>
  </w:num>
  <w:num w:numId="12">
    <w:abstractNumId w:val="6"/>
  </w:num>
  <w:num w:numId="13">
    <w:abstractNumId w:val="18"/>
  </w:num>
  <w:num w:numId="14">
    <w:abstractNumId w:val="27"/>
  </w:num>
  <w:num w:numId="15">
    <w:abstractNumId w:val="25"/>
  </w:num>
  <w:num w:numId="16">
    <w:abstractNumId w:val="24"/>
  </w:num>
  <w:num w:numId="17">
    <w:abstractNumId w:val="16"/>
  </w:num>
  <w:num w:numId="18">
    <w:abstractNumId w:val="22"/>
  </w:num>
  <w:num w:numId="19">
    <w:abstractNumId w:val="23"/>
  </w:num>
  <w:num w:numId="20">
    <w:abstractNumId w:val="13"/>
  </w:num>
  <w:num w:numId="21">
    <w:abstractNumId w:val="30"/>
  </w:num>
  <w:num w:numId="22">
    <w:abstractNumId w:val="14"/>
  </w:num>
  <w:num w:numId="23">
    <w:abstractNumId w:val="4"/>
  </w:num>
  <w:num w:numId="24">
    <w:abstractNumId w:val="32"/>
  </w:num>
  <w:num w:numId="25">
    <w:abstractNumId w:val="11"/>
  </w:num>
  <w:num w:numId="26">
    <w:abstractNumId w:val="31"/>
  </w:num>
  <w:num w:numId="27">
    <w:abstractNumId w:val="1"/>
  </w:num>
  <w:num w:numId="28">
    <w:abstractNumId w:val="35"/>
  </w:num>
  <w:num w:numId="29">
    <w:abstractNumId w:val="34"/>
  </w:num>
  <w:num w:numId="30">
    <w:abstractNumId w:val="9"/>
  </w:num>
  <w:num w:numId="31">
    <w:abstractNumId w:val="5"/>
  </w:num>
  <w:num w:numId="32">
    <w:abstractNumId w:val="15"/>
  </w:num>
  <w:num w:numId="33">
    <w:abstractNumId w:val="19"/>
  </w:num>
  <w:num w:numId="34">
    <w:abstractNumId w:val="26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8424A"/>
    <w:rsid w:val="000A3D62"/>
    <w:rsid w:val="000F20A3"/>
    <w:rsid w:val="00107678"/>
    <w:rsid w:val="0011037A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1915"/>
    <w:rsid w:val="0022181C"/>
    <w:rsid w:val="00242880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21A0B"/>
    <w:rsid w:val="004304FE"/>
    <w:rsid w:val="00435577"/>
    <w:rsid w:val="00447D82"/>
    <w:rsid w:val="00451513"/>
    <w:rsid w:val="00453D2C"/>
    <w:rsid w:val="0046588B"/>
    <w:rsid w:val="0049000B"/>
    <w:rsid w:val="005143DB"/>
    <w:rsid w:val="005150A6"/>
    <w:rsid w:val="00515BC7"/>
    <w:rsid w:val="00523092"/>
    <w:rsid w:val="00554B66"/>
    <w:rsid w:val="0055600D"/>
    <w:rsid w:val="0057650B"/>
    <w:rsid w:val="0058462F"/>
    <w:rsid w:val="005B7D01"/>
    <w:rsid w:val="005D1A88"/>
    <w:rsid w:val="00614851"/>
    <w:rsid w:val="006176AA"/>
    <w:rsid w:val="006204C7"/>
    <w:rsid w:val="0064431E"/>
    <w:rsid w:val="0065225C"/>
    <w:rsid w:val="00653740"/>
    <w:rsid w:val="00656898"/>
    <w:rsid w:val="0067314B"/>
    <w:rsid w:val="006813FF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47A9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B3633"/>
    <w:rsid w:val="009C29B2"/>
    <w:rsid w:val="009D70FE"/>
    <w:rsid w:val="009E165B"/>
    <w:rsid w:val="00A006B3"/>
    <w:rsid w:val="00A232DB"/>
    <w:rsid w:val="00A457F7"/>
    <w:rsid w:val="00A50A0A"/>
    <w:rsid w:val="00A56303"/>
    <w:rsid w:val="00A66F96"/>
    <w:rsid w:val="00A72130"/>
    <w:rsid w:val="00A85627"/>
    <w:rsid w:val="00A91FC0"/>
    <w:rsid w:val="00A96B71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11AC"/>
    <w:rsid w:val="00C74413"/>
    <w:rsid w:val="00C86453"/>
    <w:rsid w:val="00C94853"/>
    <w:rsid w:val="00CC2D56"/>
    <w:rsid w:val="00CD79F1"/>
    <w:rsid w:val="00CE3710"/>
    <w:rsid w:val="00CE78B8"/>
    <w:rsid w:val="00CE7993"/>
    <w:rsid w:val="00CF397B"/>
    <w:rsid w:val="00CF7BC7"/>
    <w:rsid w:val="00D043E2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37BE8"/>
    <w:rsid w:val="00E45E3B"/>
    <w:rsid w:val="00E636A6"/>
    <w:rsid w:val="00E70F83"/>
    <w:rsid w:val="00E74988"/>
    <w:rsid w:val="00E77A15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2020-05-20T19:04:00Z</dcterms:created>
  <dcterms:modified xsi:type="dcterms:W3CDTF">2020-05-20T19:04:00Z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