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7B2CE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</w:p>
    <w:p w:rsidR="00694B9C" w:rsidRPr="00694B9C" w:rsidRDefault="007B2CEB" w:rsidP="00CE1D3D">
      <w:pPr>
        <w:rPr>
          <w:sz w:val="28"/>
          <w:szCs w:val="28"/>
        </w:rPr>
      </w:pPr>
      <w:r w:rsidRPr="00747FEB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1083172</wp:posOffset>
            </wp:positionH>
            <wp:positionV relativeFrom="paragraph">
              <wp:posOffset>17145</wp:posOffset>
            </wp:positionV>
            <wp:extent cx="3721100" cy="3064510"/>
            <wp:effectExtent l="0" t="0" r="0" b="2540"/>
            <wp:wrapSquare wrapText="bothSides"/>
            <wp:docPr id="2" name="Imagem 2" descr="C:\Users\pamel\Desktop\C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ar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F9"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747FEB" w:rsidRDefault="00747FEB" w:rsidP="00F75CF9">
      <w:pPr>
        <w:pStyle w:val="03Texto-IEIJ"/>
      </w:pPr>
    </w:p>
    <w:p w:rsidR="002B07F9" w:rsidRDefault="002B07F9" w:rsidP="00F75CF9">
      <w:pPr>
        <w:pStyle w:val="03Texto-IEIJ"/>
      </w:pPr>
    </w:p>
    <w:p w:rsidR="00747FEB" w:rsidRDefault="00747FEB" w:rsidP="00F75CF9">
      <w:pPr>
        <w:pStyle w:val="03Texto-IEIJ"/>
      </w:pPr>
    </w:p>
    <w:p w:rsidR="00747FEB" w:rsidRDefault="00747FEB" w:rsidP="00F75CF9">
      <w:pPr>
        <w:pStyle w:val="03Texto-IEIJ"/>
      </w:pPr>
      <w:bookmarkStart w:id="0" w:name="_GoBack"/>
      <w:bookmarkEnd w:id="0"/>
    </w:p>
    <w:p w:rsidR="00747FEB" w:rsidRDefault="00747FEB" w:rsidP="00F75CF9">
      <w:pPr>
        <w:pStyle w:val="03Texto-IEIJ"/>
      </w:pPr>
    </w:p>
    <w:p w:rsidR="00747FEB" w:rsidRDefault="00747FEB" w:rsidP="00F75CF9">
      <w:pPr>
        <w:pStyle w:val="03Texto-IEIJ"/>
      </w:pPr>
    </w:p>
    <w:p w:rsidR="00747FEB" w:rsidRDefault="00747FEB" w:rsidP="00F75CF9">
      <w:pPr>
        <w:pStyle w:val="03Texto-IEIJ"/>
      </w:pPr>
    </w:p>
    <w:p w:rsidR="00747FEB" w:rsidRDefault="00747FEB" w:rsidP="00F75CF9">
      <w:pPr>
        <w:pStyle w:val="03Texto-IEIJ"/>
      </w:pPr>
    </w:p>
    <w:p w:rsidR="00747FEB" w:rsidRDefault="00747FEB" w:rsidP="00F75CF9">
      <w:pPr>
        <w:pStyle w:val="03Texto-IEIJ"/>
      </w:pPr>
    </w:p>
    <w:p w:rsidR="00747FEB" w:rsidRDefault="00747FEB" w:rsidP="00F75CF9">
      <w:pPr>
        <w:pStyle w:val="03Texto-IEIJ"/>
      </w:pPr>
    </w:p>
    <w:p w:rsidR="00747FEB" w:rsidRDefault="00747FEB" w:rsidP="00C6491E">
      <w:pPr>
        <w:spacing w:before="0"/>
        <w:ind w:firstLine="709"/>
        <w:jc w:val="both"/>
        <w:rPr>
          <w:sz w:val="28"/>
          <w:szCs w:val="28"/>
        </w:rPr>
      </w:pPr>
      <w:r w:rsidRPr="006350E5">
        <w:rPr>
          <w:sz w:val="28"/>
          <w:szCs w:val="28"/>
        </w:rPr>
        <w:t>Leia o quadrinho acima</w:t>
      </w:r>
      <w:r w:rsidR="007B2CEB">
        <w:rPr>
          <w:sz w:val="28"/>
          <w:szCs w:val="28"/>
        </w:rPr>
        <w:t xml:space="preserve"> e </w:t>
      </w:r>
      <w:r w:rsidRPr="006350E5">
        <w:rPr>
          <w:sz w:val="28"/>
          <w:szCs w:val="28"/>
        </w:rPr>
        <w:t xml:space="preserve">reflita: em sua opinião, por que sempre que o rapaz tenta falar com a amiga Carina lá está de noite? Por que isso acontece? </w:t>
      </w:r>
    </w:p>
    <w:p w:rsidR="00DF775A" w:rsidRPr="006350E5" w:rsidRDefault="00DF775A" w:rsidP="00C6491E">
      <w:pPr>
        <w:spacing w:before="0"/>
        <w:ind w:firstLine="709"/>
        <w:jc w:val="both"/>
        <w:rPr>
          <w:sz w:val="28"/>
          <w:szCs w:val="28"/>
        </w:rPr>
      </w:pPr>
    </w:p>
    <w:p w:rsidR="00747FEB" w:rsidRDefault="00747FEB" w:rsidP="00C6491E">
      <w:pPr>
        <w:spacing w:before="0"/>
        <w:jc w:val="both"/>
        <w:rPr>
          <w:sz w:val="28"/>
          <w:szCs w:val="28"/>
        </w:rPr>
      </w:pPr>
      <w:r w:rsidRPr="006350E5">
        <w:rPr>
          <w:sz w:val="28"/>
          <w:szCs w:val="28"/>
        </w:rPr>
        <w:t>Alguns questionamentos para refletirmos:</w:t>
      </w:r>
    </w:p>
    <w:p w:rsidR="00B81045" w:rsidRPr="006350E5" w:rsidRDefault="00B81045" w:rsidP="00C6491E">
      <w:pPr>
        <w:spacing w:before="0"/>
        <w:jc w:val="both"/>
        <w:rPr>
          <w:sz w:val="28"/>
          <w:szCs w:val="28"/>
        </w:rPr>
      </w:pPr>
    </w:p>
    <w:p w:rsidR="00747FEB" w:rsidRPr="006350E5" w:rsidRDefault="00B25B5B" w:rsidP="00C6491E">
      <w:p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47FEB" w:rsidRPr="006350E5">
        <w:rPr>
          <w:sz w:val="28"/>
          <w:szCs w:val="28"/>
        </w:rPr>
        <w:t xml:space="preserve">A Terra está parada no Universo? </w:t>
      </w:r>
    </w:p>
    <w:p w:rsidR="00747FEB" w:rsidRPr="006350E5" w:rsidRDefault="00B25B5B" w:rsidP="00C6491E">
      <w:p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47FEB" w:rsidRPr="006350E5">
        <w:rPr>
          <w:sz w:val="28"/>
          <w:szCs w:val="28"/>
        </w:rPr>
        <w:t xml:space="preserve">A Terra consegue ser inteira iluminada </w:t>
      </w:r>
      <w:r>
        <w:rPr>
          <w:sz w:val="28"/>
          <w:szCs w:val="28"/>
        </w:rPr>
        <w:t>pelo Sol ao mesmo tempo? Por quê</w:t>
      </w:r>
      <w:r w:rsidR="00747FEB" w:rsidRPr="006350E5">
        <w:rPr>
          <w:sz w:val="28"/>
          <w:szCs w:val="28"/>
        </w:rPr>
        <w:t xml:space="preserve">? </w:t>
      </w:r>
    </w:p>
    <w:p w:rsidR="00747FEB" w:rsidRDefault="00B25B5B" w:rsidP="00C6491E">
      <w:p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47FEB" w:rsidRPr="006350E5">
        <w:rPr>
          <w:sz w:val="28"/>
          <w:szCs w:val="28"/>
        </w:rPr>
        <w:t xml:space="preserve">O que acontece com um lado da Terra quando o outro está sendo iluminado pelo Sol? </w:t>
      </w:r>
    </w:p>
    <w:p w:rsidR="00A438DE" w:rsidRPr="006350E5" w:rsidRDefault="00B25B5B" w:rsidP="00C6491E">
      <w:pPr>
        <w:spacing w:before="0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A438DE">
        <w:rPr>
          <w:sz w:val="28"/>
          <w:szCs w:val="28"/>
        </w:rPr>
        <w:t>Como</w:t>
      </w:r>
      <w:proofErr w:type="gramEnd"/>
      <w:r w:rsidR="00A438DE">
        <w:rPr>
          <w:sz w:val="28"/>
          <w:szCs w:val="28"/>
        </w:rPr>
        <w:t xml:space="preserve"> surgem os dias e as noites?</w:t>
      </w:r>
    </w:p>
    <w:p w:rsidR="00C6491E" w:rsidRDefault="00C6491E" w:rsidP="00C6491E">
      <w:pPr>
        <w:spacing w:before="0"/>
        <w:jc w:val="both"/>
        <w:rPr>
          <w:sz w:val="28"/>
          <w:szCs w:val="28"/>
        </w:rPr>
      </w:pPr>
    </w:p>
    <w:p w:rsidR="007B2CEB" w:rsidRPr="007B2CEB" w:rsidRDefault="007B2CEB" w:rsidP="00C6491E">
      <w:pPr>
        <w:spacing w:before="0"/>
        <w:jc w:val="both"/>
        <w:rPr>
          <w:sz w:val="28"/>
          <w:szCs w:val="28"/>
        </w:rPr>
      </w:pPr>
      <w:r w:rsidRPr="007B2CEB">
        <w:rPr>
          <w:sz w:val="28"/>
          <w:szCs w:val="28"/>
        </w:rPr>
        <w:t>Registre todos seus pensamentos, observações, teorias.</w:t>
      </w:r>
    </w:p>
    <w:p w:rsidR="00747FEB" w:rsidRDefault="00747FEB" w:rsidP="00F75CF9">
      <w:pPr>
        <w:pStyle w:val="03Texto-IEIJ"/>
      </w:pPr>
    </w:p>
    <w:p w:rsidR="00747FEB" w:rsidRPr="009D1328" w:rsidRDefault="003661B9" w:rsidP="009D1328">
      <w:pPr>
        <w:spacing w:before="0"/>
        <w:rPr>
          <w:b/>
          <w:sz w:val="28"/>
          <w:szCs w:val="28"/>
        </w:rPr>
      </w:pPr>
      <w:r w:rsidRPr="009D1328">
        <w:rPr>
          <w:b/>
          <w:sz w:val="28"/>
          <w:szCs w:val="28"/>
        </w:rPr>
        <w:t xml:space="preserve">Vamos investigar? </w:t>
      </w:r>
    </w:p>
    <w:p w:rsidR="003661B9" w:rsidRDefault="003661B9" w:rsidP="009D1328">
      <w:pPr>
        <w:pStyle w:val="03Texto-IEIJ"/>
        <w:spacing w:before="0"/>
      </w:pPr>
    </w:p>
    <w:p w:rsidR="00A438DE" w:rsidRDefault="003661B9" w:rsidP="009D1328">
      <w:pPr>
        <w:spacing w:before="0"/>
        <w:jc w:val="both"/>
        <w:rPr>
          <w:sz w:val="28"/>
          <w:szCs w:val="28"/>
        </w:rPr>
      </w:pPr>
      <w:r w:rsidRPr="00A438DE">
        <w:rPr>
          <w:sz w:val="28"/>
          <w:szCs w:val="28"/>
        </w:rPr>
        <w:t>Providencie (de acordo co</w:t>
      </w:r>
      <w:r w:rsidR="00A438DE">
        <w:rPr>
          <w:sz w:val="28"/>
          <w:szCs w:val="28"/>
        </w:rPr>
        <w:t>m o que você tiver em sua casa):</w:t>
      </w:r>
    </w:p>
    <w:p w:rsidR="00A438DE" w:rsidRDefault="00A438DE" w:rsidP="009D1328">
      <w:p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 w:rsidR="003661B9" w:rsidRPr="00A438DE">
        <w:rPr>
          <w:sz w:val="28"/>
          <w:szCs w:val="28"/>
        </w:rPr>
        <w:t xml:space="preserve"> uma lanterna</w:t>
      </w:r>
      <w:r w:rsidR="00CA28AC">
        <w:rPr>
          <w:sz w:val="28"/>
          <w:szCs w:val="28"/>
        </w:rPr>
        <w:t xml:space="preserve"> (ela representará o Sol);</w:t>
      </w:r>
    </w:p>
    <w:p w:rsidR="003661B9" w:rsidRDefault="00A438DE" w:rsidP="009D1328">
      <w:p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• </w:t>
      </w:r>
      <w:r w:rsidR="003661B9" w:rsidRPr="00A438DE">
        <w:rPr>
          <w:sz w:val="28"/>
          <w:szCs w:val="28"/>
        </w:rPr>
        <w:t xml:space="preserve">algum objeto </w:t>
      </w:r>
      <w:r w:rsidRPr="00A438DE">
        <w:rPr>
          <w:sz w:val="28"/>
          <w:szCs w:val="28"/>
        </w:rPr>
        <w:t>r</w:t>
      </w:r>
      <w:r w:rsidR="003661B9" w:rsidRPr="00A438DE">
        <w:rPr>
          <w:sz w:val="28"/>
          <w:szCs w:val="28"/>
        </w:rPr>
        <w:t xml:space="preserve">edondo </w:t>
      </w:r>
      <w:r>
        <w:rPr>
          <w:sz w:val="28"/>
          <w:szCs w:val="28"/>
        </w:rPr>
        <w:t>que represente uma esfera (</w:t>
      </w:r>
      <w:r w:rsidRPr="00A438DE">
        <w:rPr>
          <w:sz w:val="28"/>
          <w:szCs w:val="28"/>
        </w:rPr>
        <w:t>pode ser uma bolinha de isopor</w:t>
      </w:r>
      <w:r w:rsidR="008B08CA">
        <w:rPr>
          <w:sz w:val="28"/>
          <w:szCs w:val="28"/>
        </w:rPr>
        <w:t xml:space="preserve">, uma bolinha de brinquedo </w:t>
      </w:r>
      <w:proofErr w:type="spellStart"/>
      <w:r w:rsidR="008B08CA">
        <w:rPr>
          <w:sz w:val="28"/>
          <w:szCs w:val="28"/>
        </w:rPr>
        <w:t>etc</w:t>
      </w:r>
      <w:proofErr w:type="spellEnd"/>
      <w:r w:rsidR="008B08CA">
        <w:rPr>
          <w:sz w:val="28"/>
          <w:szCs w:val="28"/>
        </w:rPr>
        <w:t xml:space="preserve">) que representará a Terra. </w:t>
      </w:r>
    </w:p>
    <w:p w:rsidR="00A438DE" w:rsidRDefault="00A438DE" w:rsidP="009D1328">
      <w:pPr>
        <w:spacing w:before="0"/>
        <w:jc w:val="both"/>
        <w:rPr>
          <w:sz w:val="28"/>
          <w:szCs w:val="28"/>
        </w:rPr>
      </w:pPr>
    </w:p>
    <w:p w:rsidR="00A438DE" w:rsidRDefault="00131AC4" w:rsidP="00746E08">
      <w:pPr>
        <w:spacing w:before="0"/>
        <w:ind w:firstLine="709"/>
        <w:jc w:val="both"/>
        <w:rPr>
          <w:sz w:val="28"/>
          <w:szCs w:val="28"/>
        </w:rPr>
      </w:pPr>
      <w:r w:rsidRPr="00131AC4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331</wp:posOffset>
            </wp:positionV>
            <wp:extent cx="2226365" cy="1374367"/>
            <wp:effectExtent l="0" t="0" r="2540" b="0"/>
            <wp:wrapSquare wrapText="bothSides"/>
            <wp:docPr id="3" name="Imagem 3" descr="C:\Users\pamel\Desktop\investigaçã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investigação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65" cy="13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8DE">
        <w:rPr>
          <w:sz w:val="28"/>
          <w:szCs w:val="28"/>
        </w:rPr>
        <w:t>Utilizando esses materiais, encontrem modelos</w:t>
      </w:r>
      <w:r w:rsidR="00EA3CC0">
        <w:rPr>
          <w:sz w:val="28"/>
          <w:szCs w:val="28"/>
        </w:rPr>
        <w:t>/hipó</w:t>
      </w:r>
      <w:r w:rsidR="00746E08">
        <w:rPr>
          <w:sz w:val="28"/>
          <w:szCs w:val="28"/>
        </w:rPr>
        <w:t>teses</w:t>
      </w:r>
      <w:r w:rsidR="00EA3CC0">
        <w:rPr>
          <w:sz w:val="28"/>
          <w:szCs w:val="28"/>
        </w:rPr>
        <w:t xml:space="preserve"> </w:t>
      </w:r>
      <w:r w:rsidR="00A438DE">
        <w:rPr>
          <w:sz w:val="28"/>
          <w:szCs w:val="28"/>
        </w:rPr>
        <w:t xml:space="preserve">que possam explicar os questionamentos </w:t>
      </w:r>
      <w:r w:rsidR="00777BB9">
        <w:rPr>
          <w:sz w:val="28"/>
          <w:szCs w:val="28"/>
        </w:rPr>
        <w:t xml:space="preserve">feitos </w:t>
      </w:r>
      <w:r w:rsidR="00A438DE">
        <w:rPr>
          <w:sz w:val="28"/>
          <w:szCs w:val="28"/>
        </w:rPr>
        <w:t xml:space="preserve">ali em cima. </w:t>
      </w:r>
    </w:p>
    <w:p w:rsidR="00131AC4" w:rsidRDefault="00131AC4" w:rsidP="009D1328">
      <w:pPr>
        <w:spacing w:before="0"/>
        <w:jc w:val="both"/>
        <w:rPr>
          <w:sz w:val="28"/>
          <w:szCs w:val="28"/>
        </w:rPr>
      </w:pPr>
    </w:p>
    <w:p w:rsidR="00A438DE" w:rsidRDefault="00A438DE" w:rsidP="00777BB9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Registrem todas as </w:t>
      </w:r>
      <w:r w:rsidR="00DB627A">
        <w:rPr>
          <w:sz w:val="28"/>
          <w:szCs w:val="28"/>
        </w:rPr>
        <w:t>possibilidades que encontrarem através de anotações, descobertas, desenhos etc.</w:t>
      </w:r>
    </w:p>
    <w:p w:rsidR="00A438DE" w:rsidRDefault="00A438DE" w:rsidP="009D1328">
      <w:pPr>
        <w:spacing w:before="0"/>
        <w:jc w:val="both"/>
        <w:rPr>
          <w:sz w:val="28"/>
          <w:szCs w:val="28"/>
        </w:rPr>
      </w:pPr>
    </w:p>
    <w:p w:rsidR="00777BB9" w:rsidRDefault="00777BB9" w:rsidP="009D1328">
      <w:pPr>
        <w:spacing w:before="0"/>
        <w:jc w:val="both"/>
        <w:rPr>
          <w:sz w:val="28"/>
          <w:szCs w:val="28"/>
        </w:rPr>
      </w:pPr>
    </w:p>
    <w:p w:rsidR="00777BB9" w:rsidRDefault="00777BB9" w:rsidP="009D1328">
      <w:pPr>
        <w:spacing w:before="0"/>
        <w:jc w:val="both"/>
        <w:rPr>
          <w:sz w:val="28"/>
          <w:szCs w:val="28"/>
        </w:rPr>
      </w:pPr>
    </w:p>
    <w:p w:rsidR="00777BB9" w:rsidRPr="00A438DE" w:rsidRDefault="00777BB9" w:rsidP="009D1328">
      <w:pPr>
        <w:spacing w:before="0"/>
        <w:jc w:val="both"/>
        <w:rPr>
          <w:sz w:val="28"/>
          <w:szCs w:val="28"/>
        </w:rPr>
      </w:pPr>
    </w:p>
    <w:p w:rsidR="00747FEB" w:rsidRDefault="00747FEB" w:rsidP="009D1328">
      <w:pPr>
        <w:pStyle w:val="03Texto-IEIJ"/>
        <w:spacing w:before="0"/>
      </w:pPr>
    </w:p>
    <w:p w:rsidR="00747FEB" w:rsidRPr="009D1328" w:rsidRDefault="00131AC4" w:rsidP="00777BB9">
      <w:pPr>
        <w:ind w:firstLine="709"/>
        <w:jc w:val="both"/>
        <w:rPr>
          <w:sz w:val="28"/>
          <w:szCs w:val="28"/>
        </w:rPr>
      </w:pPr>
      <w:r w:rsidRPr="009D1328">
        <w:rPr>
          <w:sz w:val="28"/>
          <w:szCs w:val="28"/>
        </w:rPr>
        <w:t xml:space="preserve">Vamos testar de outro jeito? Teste sem tirar o Sol e a Terra do lugar e reflita: suas observações ainda são as mesmas? </w:t>
      </w:r>
      <w:r w:rsidR="00A340E4">
        <w:rPr>
          <w:sz w:val="28"/>
          <w:szCs w:val="28"/>
        </w:rPr>
        <w:t>Houve alguma descoberta nova?</w:t>
      </w:r>
    </w:p>
    <w:p w:rsidR="00131AC4" w:rsidRDefault="008A0252" w:rsidP="009D1328">
      <w:pPr>
        <w:pStyle w:val="03Texto-IEIJ"/>
        <w:spacing w:before="0"/>
      </w:pPr>
      <w:r w:rsidRPr="008A0252">
        <w:rPr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1239631</wp:posOffset>
            </wp:positionH>
            <wp:positionV relativeFrom="paragraph">
              <wp:posOffset>239174</wp:posOffset>
            </wp:positionV>
            <wp:extent cx="3080924" cy="1884459"/>
            <wp:effectExtent l="0" t="0" r="5715" b="1905"/>
            <wp:wrapSquare wrapText="bothSides"/>
            <wp:docPr id="4" name="Imagem 4" descr="C:\Users\pamel\Desktop\investigação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investigação 2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24" cy="18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AC4" w:rsidRDefault="00131AC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Default="00313C54" w:rsidP="009D1328">
      <w:pPr>
        <w:pStyle w:val="03Texto-IEIJ"/>
        <w:spacing w:before="0"/>
      </w:pPr>
    </w:p>
    <w:p w:rsidR="00313C54" w:rsidRPr="00313C54" w:rsidRDefault="00313C54" w:rsidP="00313C54">
      <w:pPr>
        <w:jc w:val="both"/>
        <w:rPr>
          <w:sz w:val="28"/>
          <w:szCs w:val="28"/>
        </w:rPr>
      </w:pPr>
      <w:r>
        <w:tab/>
      </w:r>
      <w:r w:rsidRPr="00313C54">
        <w:rPr>
          <w:sz w:val="28"/>
          <w:szCs w:val="28"/>
        </w:rPr>
        <w:t xml:space="preserve">Agora que as hipóteses já estão formuladas, discutiremos todas elas em nossa aula online. </w:t>
      </w:r>
    </w:p>
    <w:sectPr w:rsidR="00313C54" w:rsidRPr="00313C54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47" w:rsidRDefault="00F12547">
      <w:pPr>
        <w:spacing w:before="0"/>
      </w:pPr>
      <w:r>
        <w:separator/>
      </w:r>
    </w:p>
  </w:endnote>
  <w:endnote w:type="continuationSeparator" w:id="0">
    <w:p w:rsidR="00F12547" w:rsidRDefault="00F125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47" w:rsidRDefault="00F12547">
      <w:pPr>
        <w:spacing w:before="0"/>
      </w:pPr>
      <w:r>
        <w:separator/>
      </w:r>
    </w:p>
  </w:footnote>
  <w:footnote w:type="continuationSeparator" w:id="0">
    <w:p w:rsidR="00F12547" w:rsidRDefault="00F125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B5E09">
      <w:rPr>
        <w:rStyle w:val="RefernciaSutil"/>
        <w:rFonts w:cs="Calibri"/>
        <w:smallCaps w:val="0"/>
        <w:color w:val="auto"/>
        <w:u w:val="none"/>
      </w:rPr>
      <w:t>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31AC4"/>
    <w:rsid w:val="002A65F6"/>
    <w:rsid w:val="002B07F9"/>
    <w:rsid w:val="002F7A4D"/>
    <w:rsid w:val="00313C54"/>
    <w:rsid w:val="003639A9"/>
    <w:rsid w:val="003640B9"/>
    <w:rsid w:val="003661B9"/>
    <w:rsid w:val="003A5F16"/>
    <w:rsid w:val="003B46B5"/>
    <w:rsid w:val="003B76EC"/>
    <w:rsid w:val="00400ECA"/>
    <w:rsid w:val="00521C4B"/>
    <w:rsid w:val="005E02A4"/>
    <w:rsid w:val="006350E5"/>
    <w:rsid w:val="00651B51"/>
    <w:rsid w:val="00675CDD"/>
    <w:rsid w:val="0069238B"/>
    <w:rsid w:val="00694B9C"/>
    <w:rsid w:val="00746E08"/>
    <w:rsid w:val="00747FEB"/>
    <w:rsid w:val="00777BB9"/>
    <w:rsid w:val="007B2CEB"/>
    <w:rsid w:val="00882593"/>
    <w:rsid w:val="008A0252"/>
    <w:rsid w:val="008A54DF"/>
    <w:rsid w:val="008B08CA"/>
    <w:rsid w:val="008F0DED"/>
    <w:rsid w:val="009149C3"/>
    <w:rsid w:val="0092469A"/>
    <w:rsid w:val="00993602"/>
    <w:rsid w:val="009D1328"/>
    <w:rsid w:val="00A340E4"/>
    <w:rsid w:val="00A438DE"/>
    <w:rsid w:val="00A76666"/>
    <w:rsid w:val="00B25B5B"/>
    <w:rsid w:val="00B81045"/>
    <w:rsid w:val="00C14D34"/>
    <w:rsid w:val="00C6491E"/>
    <w:rsid w:val="00C6779C"/>
    <w:rsid w:val="00CA28AC"/>
    <w:rsid w:val="00CB70CC"/>
    <w:rsid w:val="00CE1D3D"/>
    <w:rsid w:val="00CF545F"/>
    <w:rsid w:val="00D13922"/>
    <w:rsid w:val="00D753CB"/>
    <w:rsid w:val="00D75825"/>
    <w:rsid w:val="00DB627A"/>
    <w:rsid w:val="00DF775A"/>
    <w:rsid w:val="00E910E8"/>
    <w:rsid w:val="00EA3CC0"/>
    <w:rsid w:val="00F00A34"/>
    <w:rsid w:val="00F12547"/>
    <w:rsid w:val="00F6724C"/>
    <w:rsid w:val="00F75CF9"/>
    <w:rsid w:val="00F869C3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22</cp:revision>
  <cp:lastPrinted>2012-02-10T19:10:00Z</cp:lastPrinted>
  <dcterms:created xsi:type="dcterms:W3CDTF">2020-05-21T12:42:00Z</dcterms:created>
  <dcterms:modified xsi:type="dcterms:W3CDTF">2020-05-21T14:43:00Z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