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D457F6" w:rsidP="00D457F6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694B9C" w:rsidRDefault="000310C2" w:rsidP="00CE1D3D">
      <w:pPr>
        <w:rPr>
          <w:sz w:val="28"/>
          <w:szCs w:val="28"/>
        </w:rPr>
      </w:pPr>
      <w:r w:rsidRPr="000310C2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1014095</wp:posOffset>
            </wp:positionV>
            <wp:extent cx="3211830" cy="4135755"/>
            <wp:effectExtent l="0" t="0" r="7620" b="0"/>
            <wp:wrapSquare wrapText="bothSides"/>
            <wp:docPr id="2" name="Imagem 2" descr="C:\Users\pamel\Desktop\acucar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acucar 1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0C2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1012963</wp:posOffset>
            </wp:positionV>
            <wp:extent cx="3199765" cy="4134485"/>
            <wp:effectExtent l="0" t="0" r="635" b="0"/>
            <wp:wrapSquare wrapText="bothSides"/>
            <wp:docPr id="3" name="Imagem 3" descr="C:\Users\pamel\Desktop\acucar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acucar 2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7F6">
        <w:rPr>
          <w:sz w:val="28"/>
          <w:szCs w:val="28"/>
        </w:rPr>
        <w:tab/>
        <w:t xml:space="preserve">Durante os séculos XVI e XVII a principal atividade econômica realizada pelos portugueses no Brasil foi o cultivo da cana-de-açúcar e a produção do açúcar. Grande parte do açúcar era vendida na Europa. Ainda hoje o Brasil é grande produtor mundial de </w:t>
      </w:r>
      <w:r w:rsidR="002E220E">
        <w:rPr>
          <w:sz w:val="28"/>
          <w:szCs w:val="28"/>
        </w:rPr>
        <w:t>açúcar. Observe os mapas.</w:t>
      </w:r>
      <w:bookmarkStart w:id="0" w:name="_GoBack"/>
      <w:bookmarkEnd w:id="0"/>
    </w:p>
    <w:p w:rsidR="000310C2" w:rsidRPr="00694B9C" w:rsidRDefault="000310C2" w:rsidP="00CE1D3D">
      <w:pPr>
        <w:rPr>
          <w:sz w:val="28"/>
          <w:szCs w:val="28"/>
        </w:rPr>
      </w:pPr>
    </w:p>
    <w:p w:rsidR="002B07F9" w:rsidRDefault="00B559AA" w:rsidP="00B559AA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B559AA">
        <w:rPr>
          <w:sz w:val="28"/>
          <w:szCs w:val="28"/>
        </w:rPr>
        <w:t>Em que locais se concentrava a produção da cana-de-açúcar no período colonial?</w:t>
      </w:r>
    </w:p>
    <w:p w:rsidR="007C0619" w:rsidRDefault="007C0619" w:rsidP="007C0619">
      <w:pPr>
        <w:pStyle w:val="PargrafodaLista"/>
        <w:jc w:val="both"/>
        <w:rPr>
          <w:sz w:val="28"/>
          <w:szCs w:val="28"/>
        </w:rPr>
      </w:pPr>
    </w:p>
    <w:p w:rsidR="00B559AA" w:rsidRDefault="00B559AA" w:rsidP="00B559AA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 hoje, onde se concentra?</w:t>
      </w:r>
    </w:p>
    <w:p w:rsidR="00B559AA" w:rsidRDefault="00B559AA" w:rsidP="00B559AA">
      <w:pPr>
        <w:pStyle w:val="PargrafodaLista"/>
        <w:jc w:val="both"/>
        <w:rPr>
          <w:sz w:val="28"/>
          <w:szCs w:val="28"/>
        </w:rPr>
      </w:pPr>
    </w:p>
    <w:p w:rsidR="00B559AA" w:rsidRDefault="00B559AA" w:rsidP="00B559AA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engenhos de açúcar não eram nada primitivos. Possuíam alta tecnologia para a época e era preciso muito dinheiro e mão de obra para construí-los. Quase todo o trabalho nos engenhos era realizado com mão de obra escravizada. </w:t>
      </w:r>
    </w:p>
    <w:p w:rsidR="002372C8" w:rsidRDefault="002372C8" w:rsidP="00B559AA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Praticamente tudo o que era necessário nos engenhos produzia-se lá mesmo, desde ferramentas usadas na lavoura até as roupas que os senhores de engenho vestiam. O engenho funcionava como uma verdadeira fábrica. </w:t>
      </w:r>
    </w:p>
    <w:p w:rsidR="002372C8" w:rsidRDefault="002372C8" w:rsidP="00B559AA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o açúcar e o álcool são produzidos em modernas usinas </w:t>
      </w:r>
      <w:r>
        <w:rPr>
          <w:b/>
          <w:sz w:val="28"/>
          <w:szCs w:val="28"/>
        </w:rPr>
        <w:t>automatizadas.</w:t>
      </w:r>
      <w:r>
        <w:rPr>
          <w:sz w:val="28"/>
          <w:szCs w:val="28"/>
        </w:rPr>
        <w:t xml:space="preserve"> E </w:t>
      </w:r>
      <w:r>
        <w:rPr>
          <w:sz w:val="28"/>
          <w:szCs w:val="28"/>
        </w:rPr>
        <w:lastRenderedPageBreak/>
        <w:t xml:space="preserve">a maior parte das coisas necessárias para o funcionamento dessas usinas é produzida em outros locais. </w:t>
      </w:r>
    </w:p>
    <w:p w:rsidR="002372C8" w:rsidRDefault="002372C8" w:rsidP="00B559AA">
      <w:pPr>
        <w:ind w:left="360" w:firstLine="349"/>
        <w:jc w:val="both"/>
        <w:rPr>
          <w:sz w:val="28"/>
          <w:szCs w:val="28"/>
        </w:rPr>
      </w:pPr>
    </w:p>
    <w:p w:rsidR="0053742F" w:rsidRDefault="0053742F" w:rsidP="0053742F">
      <w:pPr>
        <w:pStyle w:val="PargrafodaLista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53742F">
        <w:rPr>
          <w:sz w:val="28"/>
          <w:szCs w:val="28"/>
        </w:rPr>
        <w:t xml:space="preserve">Explique com suas palavras como você imagina que funcionava o engenho? Como ele era? </w:t>
      </w:r>
      <w:r>
        <w:rPr>
          <w:sz w:val="28"/>
          <w:szCs w:val="28"/>
        </w:rPr>
        <w:t xml:space="preserve">Complemente sua resposta com um desenho do engenho imaginado por você. </w:t>
      </w:r>
    </w:p>
    <w:p w:rsidR="0053742F" w:rsidRPr="0053742F" w:rsidRDefault="0053742F" w:rsidP="0053742F">
      <w:pPr>
        <w:pStyle w:val="PargrafodaLista"/>
        <w:ind w:left="360"/>
        <w:jc w:val="both"/>
        <w:rPr>
          <w:sz w:val="28"/>
          <w:szCs w:val="28"/>
        </w:rPr>
      </w:pPr>
    </w:p>
    <w:sectPr w:rsidR="0053742F" w:rsidRPr="0053742F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96" w:rsidRDefault="00754396">
      <w:pPr>
        <w:spacing w:before="0"/>
      </w:pPr>
      <w:r>
        <w:separator/>
      </w:r>
    </w:p>
  </w:endnote>
  <w:endnote w:type="continuationSeparator" w:id="0">
    <w:p w:rsidR="00754396" w:rsidRDefault="007543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96" w:rsidRDefault="00754396">
      <w:pPr>
        <w:spacing w:before="0"/>
      </w:pPr>
      <w:r>
        <w:separator/>
      </w:r>
    </w:p>
  </w:footnote>
  <w:footnote w:type="continuationSeparator" w:id="0">
    <w:p w:rsidR="00754396" w:rsidRDefault="007543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0B2205">
      <w:rPr>
        <w:rStyle w:val="RefernciaSutil"/>
        <w:rFonts w:cs="Calibri"/>
        <w:smallCaps w:val="0"/>
        <w:color w:val="auto"/>
        <w:u w:val="none"/>
      </w:rPr>
      <w:t>22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0349"/>
    <w:multiLevelType w:val="hybridMultilevel"/>
    <w:tmpl w:val="663C8CEC"/>
    <w:lvl w:ilvl="0" w:tplc="B2E0B458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81583"/>
    <w:multiLevelType w:val="hybridMultilevel"/>
    <w:tmpl w:val="8CB6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310C2"/>
    <w:rsid w:val="000A59E3"/>
    <w:rsid w:val="000B2205"/>
    <w:rsid w:val="000F6BFB"/>
    <w:rsid w:val="001A4A79"/>
    <w:rsid w:val="002372C8"/>
    <w:rsid w:val="002A65F6"/>
    <w:rsid w:val="002B07F9"/>
    <w:rsid w:val="002E220E"/>
    <w:rsid w:val="003639A9"/>
    <w:rsid w:val="003640B9"/>
    <w:rsid w:val="003A5F16"/>
    <w:rsid w:val="003B46B5"/>
    <w:rsid w:val="003B76EC"/>
    <w:rsid w:val="00400ECA"/>
    <w:rsid w:val="00521C4B"/>
    <w:rsid w:val="0053742F"/>
    <w:rsid w:val="005E02A4"/>
    <w:rsid w:val="00651B51"/>
    <w:rsid w:val="00675CDD"/>
    <w:rsid w:val="0069238B"/>
    <w:rsid w:val="00694B9C"/>
    <w:rsid w:val="00754396"/>
    <w:rsid w:val="007C0619"/>
    <w:rsid w:val="00882593"/>
    <w:rsid w:val="008A54DF"/>
    <w:rsid w:val="008F0DED"/>
    <w:rsid w:val="009149C3"/>
    <w:rsid w:val="0092469A"/>
    <w:rsid w:val="00993602"/>
    <w:rsid w:val="00A76666"/>
    <w:rsid w:val="00B559AA"/>
    <w:rsid w:val="00C14D34"/>
    <w:rsid w:val="00C6779C"/>
    <w:rsid w:val="00CB70CC"/>
    <w:rsid w:val="00CE1D3D"/>
    <w:rsid w:val="00D13922"/>
    <w:rsid w:val="00D457F6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559AA"/>
    <w:pPr>
      <w:keepNext w:val="0"/>
      <w:numPr>
        <w:numId w:val="3"/>
      </w:numPr>
      <w:spacing w:before="120"/>
      <w:jc w:val="both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B559A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2020-05-12T13:43:00Z</dcterms:created>
  <dcterms:modified xsi:type="dcterms:W3CDTF">2020-05-21T14:43:00Z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