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11B2C" w:rsidRDefault="00BE3AF1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63342B6" wp14:editId="6792FEC1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646430" cy="1019810"/>
            <wp:effectExtent l="3810" t="0" r="5080" b="5080"/>
            <wp:wrapThrough wrapText="bothSides">
              <wp:wrapPolygon edited="0">
                <wp:start x="21473" y="-81"/>
                <wp:lineTo x="467" y="-81"/>
                <wp:lineTo x="467" y="21304"/>
                <wp:lineTo x="21473" y="21304"/>
                <wp:lineTo x="21473" y="-81"/>
              </wp:wrapPolygon>
            </wp:wrapThrough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5465" r="19510" b="6116"/>
                    <a:stretch/>
                  </pic:blipFill>
                  <pic:spPr bwMode="auto">
                    <a:xfrm rot="16200000">
                      <a:off x="0" y="0"/>
                      <a:ext cx="64643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45">
        <w:rPr>
          <w:lang w:val="en-US"/>
        </w:rPr>
        <w:t>english</w:t>
      </w:r>
    </w:p>
    <w:p w:rsidR="00987C57" w:rsidRPr="00D11B2C" w:rsidRDefault="00987C57">
      <w:pPr>
        <w:pStyle w:val="03Texto-IEIJ"/>
        <w:rPr>
          <w:lang w:val="en-US"/>
        </w:rPr>
      </w:pPr>
    </w:p>
    <w:p w:rsidR="00BE3AF1" w:rsidRDefault="00D11B2C" w:rsidP="00BE3AF1">
      <w:pPr>
        <w:pStyle w:val="03Texto-IEIJ"/>
      </w:pPr>
      <w:r>
        <w:rPr>
          <w:lang w:val="en-US"/>
        </w:rPr>
        <w:t>1. Do you remember this cat?</w:t>
      </w:r>
      <w:r w:rsidR="00EF4C6E">
        <w:rPr>
          <w:lang w:val="en-US"/>
        </w:rPr>
        <w:t xml:space="preserve"> </w:t>
      </w:r>
      <w:r w:rsidR="00EF4C6E">
        <w:t xml:space="preserve">Você tentou adivinhar onde esse gatinho morava, algumas atividades atrás... </w:t>
      </w:r>
      <w:r w:rsidR="00BE3AF1">
        <w:t xml:space="preserve">será que </w:t>
      </w:r>
      <w:r w:rsidR="00EF4C6E">
        <w:t xml:space="preserve">você acertou? </w:t>
      </w:r>
      <w:r w:rsidR="00EF4C6E" w:rsidRPr="00EF4C6E">
        <w:t xml:space="preserve">Assista ao vídeo </w:t>
      </w:r>
      <w:r w:rsidR="00EF4C6E">
        <w:t>e descubra</w:t>
      </w:r>
      <w:bookmarkStart w:id="0" w:name="_GoBack"/>
      <w:r w:rsidR="00BE3AF1">
        <w:t xml:space="preserve">. </w:t>
      </w:r>
      <w:bookmarkEnd w:id="0"/>
      <w:r w:rsidR="00BE3AF1">
        <w:t>Depois, escreva abaixo: onde ele morava no começo da história?</w:t>
      </w:r>
    </w:p>
    <w:p w:rsidR="00BE3AF1" w:rsidRDefault="004F21CE" w:rsidP="00BE3AF1">
      <w:pPr>
        <w:pStyle w:val="03Texto-IEIJ"/>
      </w:pPr>
      <w:hyperlink r:id="rId8" w:history="1">
        <w:r w:rsidR="00BE3AF1">
          <w:rPr>
            <w:rStyle w:val="Hyperlink"/>
          </w:rPr>
          <w:t>https://www.youtube.com/watch?v=zTlOJZNcThU</w:t>
        </w:r>
      </w:hyperlink>
    </w:p>
    <w:p w:rsidR="00EF4C6E" w:rsidRDefault="00EF4C6E">
      <w:pPr>
        <w:pStyle w:val="03Texto-IEIJ"/>
      </w:pPr>
      <w:r>
        <w:t>________________________________________________________________________________</w:t>
      </w:r>
    </w:p>
    <w:p w:rsidR="00EF4C6E" w:rsidRDefault="00EF4C6E">
      <w:pPr>
        <w:pStyle w:val="03Texto-IEIJ"/>
      </w:pPr>
    </w:p>
    <w:p w:rsidR="00EF4C6E" w:rsidRDefault="00EF4C6E">
      <w:pPr>
        <w:pStyle w:val="03Texto-IEIJ"/>
      </w:pPr>
      <w:r>
        <w:t>2. Depois de assistir, escolha um trecho da história e faça um desenho bem colorido representando esse trecho!</w:t>
      </w:r>
    </w:p>
    <w:p w:rsidR="00EF4C6E" w:rsidRPr="00EF4C6E" w:rsidRDefault="00EF4C6E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112395</wp:posOffset>
                </wp:positionV>
                <wp:extent cx="6048375" cy="5857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85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49E0" id="Retângulo 6" o:spid="_x0000_s1026" style="position:absolute;margin-left:1.05pt;margin-top:8.85pt;width:476.25pt;height:4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" fillcolor="white [3201]" strokecolor="black [3200]" strokeweight="1pt"/>
            </w:pict>
          </mc:Fallback>
        </mc:AlternateContent>
      </w:r>
    </w:p>
    <w:sectPr w:rsidR="00EF4C6E" w:rsidRPr="00EF4C6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CE" w:rsidRDefault="004F21CE">
      <w:pPr>
        <w:spacing w:before="0"/>
      </w:pPr>
      <w:r>
        <w:separator/>
      </w:r>
    </w:p>
  </w:endnote>
  <w:endnote w:type="continuationSeparator" w:id="0">
    <w:p w:rsidR="004F21CE" w:rsidRDefault="004F21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CE" w:rsidRDefault="004F21CE">
      <w:pPr>
        <w:spacing w:before="0"/>
      </w:pPr>
      <w:r>
        <w:separator/>
      </w:r>
    </w:p>
  </w:footnote>
  <w:footnote w:type="continuationSeparator" w:id="0">
    <w:p w:rsidR="004F21CE" w:rsidRDefault="004F21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2B32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22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maio.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2B3245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6446"/>
    <w:rsid w:val="000E004D"/>
    <w:rsid w:val="002B3245"/>
    <w:rsid w:val="00390695"/>
    <w:rsid w:val="004F21CE"/>
    <w:rsid w:val="005F7381"/>
    <w:rsid w:val="006B1C49"/>
    <w:rsid w:val="007555C1"/>
    <w:rsid w:val="008171D2"/>
    <w:rsid w:val="00837904"/>
    <w:rsid w:val="00987C57"/>
    <w:rsid w:val="00B0125A"/>
    <w:rsid w:val="00BE3AF1"/>
    <w:rsid w:val="00C17FC0"/>
    <w:rsid w:val="00D11B2C"/>
    <w:rsid w:val="00E52AFC"/>
    <w:rsid w:val="00E70ED0"/>
    <w:rsid w:val="00E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E7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lOJZNcTh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2020-05-21T14:47:00Z</dcterms:created>
  <dcterms:modified xsi:type="dcterms:W3CDTF">2020-05-21T14:47:00Z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