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608" w:rsidRDefault="009C48EF" w:rsidP="009C48EF">
      <w:pPr>
        <w:pStyle w:val="01Ttulo-IEIJ"/>
      </w:pPr>
      <w:r>
        <w:t>multiplicação</w:t>
      </w:r>
    </w:p>
    <w:p w:rsidR="009C48EF" w:rsidRDefault="009C48EF" w:rsidP="009C48EF">
      <w:pPr>
        <w:pStyle w:val="02Subttulo-IEIJ"/>
        <w:ind w:left="720"/>
      </w:pPr>
      <w:r>
        <w:t>Multiplicação com papel quadriculado</w:t>
      </w:r>
    </w:p>
    <w:p w:rsidR="009C48EF" w:rsidRDefault="009C48EF" w:rsidP="009C48EF">
      <w:pPr>
        <w:pStyle w:val="03Texto-IEIJ"/>
        <w:ind w:left="360"/>
      </w:pPr>
    </w:p>
    <w:p w:rsidR="009C48EF" w:rsidRPr="00224256" w:rsidRDefault="009C48EF" w:rsidP="009C48EF">
      <w:pPr>
        <w:pStyle w:val="03Texto-IEIJ"/>
        <w:ind w:left="720"/>
      </w:pPr>
      <w:r w:rsidRPr="00224256">
        <w:t>Agora foi a vez de Mariana. Ela usou o papel quadriculado para efetuar 4 x 5 e 2 x 7</w:t>
      </w:r>
      <w:r>
        <w:t xml:space="preserve">. </w:t>
      </w:r>
    </w:p>
    <w:p w:rsidR="009C48EF" w:rsidRDefault="009C48EF" w:rsidP="009C48EF">
      <w:pPr>
        <w:pStyle w:val="03Texto-IEIJ"/>
        <w:ind w:left="720"/>
      </w:pPr>
    </w:p>
    <w:p w:rsidR="009C48EF" w:rsidRPr="00224256" w:rsidRDefault="009C48EF" w:rsidP="009C48EF">
      <w:pPr>
        <w:pStyle w:val="03Texto-IEIJ"/>
        <w:ind w:left="720"/>
      </w:pPr>
      <w:r w:rsidRPr="00224256">
        <w:rPr>
          <w:noProof/>
          <w:lang w:eastAsia="pt-BR" w:bidi="ar-SA"/>
        </w:rPr>
        <w:drawing>
          <wp:inline distT="0" distB="0" distL="0" distR="0" wp14:anchorId="4BA1B206" wp14:editId="15376022">
            <wp:extent cx="6120130" cy="1034499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3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8EF" w:rsidRDefault="009C48EF" w:rsidP="009C48EF">
      <w:pPr>
        <w:pStyle w:val="03Texto-IEIJ"/>
        <w:ind w:left="720"/>
      </w:pPr>
    </w:p>
    <w:p w:rsidR="009C48EF" w:rsidRDefault="009C48EF" w:rsidP="009C48EF">
      <w:pPr>
        <w:pStyle w:val="03Texto-IEIJ"/>
        <w:numPr>
          <w:ilvl w:val="0"/>
          <w:numId w:val="11"/>
        </w:numPr>
      </w:pPr>
      <w:r>
        <w:t>No quadriculado abaixo, pinte os quadradinhos correspondentes a cada multiplicação e determine os resultados.</w:t>
      </w:r>
    </w:p>
    <w:p w:rsidR="009C48EF" w:rsidRDefault="009C48EF" w:rsidP="009C48EF">
      <w:pPr>
        <w:pStyle w:val="03Texto-IEIJ"/>
        <w:ind w:left="720"/>
        <w:rPr>
          <w:noProof/>
          <w:lang w:eastAsia="pt-BR" w:bidi="ar-SA"/>
        </w:rPr>
      </w:pPr>
    </w:p>
    <w:tbl>
      <w:tblPr>
        <w:tblStyle w:val="Tabelacomgrade"/>
        <w:tblpPr w:leftFromText="141" w:rightFromText="141" w:vertAnchor="text" w:horzAnchor="page" w:tblpX="6751" w:tblpY="77"/>
        <w:tblW w:w="0" w:type="auto"/>
        <w:tblLook w:val="04A0" w:firstRow="1" w:lastRow="0" w:firstColumn="1" w:lastColumn="0" w:noHBand="0" w:noVBand="1"/>
      </w:tblPr>
      <w:tblGrid>
        <w:gridCol w:w="518"/>
        <w:gridCol w:w="518"/>
        <w:gridCol w:w="519"/>
        <w:gridCol w:w="519"/>
        <w:gridCol w:w="519"/>
      </w:tblGrid>
      <w:tr w:rsidR="009C48EF" w:rsidTr="009C48EF">
        <w:trPr>
          <w:trHeight w:val="280"/>
        </w:trPr>
        <w:tc>
          <w:tcPr>
            <w:tcW w:w="518" w:type="dxa"/>
          </w:tcPr>
          <w:p w:rsidR="009C48EF" w:rsidRDefault="009C48EF" w:rsidP="009C48EF">
            <w:pPr>
              <w:pStyle w:val="03Texto-IEIJ"/>
              <w:ind w:left="720"/>
            </w:pPr>
          </w:p>
        </w:tc>
        <w:tc>
          <w:tcPr>
            <w:tcW w:w="518" w:type="dxa"/>
          </w:tcPr>
          <w:p w:rsidR="009C48EF" w:rsidRDefault="009C48EF" w:rsidP="009C48EF">
            <w:pPr>
              <w:pStyle w:val="03Texto-IEIJ"/>
              <w:ind w:left="720"/>
            </w:pPr>
          </w:p>
        </w:tc>
        <w:tc>
          <w:tcPr>
            <w:tcW w:w="519" w:type="dxa"/>
          </w:tcPr>
          <w:p w:rsidR="009C48EF" w:rsidRDefault="009C48EF" w:rsidP="009C48EF">
            <w:pPr>
              <w:pStyle w:val="03Texto-IEIJ"/>
              <w:ind w:left="720"/>
            </w:pPr>
          </w:p>
        </w:tc>
        <w:tc>
          <w:tcPr>
            <w:tcW w:w="519" w:type="dxa"/>
          </w:tcPr>
          <w:p w:rsidR="009C48EF" w:rsidRDefault="009C48EF" w:rsidP="009C48EF">
            <w:pPr>
              <w:pStyle w:val="03Texto-IEIJ"/>
              <w:ind w:left="720"/>
            </w:pPr>
          </w:p>
        </w:tc>
        <w:tc>
          <w:tcPr>
            <w:tcW w:w="519" w:type="dxa"/>
          </w:tcPr>
          <w:p w:rsidR="009C48EF" w:rsidRDefault="009C48EF" w:rsidP="009C48EF">
            <w:pPr>
              <w:pStyle w:val="03Texto-IEIJ"/>
              <w:ind w:left="720"/>
            </w:pPr>
          </w:p>
        </w:tc>
      </w:tr>
      <w:tr w:rsidR="009C48EF" w:rsidTr="009C48EF">
        <w:trPr>
          <w:trHeight w:val="290"/>
        </w:trPr>
        <w:tc>
          <w:tcPr>
            <w:tcW w:w="518" w:type="dxa"/>
          </w:tcPr>
          <w:p w:rsidR="009C48EF" w:rsidRDefault="009C48EF" w:rsidP="009C48EF">
            <w:pPr>
              <w:pStyle w:val="03Texto-IEIJ"/>
              <w:ind w:left="720"/>
            </w:pPr>
          </w:p>
        </w:tc>
        <w:tc>
          <w:tcPr>
            <w:tcW w:w="518" w:type="dxa"/>
          </w:tcPr>
          <w:p w:rsidR="009C48EF" w:rsidRDefault="009C48EF" w:rsidP="009C48EF">
            <w:pPr>
              <w:pStyle w:val="03Texto-IEIJ"/>
              <w:ind w:left="720"/>
            </w:pPr>
          </w:p>
        </w:tc>
        <w:tc>
          <w:tcPr>
            <w:tcW w:w="519" w:type="dxa"/>
          </w:tcPr>
          <w:p w:rsidR="009C48EF" w:rsidRDefault="009C48EF" w:rsidP="009C48EF">
            <w:pPr>
              <w:pStyle w:val="03Texto-IEIJ"/>
              <w:ind w:left="720"/>
            </w:pPr>
          </w:p>
        </w:tc>
        <w:tc>
          <w:tcPr>
            <w:tcW w:w="519" w:type="dxa"/>
          </w:tcPr>
          <w:p w:rsidR="009C48EF" w:rsidRDefault="009C48EF" w:rsidP="009C48EF">
            <w:pPr>
              <w:pStyle w:val="03Texto-IEIJ"/>
              <w:ind w:left="720"/>
            </w:pPr>
          </w:p>
        </w:tc>
        <w:tc>
          <w:tcPr>
            <w:tcW w:w="519" w:type="dxa"/>
          </w:tcPr>
          <w:p w:rsidR="009C48EF" w:rsidRDefault="009C48EF" w:rsidP="009C48EF">
            <w:pPr>
              <w:pStyle w:val="03Texto-IEIJ"/>
              <w:ind w:left="720"/>
            </w:pPr>
          </w:p>
        </w:tc>
      </w:tr>
      <w:tr w:rsidR="009C48EF" w:rsidTr="009C48EF">
        <w:trPr>
          <w:trHeight w:val="280"/>
        </w:trPr>
        <w:tc>
          <w:tcPr>
            <w:tcW w:w="518" w:type="dxa"/>
          </w:tcPr>
          <w:p w:rsidR="009C48EF" w:rsidRDefault="009C48EF" w:rsidP="009C48EF">
            <w:pPr>
              <w:pStyle w:val="03Texto-IEIJ"/>
              <w:ind w:left="720"/>
            </w:pPr>
          </w:p>
        </w:tc>
        <w:tc>
          <w:tcPr>
            <w:tcW w:w="518" w:type="dxa"/>
          </w:tcPr>
          <w:p w:rsidR="009C48EF" w:rsidRDefault="009C48EF" w:rsidP="009C48EF">
            <w:pPr>
              <w:pStyle w:val="03Texto-IEIJ"/>
              <w:ind w:left="720"/>
            </w:pPr>
          </w:p>
        </w:tc>
        <w:tc>
          <w:tcPr>
            <w:tcW w:w="519" w:type="dxa"/>
          </w:tcPr>
          <w:p w:rsidR="009C48EF" w:rsidRDefault="009C48EF" w:rsidP="009C48EF">
            <w:pPr>
              <w:pStyle w:val="03Texto-IEIJ"/>
              <w:ind w:left="720"/>
            </w:pPr>
          </w:p>
        </w:tc>
        <w:tc>
          <w:tcPr>
            <w:tcW w:w="519" w:type="dxa"/>
          </w:tcPr>
          <w:p w:rsidR="009C48EF" w:rsidRDefault="009C48EF" w:rsidP="009C48EF">
            <w:pPr>
              <w:pStyle w:val="03Texto-IEIJ"/>
              <w:ind w:left="720"/>
            </w:pPr>
          </w:p>
        </w:tc>
        <w:tc>
          <w:tcPr>
            <w:tcW w:w="519" w:type="dxa"/>
          </w:tcPr>
          <w:p w:rsidR="009C48EF" w:rsidRDefault="009C48EF" w:rsidP="009C48EF">
            <w:pPr>
              <w:pStyle w:val="03Texto-IEIJ"/>
              <w:ind w:left="720"/>
            </w:pPr>
          </w:p>
        </w:tc>
      </w:tr>
      <w:tr w:rsidR="009C48EF" w:rsidTr="009C48EF">
        <w:trPr>
          <w:trHeight w:val="290"/>
        </w:trPr>
        <w:tc>
          <w:tcPr>
            <w:tcW w:w="518" w:type="dxa"/>
          </w:tcPr>
          <w:p w:rsidR="009C48EF" w:rsidRDefault="009C48EF" w:rsidP="009C48EF">
            <w:pPr>
              <w:pStyle w:val="03Texto-IEIJ"/>
              <w:ind w:left="720"/>
            </w:pPr>
          </w:p>
        </w:tc>
        <w:tc>
          <w:tcPr>
            <w:tcW w:w="518" w:type="dxa"/>
          </w:tcPr>
          <w:p w:rsidR="009C48EF" w:rsidRDefault="009C48EF" w:rsidP="009C48EF">
            <w:pPr>
              <w:pStyle w:val="03Texto-IEIJ"/>
              <w:ind w:left="720"/>
            </w:pPr>
          </w:p>
        </w:tc>
        <w:tc>
          <w:tcPr>
            <w:tcW w:w="519" w:type="dxa"/>
          </w:tcPr>
          <w:p w:rsidR="009C48EF" w:rsidRDefault="009C48EF" w:rsidP="009C48EF">
            <w:pPr>
              <w:pStyle w:val="03Texto-IEIJ"/>
              <w:ind w:left="720"/>
            </w:pPr>
          </w:p>
        </w:tc>
        <w:tc>
          <w:tcPr>
            <w:tcW w:w="519" w:type="dxa"/>
          </w:tcPr>
          <w:p w:rsidR="009C48EF" w:rsidRDefault="009C48EF" w:rsidP="009C48EF">
            <w:pPr>
              <w:pStyle w:val="03Texto-IEIJ"/>
              <w:ind w:left="720"/>
            </w:pPr>
          </w:p>
        </w:tc>
        <w:tc>
          <w:tcPr>
            <w:tcW w:w="519" w:type="dxa"/>
          </w:tcPr>
          <w:p w:rsidR="009C48EF" w:rsidRDefault="009C48EF" w:rsidP="009C48EF">
            <w:pPr>
              <w:pStyle w:val="03Texto-IEIJ"/>
              <w:ind w:left="720"/>
            </w:pPr>
          </w:p>
        </w:tc>
      </w:tr>
      <w:tr w:rsidR="009C48EF" w:rsidTr="009C48EF">
        <w:trPr>
          <w:trHeight w:val="280"/>
        </w:trPr>
        <w:tc>
          <w:tcPr>
            <w:tcW w:w="518" w:type="dxa"/>
          </w:tcPr>
          <w:p w:rsidR="009C48EF" w:rsidRDefault="009C48EF" w:rsidP="009C48EF">
            <w:pPr>
              <w:pStyle w:val="03Texto-IEIJ"/>
              <w:ind w:left="720"/>
            </w:pPr>
          </w:p>
        </w:tc>
        <w:tc>
          <w:tcPr>
            <w:tcW w:w="518" w:type="dxa"/>
          </w:tcPr>
          <w:p w:rsidR="009C48EF" w:rsidRDefault="009C48EF" w:rsidP="009C48EF">
            <w:pPr>
              <w:pStyle w:val="03Texto-IEIJ"/>
              <w:ind w:left="720"/>
            </w:pPr>
          </w:p>
        </w:tc>
        <w:tc>
          <w:tcPr>
            <w:tcW w:w="519" w:type="dxa"/>
          </w:tcPr>
          <w:p w:rsidR="009C48EF" w:rsidRDefault="009C48EF" w:rsidP="009C48EF">
            <w:pPr>
              <w:pStyle w:val="03Texto-IEIJ"/>
              <w:ind w:left="720"/>
            </w:pPr>
          </w:p>
        </w:tc>
        <w:tc>
          <w:tcPr>
            <w:tcW w:w="519" w:type="dxa"/>
          </w:tcPr>
          <w:p w:rsidR="009C48EF" w:rsidRDefault="009C48EF" w:rsidP="009C48EF">
            <w:pPr>
              <w:pStyle w:val="03Texto-IEIJ"/>
              <w:ind w:left="720"/>
            </w:pPr>
          </w:p>
        </w:tc>
        <w:tc>
          <w:tcPr>
            <w:tcW w:w="519" w:type="dxa"/>
          </w:tcPr>
          <w:p w:rsidR="009C48EF" w:rsidRDefault="009C48EF" w:rsidP="009C48EF">
            <w:pPr>
              <w:pStyle w:val="03Texto-IEIJ"/>
              <w:ind w:left="720"/>
            </w:pPr>
          </w:p>
        </w:tc>
      </w:tr>
    </w:tbl>
    <w:p w:rsidR="009C48EF" w:rsidRDefault="009C48EF" w:rsidP="009C48EF">
      <w:pPr>
        <w:pStyle w:val="03Texto-IEIJ"/>
        <w:numPr>
          <w:ilvl w:val="0"/>
          <w:numId w:val="10"/>
        </w:numPr>
      </w:pPr>
      <w:r>
        <w:rPr>
          <w:noProof/>
          <w:lang w:eastAsia="pt-BR" w:bidi="ar-SA"/>
        </w:rPr>
        <w:t xml:space="preserve">2 x 5 = __________ </w:t>
      </w:r>
      <w:r>
        <w:rPr>
          <w:noProof/>
          <w:lang w:eastAsia="pt-BR" w:bidi="ar-SA"/>
        </w:rPr>
        <w:tab/>
      </w:r>
    </w:p>
    <w:p w:rsidR="009C48EF" w:rsidRDefault="009C48EF" w:rsidP="009C48EF">
      <w:pPr>
        <w:pStyle w:val="03Texto-IEIJ"/>
        <w:ind w:left="1440"/>
      </w:pPr>
    </w:p>
    <w:p w:rsidR="009C48EF" w:rsidRDefault="009C48EF" w:rsidP="009C48EF">
      <w:pPr>
        <w:pStyle w:val="03Texto-IEIJ"/>
        <w:ind w:left="1080"/>
      </w:pPr>
    </w:p>
    <w:p w:rsidR="009C48EF" w:rsidRDefault="009C48EF" w:rsidP="009C48EF">
      <w:pPr>
        <w:pStyle w:val="03Texto-IEIJ"/>
        <w:ind w:left="1080"/>
      </w:pPr>
    </w:p>
    <w:p w:rsidR="009C48EF" w:rsidRDefault="009C48EF" w:rsidP="009C48EF">
      <w:pPr>
        <w:pStyle w:val="03Texto-IEIJ"/>
        <w:ind w:left="1080"/>
      </w:pPr>
    </w:p>
    <w:p w:rsidR="009C48EF" w:rsidRDefault="009C48EF" w:rsidP="009C48EF">
      <w:pPr>
        <w:pStyle w:val="03Texto-IEIJ"/>
        <w:ind w:left="1080"/>
      </w:pPr>
    </w:p>
    <w:p w:rsidR="009C48EF" w:rsidRDefault="009C48EF" w:rsidP="009C48EF">
      <w:pPr>
        <w:pStyle w:val="03Texto-IEIJ"/>
        <w:numPr>
          <w:ilvl w:val="0"/>
          <w:numId w:val="10"/>
        </w:numPr>
      </w:pPr>
      <w:r>
        <w:t xml:space="preserve">4 x 4 = </w:t>
      </w:r>
      <w:r>
        <w:rPr>
          <w:noProof/>
          <w:lang w:eastAsia="pt-BR" w:bidi="ar-SA"/>
        </w:rPr>
        <w:t>__________</w:t>
      </w:r>
      <w:r>
        <w:rPr>
          <w:noProof/>
          <w:lang w:eastAsia="pt-BR" w:bidi="ar-SA"/>
        </w:rPr>
        <w:tab/>
      </w:r>
      <w:r>
        <w:rPr>
          <w:noProof/>
          <w:lang w:eastAsia="pt-BR" w:bidi="ar-SA"/>
        </w:rPr>
        <w:tab/>
      </w:r>
      <w:r>
        <w:rPr>
          <w:noProof/>
          <w:lang w:eastAsia="pt-BR" w:bidi="ar-SA"/>
        </w:rPr>
        <w:tab/>
      </w:r>
    </w:p>
    <w:tbl>
      <w:tblPr>
        <w:tblStyle w:val="Tabelacomgrade"/>
        <w:tblpPr w:leftFromText="141" w:rightFromText="141" w:vertAnchor="text" w:horzAnchor="page" w:tblpX="6751" w:tblpY="77"/>
        <w:tblW w:w="0" w:type="auto"/>
        <w:tblLook w:val="04A0" w:firstRow="1" w:lastRow="0" w:firstColumn="1" w:lastColumn="0" w:noHBand="0" w:noVBand="1"/>
      </w:tblPr>
      <w:tblGrid>
        <w:gridCol w:w="518"/>
        <w:gridCol w:w="518"/>
        <w:gridCol w:w="519"/>
        <w:gridCol w:w="519"/>
        <w:gridCol w:w="519"/>
      </w:tblGrid>
      <w:tr w:rsidR="009C48EF" w:rsidTr="00D00099">
        <w:trPr>
          <w:trHeight w:val="280"/>
        </w:trPr>
        <w:tc>
          <w:tcPr>
            <w:tcW w:w="518" w:type="dxa"/>
          </w:tcPr>
          <w:p w:rsidR="009C48EF" w:rsidRDefault="009C48EF" w:rsidP="00D00099">
            <w:pPr>
              <w:pStyle w:val="03Texto-IEIJ"/>
              <w:ind w:left="720"/>
            </w:pPr>
          </w:p>
        </w:tc>
        <w:tc>
          <w:tcPr>
            <w:tcW w:w="518" w:type="dxa"/>
          </w:tcPr>
          <w:p w:rsidR="009C48EF" w:rsidRDefault="009C48EF" w:rsidP="00D00099">
            <w:pPr>
              <w:pStyle w:val="03Texto-IEIJ"/>
              <w:ind w:left="720"/>
            </w:pPr>
          </w:p>
        </w:tc>
        <w:tc>
          <w:tcPr>
            <w:tcW w:w="519" w:type="dxa"/>
          </w:tcPr>
          <w:p w:rsidR="009C48EF" w:rsidRDefault="009C48EF" w:rsidP="00D00099">
            <w:pPr>
              <w:pStyle w:val="03Texto-IEIJ"/>
              <w:ind w:left="720"/>
            </w:pPr>
          </w:p>
        </w:tc>
        <w:tc>
          <w:tcPr>
            <w:tcW w:w="519" w:type="dxa"/>
          </w:tcPr>
          <w:p w:rsidR="009C48EF" w:rsidRDefault="009C48EF" w:rsidP="00D00099">
            <w:pPr>
              <w:pStyle w:val="03Texto-IEIJ"/>
              <w:ind w:left="720"/>
            </w:pPr>
          </w:p>
        </w:tc>
        <w:tc>
          <w:tcPr>
            <w:tcW w:w="519" w:type="dxa"/>
          </w:tcPr>
          <w:p w:rsidR="009C48EF" w:rsidRDefault="009C48EF" w:rsidP="00D00099">
            <w:pPr>
              <w:pStyle w:val="03Texto-IEIJ"/>
              <w:ind w:left="720"/>
            </w:pPr>
          </w:p>
        </w:tc>
      </w:tr>
      <w:tr w:rsidR="009C48EF" w:rsidTr="00D00099">
        <w:trPr>
          <w:trHeight w:val="290"/>
        </w:trPr>
        <w:tc>
          <w:tcPr>
            <w:tcW w:w="518" w:type="dxa"/>
          </w:tcPr>
          <w:p w:rsidR="009C48EF" w:rsidRDefault="009C48EF" w:rsidP="00D00099">
            <w:pPr>
              <w:pStyle w:val="03Texto-IEIJ"/>
              <w:ind w:left="720"/>
            </w:pPr>
          </w:p>
        </w:tc>
        <w:tc>
          <w:tcPr>
            <w:tcW w:w="518" w:type="dxa"/>
          </w:tcPr>
          <w:p w:rsidR="009C48EF" w:rsidRDefault="009C48EF" w:rsidP="00D00099">
            <w:pPr>
              <w:pStyle w:val="03Texto-IEIJ"/>
              <w:ind w:left="720"/>
            </w:pPr>
          </w:p>
        </w:tc>
        <w:tc>
          <w:tcPr>
            <w:tcW w:w="519" w:type="dxa"/>
          </w:tcPr>
          <w:p w:rsidR="009C48EF" w:rsidRDefault="009C48EF" w:rsidP="00D00099">
            <w:pPr>
              <w:pStyle w:val="03Texto-IEIJ"/>
              <w:ind w:left="720"/>
            </w:pPr>
          </w:p>
        </w:tc>
        <w:tc>
          <w:tcPr>
            <w:tcW w:w="519" w:type="dxa"/>
          </w:tcPr>
          <w:p w:rsidR="009C48EF" w:rsidRDefault="009C48EF" w:rsidP="00D00099">
            <w:pPr>
              <w:pStyle w:val="03Texto-IEIJ"/>
              <w:ind w:left="720"/>
            </w:pPr>
          </w:p>
        </w:tc>
        <w:tc>
          <w:tcPr>
            <w:tcW w:w="519" w:type="dxa"/>
          </w:tcPr>
          <w:p w:rsidR="009C48EF" w:rsidRDefault="009C48EF" w:rsidP="00D00099">
            <w:pPr>
              <w:pStyle w:val="03Texto-IEIJ"/>
              <w:ind w:left="720"/>
            </w:pPr>
          </w:p>
        </w:tc>
      </w:tr>
      <w:tr w:rsidR="009C48EF" w:rsidTr="00D00099">
        <w:trPr>
          <w:trHeight w:val="280"/>
        </w:trPr>
        <w:tc>
          <w:tcPr>
            <w:tcW w:w="518" w:type="dxa"/>
          </w:tcPr>
          <w:p w:rsidR="009C48EF" w:rsidRDefault="009C48EF" w:rsidP="00D00099">
            <w:pPr>
              <w:pStyle w:val="03Texto-IEIJ"/>
              <w:ind w:left="720"/>
            </w:pPr>
          </w:p>
        </w:tc>
        <w:tc>
          <w:tcPr>
            <w:tcW w:w="518" w:type="dxa"/>
          </w:tcPr>
          <w:p w:rsidR="009C48EF" w:rsidRDefault="009C48EF" w:rsidP="00D00099">
            <w:pPr>
              <w:pStyle w:val="03Texto-IEIJ"/>
              <w:ind w:left="720"/>
            </w:pPr>
          </w:p>
        </w:tc>
        <w:tc>
          <w:tcPr>
            <w:tcW w:w="519" w:type="dxa"/>
          </w:tcPr>
          <w:p w:rsidR="009C48EF" w:rsidRDefault="009C48EF" w:rsidP="00D00099">
            <w:pPr>
              <w:pStyle w:val="03Texto-IEIJ"/>
              <w:ind w:left="720"/>
            </w:pPr>
          </w:p>
        </w:tc>
        <w:tc>
          <w:tcPr>
            <w:tcW w:w="519" w:type="dxa"/>
          </w:tcPr>
          <w:p w:rsidR="009C48EF" w:rsidRDefault="009C48EF" w:rsidP="00D00099">
            <w:pPr>
              <w:pStyle w:val="03Texto-IEIJ"/>
              <w:ind w:left="720"/>
            </w:pPr>
          </w:p>
        </w:tc>
        <w:tc>
          <w:tcPr>
            <w:tcW w:w="519" w:type="dxa"/>
          </w:tcPr>
          <w:p w:rsidR="009C48EF" w:rsidRDefault="009C48EF" w:rsidP="00D00099">
            <w:pPr>
              <w:pStyle w:val="03Texto-IEIJ"/>
              <w:ind w:left="720"/>
            </w:pPr>
          </w:p>
        </w:tc>
      </w:tr>
      <w:tr w:rsidR="009C48EF" w:rsidTr="00D00099">
        <w:trPr>
          <w:trHeight w:val="290"/>
        </w:trPr>
        <w:tc>
          <w:tcPr>
            <w:tcW w:w="518" w:type="dxa"/>
          </w:tcPr>
          <w:p w:rsidR="009C48EF" w:rsidRDefault="009C48EF" w:rsidP="00D00099">
            <w:pPr>
              <w:pStyle w:val="03Texto-IEIJ"/>
              <w:ind w:left="720"/>
            </w:pPr>
          </w:p>
        </w:tc>
        <w:tc>
          <w:tcPr>
            <w:tcW w:w="518" w:type="dxa"/>
          </w:tcPr>
          <w:p w:rsidR="009C48EF" w:rsidRDefault="009C48EF" w:rsidP="00D00099">
            <w:pPr>
              <w:pStyle w:val="03Texto-IEIJ"/>
              <w:ind w:left="720"/>
            </w:pPr>
          </w:p>
        </w:tc>
        <w:tc>
          <w:tcPr>
            <w:tcW w:w="519" w:type="dxa"/>
          </w:tcPr>
          <w:p w:rsidR="009C48EF" w:rsidRDefault="009C48EF" w:rsidP="00D00099">
            <w:pPr>
              <w:pStyle w:val="03Texto-IEIJ"/>
              <w:ind w:left="720"/>
            </w:pPr>
          </w:p>
        </w:tc>
        <w:tc>
          <w:tcPr>
            <w:tcW w:w="519" w:type="dxa"/>
          </w:tcPr>
          <w:p w:rsidR="009C48EF" w:rsidRDefault="009C48EF" w:rsidP="00D00099">
            <w:pPr>
              <w:pStyle w:val="03Texto-IEIJ"/>
              <w:ind w:left="720"/>
            </w:pPr>
          </w:p>
        </w:tc>
        <w:tc>
          <w:tcPr>
            <w:tcW w:w="519" w:type="dxa"/>
          </w:tcPr>
          <w:p w:rsidR="009C48EF" w:rsidRDefault="009C48EF" w:rsidP="00D00099">
            <w:pPr>
              <w:pStyle w:val="03Texto-IEIJ"/>
              <w:ind w:left="720"/>
            </w:pPr>
          </w:p>
        </w:tc>
      </w:tr>
      <w:tr w:rsidR="009C48EF" w:rsidTr="00D00099">
        <w:trPr>
          <w:trHeight w:val="280"/>
        </w:trPr>
        <w:tc>
          <w:tcPr>
            <w:tcW w:w="518" w:type="dxa"/>
          </w:tcPr>
          <w:p w:rsidR="009C48EF" w:rsidRDefault="009C48EF" w:rsidP="00D00099">
            <w:pPr>
              <w:pStyle w:val="03Texto-IEIJ"/>
              <w:ind w:left="720"/>
            </w:pPr>
          </w:p>
        </w:tc>
        <w:tc>
          <w:tcPr>
            <w:tcW w:w="518" w:type="dxa"/>
          </w:tcPr>
          <w:p w:rsidR="009C48EF" w:rsidRDefault="009C48EF" w:rsidP="00D00099">
            <w:pPr>
              <w:pStyle w:val="03Texto-IEIJ"/>
              <w:ind w:left="720"/>
            </w:pPr>
          </w:p>
        </w:tc>
        <w:tc>
          <w:tcPr>
            <w:tcW w:w="519" w:type="dxa"/>
          </w:tcPr>
          <w:p w:rsidR="009C48EF" w:rsidRDefault="009C48EF" w:rsidP="00D00099">
            <w:pPr>
              <w:pStyle w:val="03Texto-IEIJ"/>
              <w:ind w:left="720"/>
            </w:pPr>
          </w:p>
        </w:tc>
        <w:tc>
          <w:tcPr>
            <w:tcW w:w="519" w:type="dxa"/>
          </w:tcPr>
          <w:p w:rsidR="009C48EF" w:rsidRDefault="009C48EF" w:rsidP="00D00099">
            <w:pPr>
              <w:pStyle w:val="03Texto-IEIJ"/>
              <w:ind w:left="720"/>
            </w:pPr>
          </w:p>
        </w:tc>
        <w:tc>
          <w:tcPr>
            <w:tcW w:w="519" w:type="dxa"/>
          </w:tcPr>
          <w:p w:rsidR="009C48EF" w:rsidRDefault="009C48EF" w:rsidP="00D00099">
            <w:pPr>
              <w:pStyle w:val="03Texto-IEIJ"/>
              <w:ind w:left="720"/>
            </w:pPr>
          </w:p>
        </w:tc>
      </w:tr>
    </w:tbl>
    <w:p w:rsidR="009C48EF" w:rsidRDefault="009C48EF" w:rsidP="009C48EF">
      <w:pPr>
        <w:pStyle w:val="03Texto-IEIJ"/>
        <w:ind w:left="1440"/>
      </w:pPr>
    </w:p>
    <w:p w:rsidR="009C48EF" w:rsidRDefault="009C48EF" w:rsidP="009C48EF">
      <w:pPr>
        <w:pStyle w:val="03Texto-IEIJ"/>
        <w:ind w:left="1440"/>
      </w:pPr>
    </w:p>
    <w:p w:rsidR="009C48EF" w:rsidRDefault="009C48EF" w:rsidP="009C48EF">
      <w:pPr>
        <w:pStyle w:val="03Texto-IEIJ"/>
        <w:ind w:left="1440"/>
      </w:pPr>
    </w:p>
    <w:p w:rsidR="009C48EF" w:rsidRDefault="009C48EF" w:rsidP="009C48EF">
      <w:pPr>
        <w:pStyle w:val="03Texto-IEIJ"/>
        <w:ind w:left="1440"/>
      </w:pPr>
    </w:p>
    <w:p w:rsidR="009C48EF" w:rsidRDefault="009C48EF" w:rsidP="009C48EF">
      <w:pPr>
        <w:pStyle w:val="03Texto-IEIJ"/>
        <w:ind w:left="1440"/>
      </w:pPr>
    </w:p>
    <w:p w:rsidR="009C48EF" w:rsidRDefault="009C48EF" w:rsidP="009C48EF">
      <w:pPr>
        <w:pStyle w:val="03Texto-IEIJ"/>
        <w:ind w:left="1440"/>
      </w:pPr>
    </w:p>
    <w:p w:rsidR="009C48EF" w:rsidRDefault="009C48EF" w:rsidP="009C48EF">
      <w:pPr>
        <w:pStyle w:val="03Texto-IEIJ"/>
        <w:ind w:left="1440"/>
      </w:pPr>
    </w:p>
    <w:p w:rsidR="009C48EF" w:rsidRDefault="009C48EF" w:rsidP="009C48EF">
      <w:pPr>
        <w:pStyle w:val="PargrafodaLista"/>
      </w:pPr>
    </w:p>
    <w:p w:rsidR="009C48EF" w:rsidRDefault="009C48EF" w:rsidP="009C48EF">
      <w:pPr>
        <w:pStyle w:val="03Texto-IEIJ"/>
        <w:ind w:left="1080"/>
      </w:pPr>
    </w:p>
    <w:tbl>
      <w:tblPr>
        <w:tblStyle w:val="Tabelacomgrade"/>
        <w:tblpPr w:leftFromText="141" w:rightFromText="141" w:vertAnchor="text" w:horzAnchor="page" w:tblpX="6751" w:tblpY="79"/>
        <w:tblW w:w="0" w:type="auto"/>
        <w:tblLook w:val="04A0" w:firstRow="1" w:lastRow="0" w:firstColumn="1" w:lastColumn="0" w:noHBand="0" w:noVBand="1"/>
      </w:tblPr>
      <w:tblGrid>
        <w:gridCol w:w="518"/>
        <w:gridCol w:w="518"/>
        <w:gridCol w:w="519"/>
        <w:gridCol w:w="519"/>
        <w:gridCol w:w="519"/>
      </w:tblGrid>
      <w:tr w:rsidR="009C48EF" w:rsidTr="009C48EF">
        <w:trPr>
          <w:trHeight w:val="280"/>
        </w:trPr>
        <w:tc>
          <w:tcPr>
            <w:tcW w:w="518" w:type="dxa"/>
          </w:tcPr>
          <w:p w:rsidR="009C48EF" w:rsidRDefault="009C48EF" w:rsidP="009C48EF">
            <w:pPr>
              <w:pStyle w:val="03Texto-IEIJ"/>
              <w:ind w:left="720"/>
            </w:pPr>
          </w:p>
        </w:tc>
        <w:tc>
          <w:tcPr>
            <w:tcW w:w="518" w:type="dxa"/>
          </w:tcPr>
          <w:p w:rsidR="009C48EF" w:rsidRDefault="009C48EF" w:rsidP="009C48EF">
            <w:pPr>
              <w:pStyle w:val="03Texto-IEIJ"/>
              <w:ind w:left="720"/>
            </w:pPr>
          </w:p>
        </w:tc>
        <w:tc>
          <w:tcPr>
            <w:tcW w:w="519" w:type="dxa"/>
          </w:tcPr>
          <w:p w:rsidR="009C48EF" w:rsidRDefault="009C48EF" w:rsidP="009C48EF">
            <w:pPr>
              <w:pStyle w:val="03Texto-IEIJ"/>
              <w:ind w:left="720"/>
            </w:pPr>
          </w:p>
        </w:tc>
        <w:tc>
          <w:tcPr>
            <w:tcW w:w="519" w:type="dxa"/>
          </w:tcPr>
          <w:p w:rsidR="009C48EF" w:rsidRDefault="009C48EF" w:rsidP="009C48EF">
            <w:pPr>
              <w:pStyle w:val="03Texto-IEIJ"/>
              <w:ind w:left="720"/>
            </w:pPr>
          </w:p>
        </w:tc>
        <w:tc>
          <w:tcPr>
            <w:tcW w:w="519" w:type="dxa"/>
          </w:tcPr>
          <w:p w:rsidR="009C48EF" w:rsidRDefault="009C48EF" w:rsidP="009C48EF">
            <w:pPr>
              <w:pStyle w:val="03Texto-IEIJ"/>
              <w:ind w:left="720"/>
            </w:pPr>
          </w:p>
        </w:tc>
      </w:tr>
      <w:tr w:rsidR="009C48EF" w:rsidTr="009C48EF">
        <w:trPr>
          <w:trHeight w:val="290"/>
        </w:trPr>
        <w:tc>
          <w:tcPr>
            <w:tcW w:w="518" w:type="dxa"/>
          </w:tcPr>
          <w:p w:rsidR="009C48EF" w:rsidRDefault="009C48EF" w:rsidP="009C48EF">
            <w:pPr>
              <w:pStyle w:val="03Texto-IEIJ"/>
              <w:ind w:left="720"/>
            </w:pPr>
          </w:p>
        </w:tc>
        <w:tc>
          <w:tcPr>
            <w:tcW w:w="518" w:type="dxa"/>
          </w:tcPr>
          <w:p w:rsidR="009C48EF" w:rsidRDefault="009C48EF" w:rsidP="009C48EF">
            <w:pPr>
              <w:pStyle w:val="03Texto-IEIJ"/>
              <w:ind w:left="720"/>
            </w:pPr>
          </w:p>
        </w:tc>
        <w:tc>
          <w:tcPr>
            <w:tcW w:w="519" w:type="dxa"/>
          </w:tcPr>
          <w:p w:rsidR="009C48EF" w:rsidRDefault="009C48EF" w:rsidP="009C48EF">
            <w:pPr>
              <w:pStyle w:val="03Texto-IEIJ"/>
              <w:ind w:left="720"/>
            </w:pPr>
          </w:p>
        </w:tc>
        <w:tc>
          <w:tcPr>
            <w:tcW w:w="519" w:type="dxa"/>
          </w:tcPr>
          <w:p w:rsidR="009C48EF" w:rsidRDefault="009C48EF" w:rsidP="009C48EF">
            <w:pPr>
              <w:pStyle w:val="03Texto-IEIJ"/>
              <w:ind w:left="720"/>
            </w:pPr>
          </w:p>
        </w:tc>
        <w:tc>
          <w:tcPr>
            <w:tcW w:w="519" w:type="dxa"/>
          </w:tcPr>
          <w:p w:rsidR="009C48EF" w:rsidRDefault="009C48EF" w:rsidP="009C48EF">
            <w:pPr>
              <w:pStyle w:val="03Texto-IEIJ"/>
              <w:ind w:left="720"/>
            </w:pPr>
          </w:p>
        </w:tc>
      </w:tr>
      <w:tr w:rsidR="009C48EF" w:rsidTr="009C48EF">
        <w:trPr>
          <w:trHeight w:val="280"/>
        </w:trPr>
        <w:tc>
          <w:tcPr>
            <w:tcW w:w="518" w:type="dxa"/>
          </w:tcPr>
          <w:p w:rsidR="009C48EF" w:rsidRDefault="009C48EF" w:rsidP="009C48EF">
            <w:pPr>
              <w:pStyle w:val="03Texto-IEIJ"/>
              <w:ind w:left="720"/>
            </w:pPr>
          </w:p>
        </w:tc>
        <w:tc>
          <w:tcPr>
            <w:tcW w:w="518" w:type="dxa"/>
          </w:tcPr>
          <w:p w:rsidR="009C48EF" w:rsidRDefault="009C48EF" w:rsidP="009C48EF">
            <w:pPr>
              <w:pStyle w:val="03Texto-IEIJ"/>
              <w:ind w:left="720"/>
            </w:pPr>
          </w:p>
        </w:tc>
        <w:tc>
          <w:tcPr>
            <w:tcW w:w="519" w:type="dxa"/>
          </w:tcPr>
          <w:p w:rsidR="009C48EF" w:rsidRDefault="009C48EF" w:rsidP="009C48EF">
            <w:pPr>
              <w:pStyle w:val="03Texto-IEIJ"/>
              <w:ind w:left="720"/>
            </w:pPr>
          </w:p>
        </w:tc>
        <w:tc>
          <w:tcPr>
            <w:tcW w:w="519" w:type="dxa"/>
          </w:tcPr>
          <w:p w:rsidR="009C48EF" w:rsidRDefault="009C48EF" w:rsidP="009C48EF">
            <w:pPr>
              <w:pStyle w:val="03Texto-IEIJ"/>
              <w:ind w:left="720"/>
            </w:pPr>
          </w:p>
        </w:tc>
        <w:tc>
          <w:tcPr>
            <w:tcW w:w="519" w:type="dxa"/>
          </w:tcPr>
          <w:p w:rsidR="009C48EF" w:rsidRDefault="009C48EF" w:rsidP="009C48EF">
            <w:pPr>
              <w:pStyle w:val="03Texto-IEIJ"/>
              <w:ind w:left="720"/>
            </w:pPr>
          </w:p>
        </w:tc>
      </w:tr>
      <w:tr w:rsidR="009C48EF" w:rsidTr="009C48EF">
        <w:trPr>
          <w:trHeight w:val="290"/>
        </w:trPr>
        <w:tc>
          <w:tcPr>
            <w:tcW w:w="518" w:type="dxa"/>
          </w:tcPr>
          <w:p w:rsidR="009C48EF" w:rsidRDefault="009C48EF" w:rsidP="009C48EF">
            <w:pPr>
              <w:pStyle w:val="03Texto-IEIJ"/>
              <w:ind w:left="720"/>
            </w:pPr>
          </w:p>
        </w:tc>
        <w:tc>
          <w:tcPr>
            <w:tcW w:w="518" w:type="dxa"/>
          </w:tcPr>
          <w:p w:rsidR="009C48EF" w:rsidRDefault="009C48EF" w:rsidP="009C48EF">
            <w:pPr>
              <w:pStyle w:val="03Texto-IEIJ"/>
              <w:ind w:left="720"/>
            </w:pPr>
          </w:p>
        </w:tc>
        <w:tc>
          <w:tcPr>
            <w:tcW w:w="519" w:type="dxa"/>
          </w:tcPr>
          <w:p w:rsidR="009C48EF" w:rsidRDefault="009C48EF" w:rsidP="009C48EF">
            <w:pPr>
              <w:pStyle w:val="03Texto-IEIJ"/>
              <w:ind w:left="720"/>
            </w:pPr>
          </w:p>
        </w:tc>
        <w:tc>
          <w:tcPr>
            <w:tcW w:w="519" w:type="dxa"/>
          </w:tcPr>
          <w:p w:rsidR="009C48EF" w:rsidRDefault="009C48EF" w:rsidP="009C48EF">
            <w:pPr>
              <w:pStyle w:val="03Texto-IEIJ"/>
              <w:ind w:left="720"/>
            </w:pPr>
          </w:p>
        </w:tc>
        <w:tc>
          <w:tcPr>
            <w:tcW w:w="519" w:type="dxa"/>
          </w:tcPr>
          <w:p w:rsidR="009C48EF" w:rsidRDefault="009C48EF" w:rsidP="009C48EF">
            <w:pPr>
              <w:pStyle w:val="03Texto-IEIJ"/>
              <w:ind w:left="720"/>
            </w:pPr>
          </w:p>
        </w:tc>
      </w:tr>
      <w:tr w:rsidR="009C48EF" w:rsidTr="009C48EF">
        <w:trPr>
          <w:trHeight w:val="280"/>
        </w:trPr>
        <w:tc>
          <w:tcPr>
            <w:tcW w:w="518" w:type="dxa"/>
          </w:tcPr>
          <w:p w:rsidR="009C48EF" w:rsidRDefault="009C48EF" w:rsidP="009C48EF">
            <w:pPr>
              <w:pStyle w:val="03Texto-IEIJ"/>
              <w:ind w:left="720"/>
            </w:pPr>
          </w:p>
        </w:tc>
        <w:tc>
          <w:tcPr>
            <w:tcW w:w="518" w:type="dxa"/>
          </w:tcPr>
          <w:p w:rsidR="009C48EF" w:rsidRDefault="009C48EF" w:rsidP="009C48EF">
            <w:pPr>
              <w:pStyle w:val="03Texto-IEIJ"/>
              <w:ind w:left="720"/>
            </w:pPr>
          </w:p>
        </w:tc>
        <w:tc>
          <w:tcPr>
            <w:tcW w:w="519" w:type="dxa"/>
          </w:tcPr>
          <w:p w:rsidR="009C48EF" w:rsidRDefault="009C48EF" w:rsidP="009C48EF">
            <w:pPr>
              <w:pStyle w:val="03Texto-IEIJ"/>
              <w:ind w:left="720"/>
            </w:pPr>
          </w:p>
        </w:tc>
        <w:tc>
          <w:tcPr>
            <w:tcW w:w="519" w:type="dxa"/>
          </w:tcPr>
          <w:p w:rsidR="009C48EF" w:rsidRDefault="009C48EF" w:rsidP="009C48EF">
            <w:pPr>
              <w:pStyle w:val="03Texto-IEIJ"/>
              <w:ind w:left="720"/>
            </w:pPr>
          </w:p>
        </w:tc>
        <w:tc>
          <w:tcPr>
            <w:tcW w:w="519" w:type="dxa"/>
          </w:tcPr>
          <w:p w:rsidR="009C48EF" w:rsidRDefault="009C48EF" w:rsidP="009C48EF">
            <w:pPr>
              <w:pStyle w:val="03Texto-IEIJ"/>
              <w:ind w:left="720"/>
            </w:pPr>
          </w:p>
        </w:tc>
      </w:tr>
    </w:tbl>
    <w:p w:rsidR="00EF778F" w:rsidRDefault="00EF778F" w:rsidP="00EF778F">
      <w:pPr>
        <w:pStyle w:val="03Texto-IEIJ"/>
        <w:ind w:left="1440"/>
      </w:pPr>
    </w:p>
    <w:p w:rsidR="009C48EF" w:rsidRDefault="009C48EF" w:rsidP="009C48EF">
      <w:pPr>
        <w:pStyle w:val="03Texto-IEIJ"/>
        <w:numPr>
          <w:ilvl w:val="0"/>
          <w:numId w:val="10"/>
        </w:numPr>
      </w:pPr>
      <w:r>
        <w:t xml:space="preserve">5 x 3 = </w:t>
      </w:r>
      <w:r>
        <w:rPr>
          <w:noProof/>
          <w:lang w:eastAsia="pt-BR" w:bidi="ar-SA"/>
        </w:rPr>
        <w:t>__________</w:t>
      </w:r>
      <w:r>
        <w:rPr>
          <w:noProof/>
          <w:lang w:eastAsia="pt-BR" w:bidi="ar-SA"/>
        </w:rPr>
        <w:t xml:space="preserve"> </w:t>
      </w:r>
      <w:r>
        <w:rPr>
          <w:noProof/>
          <w:lang w:eastAsia="pt-BR" w:bidi="ar-SA"/>
        </w:rPr>
        <w:tab/>
      </w:r>
      <w:r>
        <w:rPr>
          <w:noProof/>
          <w:lang w:eastAsia="pt-BR" w:bidi="ar-SA"/>
        </w:rPr>
        <w:tab/>
      </w:r>
    </w:p>
    <w:p w:rsidR="009C48EF" w:rsidRDefault="009C48EF" w:rsidP="009C48EF">
      <w:pPr>
        <w:pStyle w:val="03Texto-IEIJ"/>
        <w:ind w:left="1440"/>
      </w:pPr>
    </w:p>
    <w:p w:rsidR="009C48EF" w:rsidRDefault="009C48EF" w:rsidP="009C48EF">
      <w:pPr>
        <w:pStyle w:val="03Texto-IEIJ"/>
        <w:ind w:left="1440"/>
      </w:pPr>
    </w:p>
    <w:p w:rsidR="009C48EF" w:rsidRDefault="009C48EF" w:rsidP="009C48EF">
      <w:pPr>
        <w:pStyle w:val="03Texto-IEIJ"/>
        <w:ind w:left="720"/>
      </w:pPr>
    </w:p>
    <w:p w:rsidR="009C48EF" w:rsidRDefault="009C48EF" w:rsidP="009C48EF">
      <w:pPr>
        <w:pStyle w:val="03Texto-IEIJ"/>
        <w:ind w:left="720"/>
      </w:pPr>
    </w:p>
    <w:p w:rsidR="009C48EF" w:rsidRDefault="009C48EF" w:rsidP="009C48EF">
      <w:pPr>
        <w:pStyle w:val="03Texto-IEIJ"/>
        <w:ind w:left="720"/>
      </w:pPr>
    </w:p>
    <w:tbl>
      <w:tblPr>
        <w:tblStyle w:val="Tabelacomgrade"/>
        <w:tblpPr w:leftFromText="141" w:rightFromText="141" w:vertAnchor="text" w:horzAnchor="page" w:tblpX="6721" w:tblpY="371"/>
        <w:tblW w:w="0" w:type="auto"/>
        <w:tblLook w:val="04A0" w:firstRow="1" w:lastRow="0" w:firstColumn="1" w:lastColumn="0" w:noHBand="0" w:noVBand="1"/>
      </w:tblPr>
      <w:tblGrid>
        <w:gridCol w:w="518"/>
        <w:gridCol w:w="518"/>
        <w:gridCol w:w="519"/>
        <w:gridCol w:w="519"/>
        <w:gridCol w:w="519"/>
      </w:tblGrid>
      <w:tr w:rsidR="00EF778F" w:rsidTr="00EF778F">
        <w:trPr>
          <w:trHeight w:val="280"/>
        </w:trPr>
        <w:tc>
          <w:tcPr>
            <w:tcW w:w="518" w:type="dxa"/>
          </w:tcPr>
          <w:p w:rsidR="00EF778F" w:rsidRDefault="00EF778F" w:rsidP="00EF778F">
            <w:pPr>
              <w:pStyle w:val="03Texto-IEIJ"/>
              <w:ind w:left="720"/>
            </w:pPr>
          </w:p>
        </w:tc>
        <w:tc>
          <w:tcPr>
            <w:tcW w:w="518" w:type="dxa"/>
          </w:tcPr>
          <w:p w:rsidR="00EF778F" w:rsidRDefault="00EF778F" w:rsidP="00EF778F">
            <w:pPr>
              <w:pStyle w:val="03Texto-IEIJ"/>
              <w:ind w:left="720"/>
            </w:pPr>
          </w:p>
        </w:tc>
        <w:tc>
          <w:tcPr>
            <w:tcW w:w="519" w:type="dxa"/>
          </w:tcPr>
          <w:p w:rsidR="00EF778F" w:rsidRDefault="00EF778F" w:rsidP="00EF778F">
            <w:pPr>
              <w:pStyle w:val="03Texto-IEIJ"/>
              <w:ind w:left="720"/>
            </w:pPr>
          </w:p>
        </w:tc>
        <w:tc>
          <w:tcPr>
            <w:tcW w:w="519" w:type="dxa"/>
          </w:tcPr>
          <w:p w:rsidR="00EF778F" w:rsidRDefault="00EF778F" w:rsidP="00EF778F">
            <w:pPr>
              <w:pStyle w:val="03Texto-IEIJ"/>
              <w:ind w:left="720"/>
            </w:pPr>
          </w:p>
        </w:tc>
        <w:tc>
          <w:tcPr>
            <w:tcW w:w="519" w:type="dxa"/>
          </w:tcPr>
          <w:p w:rsidR="00EF778F" w:rsidRDefault="00EF778F" w:rsidP="00EF778F">
            <w:pPr>
              <w:pStyle w:val="03Texto-IEIJ"/>
              <w:ind w:left="720"/>
            </w:pPr>
          </w:p>
        </w:tc>
      </w:tr>
      <w:tr w:rsidR="00EF778F" w:rsidTr="00EF778F">
        <w:trPr>
          <w:trHeight w:val="290"/>
        </w:trPr>
        <w:tc>
          <w:tcPr>
            <w:tcW w:w="518" w:type="dxa"/>
          </w:tcPr>
          <w:p w:rsidR="00EF778F" w:rsidRDefault="00EF778F" w:rsidP="00EF778F">
            <w:pPr>
              <w:pStyle w:val="03Texto-IEIJ"/>
              <w:ind w:left="720"/>
            </w:pPr>
          </w:p>
        </w:tc>
        <w:tc>
          <w:tcPr>
            <w:tcW w:w="518" w:type="dxa"/>
          </w:tcPr>
          <w:p w:rsidR="00EF778F" w:rsidRDefault="00EF778F" w:rsidP="00EF778F">
            <w:pPr>
              <w:pStyle w:val="03Texto-IEIJ"/>
              <w:ind w:left="720"/>
            </w:pPr>
          </w:p>
        </w:tc>
        <w:tc>
          <w:tcPr>
            <w:tcW w:w="519" w:type="dxa"/>
          </w:tcPr>
          <w:p w:rsidR="00EF778F" w:rsidRDefault="00EF778F" w:rsidP="00EF778F">
            <w:pPr>
              <w:pStyle w:val="03Texto-IEIJ"/>
              <w:ind w:left="720"/>
            </w:pPr>
          </w:p>
        </w:tc>
        <w:tc>
          <w:tcPr>
            <w:tcW w:w="519" w:type="dxa"/>
          </w:tcPr>
          <w:p w:rsidR="00EF778F" w:rsidRDefault="00EF778F" w:rsidP="00EF778F">
            <w:pPr>
              <w:pStyle w:val="03Texto-IEIJ"/>
              <w:ind w:left="720"/>
            </w:pPr>
          </w:p>
        </w:tc>
        <w:tc>
          <w:tcPr>
            <w:tcW w:w="519" w:type="dxa"/>
          </w:tcPr>
          <w:p w:rsidR="00EF778F" w:rsidRDefault="00EF778F" w:rsidP="00EF778F">
            <w:pPr>
              <w:pStyle w:val="03Texto-IEIJ"/>
              <w:ind w:left="720"/>
            </w:pPr>
          </w:p>
        </w:tc>
      </w:tr>
      <w:tr w:rsidR="00EF778F" w:rsidTr="00EF778F">
        <w:trPr>
          <w:trHeight w:val="280"/>
        </w:trPr>
        <w:tc>
          <w:tcPr>
            <w:tcW w:w="518" w:type="dxa"/>
          </w:tcPr>
          <w:p w:rsidR="00EF778F" w:rsidRDefault="00EF778F" w:rsidP="00EF778F">
            <w:pPr>
              <w:pStyle w:val="03Texto-IEIJ"/>
              <w:ind w:left="720"/>
            </w:pPr>
          </w:p>
        </w:tc>
        <w:tc>
          <w:tcPr>
            <w:tcW w:w="518" w:type="dxa"/>
          </w:tcPr>
          <w:p w:rsidR="00EF778F" w:rsidRDefault="00EF778F" w:rsidP="00EF778F">
            <w:pPr>
              <w:pStyle w:val="03Texto-IEIJ"/>
              <w:ind w:left="720"/>
            </w:pPr>
          </w:p>
        </w:tc>
        <w:tc>
          <w:tcPr>
            <w:tcW w:w="519" w:type="dxa"/>
          </w:tcPr>
          <w:p w:rsidR="00EF778F" w:rsidRDefault="00EF778F" w:rsidP="00EF778F">
            <w:pPr>
              <w:pStyle w:val="03Texto-IEIJ"/>
              <w:ind w:left="720"/>
            </w:pPr>
          </w:p>
        </w:tc>
        <w:tc>
          <w:tcPr>
            <w:tcW w:w="519" w:type="dxa"/>
          </w:tcPr>
          <w:p w:rsidR="00EF778F" w:rsidRDefault="00EF778F" w:rsidP="00EF778F">
            <w:pPr>
              <w:pStyle w:val="03Texto-IEIJ"/>
              <w:ind w:left="720"/>
            </w:pPr>
          </w:p>
        </w:tc>
        <w:tc>
          <w:tcPr>
            <w:tcW w:w="519" w:type="dxa"/>
          </w:tcPr>
          <w:p w:rsidR="00EF778F" w:rsidRDefault="00EF778F" w:rsidP="00EF778F">
            <w:pPr>
              <w:pStyle w:val="03Texto-IEIJ"/>
              <w:ind w:left="720"/>
            </w:pPr>
          </w:p>
        </w:tc>
      </w:tr>
      <w:tr w:rsidR="00EF778F" w:rsidTr="00EF778F">
        <w:trPr>
          <w:trHeight w:val="290"/>
        </w:trPr>
        <w:tc>
          <w:tcPr>
            <w:tcW w:w="518" w:type="dxa"/>
          </w:tcPr>
          <w:p w:rsidR="00EF778F" w:rsidRDefault="00EF778F" w:rsidP="00EF778F">
            <w:pPr>
              <w:pStyle w:val="03Texto-IEIJ"/>
              <w:ind w:left="720"/>
            </w:pPr>
          </w:p>
        </w:tc>
        <w:tc>
          <w:tcPr>
            <w:tcW w:w="518" w:type="dxa"/>
          </w:tcPr>
          <w:p w:rsidR="00EF778F" w:rsidRDefault="00EF778F" w:rsidP="00EF778F">
            <w:pPr>
              <w:pStyle w:val="03Texto-IEIJ"/>
              <w:ind w:left="720"/>
            </w:pPr>
          </w:p>
        </w:tc>
        <w:tc>
          <w:tcPr>
            <w:tcW w:w="519" w:type="dxa"/>
          </w:tcPr>
          <w:p w:rsidR="00EF778F" w:rsidRDefault="00EF778F" w:rsidP="00EF778F">
            <w:pPr>
              <w:pStyle w:val="03Texto-IEIJ"/>
              <w:ind w:left="720"/>
            </w:pPr>
          </w:p>
        </w:tc>
        <w:tc>
          <w:tcPr>
            <w:tcW w:w="519" w:type="dxa"/>
          </w:tcPr>
          <w:p w:rsidR="00EF778F" w:rsidRDefault="00EF778F" w:rsidP="00EF778F">
            <w:pPr>
              <w:pStyle w:val="03Texto-IEIJ"/>
              <w:ind w:left="720"/>
            </w:pPr>
          </w:p>
        </w:tc>
        <w:tc>
          <w:tcPr>
            <w:tcW w:w="519" w:type="dxa"/>
          </w:tcPr>
          <w:p w:rsidR="00EF778F" w:rsidRDefault="00EF778F" w:rsidP="00EF778F">
            <w:pPr>
              <w:pStyle w:val="03Texto-IEIJ"/>
              <w:ind w:left="720"/>
            </w:pPr>
          </w:p>
        </w:tc>
      </w:tr>
      <w:tr w:rsidR="00EF778F" w:rsidTr="00EF778F">
        <w:trPr>
          <w:trHeight w:val="280"/>
        </w:trPr>
        <w:tc>
          <w:tcPr>
            <w:tcW w:w="518" w:type="dxa"/>
          </w:tcPr>
          <w:p w:rsidR="00EF778F" w:rsidRDefault="00EF778F" w:rsidP="00EF778F">
            <w:pPr>
              <w:pStyle w:val="03Texto-IEIJ"/>
              <w:ind w:left="720"/>
            </w:pPr>
          </w:p>
        </w:tc>
        <w:tc>
          <w:tcPr>
            <w:tcW w:w="518" w:type="dxa"/>
          </w:tcPr>
          <w:p w:rsidR="00EF778F" w:rsidRDefault="00EF778F" w:rsidP="00EF778F">
            <w:pPr>
              <w:pStyle w:val="03Texto-IEIJ"/>
              <w:ind w:left="720"/>
            </w:pPr>
          </w:p>
        </w:tc>
        <w:tc>
          <w:tcPr>
            <w:tcW w:w="519" w:type="dxa"/>
          </w:tcPr>
          <w:p w:rsidR="00EF778F" w:rsidRDefault="00EF778F" w:rsidP="00EF778F">
            <w:pPr>
              <w:pStyle w:val="03Texto-IEIJ"/>
              <w:ind w:left="720"/>
            </w:pPr>
          </w:p>
        </w:tc>
        <w:tc>
          <w:tcPr>
            <w:tcW w:w="519" w:type="dxa"/>
          </w:tcPr>
          <w:p w:rsidR="00EF778F" w:rsidRDefault="00EF778F" w:rsidP="00EF778F">
            <w:pPr>
              <w:pStyle w:val="03Texto-IEIJ"/>
              <w:ind w:left="720"/>
            </w:pPr>
          </w:p>
        </w:tc>
        <w:tc>
          <w:tcPr>
            <w:tcW w:w="519" w:type="dxa"/>
          </w:tcPr>
          <w:p w:rsidR="00EF778F" w:rsidRDefault="00EF778F" w:rsidP="00EF778F">
            <w:pPr>
              <w:pStyle w:val="03Texto-IEIJ"/>
              <w:ind w:left="720"/>
            </w:pPr>
          </w:p>
        </w:tc>
      </w:tr>
    </w:tbl>
    <w:p w:rsidR="00EF778F" w:rsidRDefault="00EF778F" w:rsidP="009C48EF">
      <w:pPr>
        <w:pStyle w:val="03Texto-IEIJ"/>
        <w:ind w:left="720"/>
      </w:pPr>
    </w:p>
    <w:p w:rsidR="009C48EF" w:rsidRDefault="00EF778F" w:rsidP="00EF778F">
      <w:pPr>
        <w:pStyle w:val="03Texto-IEIJ"/>
        <w:numPr>
          <w:ilvl w:val="0"/>
          <w:numId w:val="10"/>
        </w:numPr>
      </w:pPr>
      <w:r>
        <w:t xml:space="preserve">5 x 5 = __________ </w:t>
      </w:r>
    </w:p>
    <w:p w:rsidR="00EF778F" w:rsidRDefault="00EF778F" w:rsidP="00EF778F">
      <w:pPr>
        <w:pStyle w:val="03Texto-IEIJ"/>
        <w:ind w:left="1440"/>
      </w:pPr>
    </w:p>
    <w:p w:rsidR="009C48EF" w:rsidRDefault="009C48EF" w:rsidP="009C48EF">
      <w:pPr>
        <w:pStyle w:val="03Texto-IEIJ"/>
        <w:ind w:left="720"/>
      </w:pPr>
    </w:p>
    <w:p w:rsidR="00EF778F" w:rsidRDefault="00EF778F" w:rsidP="009C48EF">
      <w:pPr>
        <w:pStyle w:val="03Texto-IEIJ"/>
        <w:ind w:left="720"/>
      </w:pPr>
    </w:p>
    <w:p w:rsidR="00EF778F" w:rsidRDefault="00EF778F" w:rsidP="009C48EF">
      <w:pPr>
        <w:pStyle w:val="03Texto-IEIJ"/>
        <w:ind w:left="720"/>
      </w:pPr>
    </w:p>
    <w:p w:rsidR="00EF778F" w:rsidRDefault="00EF778F" w:rsidP="009C48EF">
      <w:pPr>
        <w:pStyle w:val="03Texto-IEIJ"/>
        <w:ind w:left="720"/>
      </w:pPr>
      <w:bookmarkStart w:id="0" w:name="_GoBack"/>
      <w:bookmarkEnd w:id="0"/>
    </w:p>
    <w:p w:rsidR="009C48EF" w:rsidRDefault="009C48EF" w:rsidP="009C48EF">
      <w:pPr>
        <w:pStyle w:val="02Subttulo-IEIJ"/>
      </w:pPr>
      <w:r>
        <w:t xml:space="preserve">Possibilidades </w:t>
      </w:r>
    </w:p>
    <w:p w:rsidR="009C48EF" w:rsidRPr="009C48EF" w:rsidRDefault="009C48EF" w:rsidP="009C48EF">
      <w:pPr>
        <w:pStyle w:val="03Texto-IEIJ"/>
      </w:pPr>
    </w:p>
    <w:p w:rsidR="00224256" w:rsidRDefault="00224256" w:rsidP="00224256">
      <w:pPr>
        <w:pStyle w:val="03Texto-IEIJ"/>
        <w:numPr>
          <w:ilvl w:val="0"/>
          <w:numId w:val="8"/>
        </w:numPr>
      </w:pPr>
      <w:r w:rsidRPr="00224256"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45CC7CB2" wp14:editId="50D880BF">
            <wp:simplePos x="0" y="0"/>
            <wp:positionH relativeFrom="page">
              <wp:posOffset>4448175</wp:posOffset>
            </wp:positionH>
            <wp:positionV relativeFrom="paragraph">
              <wp:posOffset>73660</wp:posOffset>
            </wp:positionV>
            <wp:extent cx="2733675" cy="2066925"/>
            <wp:effectExtent l="0" t="0" r="9525" b="952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Mário vai a um andar do prédio. Há duas portas de entrada para o saguão. Lá dentro, há dois elevadores. De quantas maneiras Mário pode entrar no prédio, tomar um elevador e ir direto ao andar desejado?</w:t>
      </w:r>
    </w:p>
    <w:p w:rsidR="00224256" w:rsidRDefault="00224256" w:rsidP="00224256">
      <w:pPr>
        <w:pStyle w:val="03Texto-IEIJ"/>
      </w:pPr>
    </w:p>
    <w:p w:rsidR="00224256" w:rsidRDefault="00224256" w:rsidP="00224256">
      <w:pPr>
        <w:pStyle w:val="03Texto-IEIJ"/>
      </w:pPr>
    </w:p>
    <w:p w:rsidR="00224256" w:rsidRDefault="00224256" w:rsidP="00224256">
      <w:pPr>
        <w:pStyle w:val="03Texto-IEIJ"/>
      </w:pPr>
    </w:p>
    <w:p w:rsidR="00224256" w:rsidRDefault="00224256" w:rsidP="00224256">
      <w:pPr>
        <w:pStyle w:val="03Texto-IEIJ"/>
      </w:pPr>
    </w:p>
    <w:p w:rsidR="00224256" w:rsidRDefault="00224256" w:rsidP="009C48EF">
      <w:pPr>
        <w:pStyle w:val="03Texto-IEIJ"/>
        <w:ind w:firstLine="709"/>
      </w:pPr>
      <w:r>
        <w:t xml:space="preserve">________ portas de entrada e ________ elevadores. </w:t>
      </w:r>
    </w:p>
    <w:p w:rsidR="00224256" w:rsidRDefault="00224256" w:rsidP="009C48EF">
      <w:pPr>
        <w:pStyle w:val="03Texto-IEIJ"/>
        <w:ind w:left="709"/>
      </w:pPr>
      <w:r>
        <w:t xml:space="preserve"> ________ x ________ = ________ possibilidades. </w:t>
      </w:r>
    </w:p>
    <w:sectPr w:rsidR="00224256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9DE" w:rsidRDefault="005A59DE">
      <w:pPr>
        <w:spacing w:before="0"/>
      </w:pPr>
      <w:r>
        <w:separator/>
      </w:r>
    </w:p>
  </w:endnote>
  <w:endnote w:type="continuationSeparator" w:id="0">
    <w:p w:rsidR="005A59DE" w:rsidRDefault="005A59D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9DE" w:rsidRDefault="005A59DE">
      <w:pPr>
        <w:spacing w:before="0"/>
      </w:pPr>
      <w:r>
        <w:separator/>
      </w:r>
    </w:p>
  </w:footnote>
  <w:footnote w:type="continuationSeparator" w:id="0">
    <w:p w:rsidR="005A59DE" w:rsidRDefault="005A59D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608" w:rsidRDefault="00123C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608" w:rsidRDefault="00123C76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B81608" w:rsidRDefault="000668B3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123C76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2</w:t>
    </w:r>
    <w:r w:rsidR="00880F11">
      <w:rPr>
        <w:rStyle w:val="RefernciaSutil"/>
        <w:rFonts w:cs="Calibri"/>
        <w:smallCaps w:val="0"/>
        <w:color w:val="auto"/>
        <w:u w:val="none"/>
      </w:rPr>
      <w:t>5</w:t>
    </w:r>
    <w:r w:rsidR="00123C76">
      <w:rPr>
        <w:rStyle w:val="RefernciaSutil"/>
        <w:rFonts w:cs="Calibri"/>
        <w:smallCaps w:val="0"/>
        <w:color w:val="auto"/>
        <w:u w:val="none"/>
      </w:rPr>
      <w:t xml:space="preserve"> DE</w:t>
    </w:r>
    <w:r>
      <w:rPr>
        <w:rStyle w:val="RefernciaSutil"/>
        <w:rFonts w:cs="Calibri"/>
        <w:smallCaps w:val="0"/>
        <w:color w:val="auto"/>
        <w:u w:val="none"/>
      </w:rPr>
      <w:t xml:space="preserve"> MAIO</w:t>
    </w:r>
    <w:r w:rsidR="00123C76">
      <w:rPr>
        <w:rStyle w:val="RefernciaSutil"/>
        <w:rFonts w:cs="Calibri"/>
        <w:smallCaps w:val="0"/>
        <w:color w:val="auto"/>
        <w:u w:val="none"/>
      </w:rPr>
      <w:t>.</w:t>
    </w:r>
  </w:p>
  <w:p w:rsidR="00B81608" w:rsidRDefault="00123C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D016C"/>
    <w:multiLevelType w:val="hybridMultilevel"/>
    <w:tmpl w:val="D024A4EE"/>
    <w:lvl w:ilvl="0" w:tplc="010EE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6C54AF"/>
    <w:multiLevelType w:val="hybridMultilevel"/>
    <w:tmpl w:val="B58AFE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57789"/>
    <w:multiLevelType w:val="hybridMultilevel"/>
    <w:tmpl w:val="630656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67C63"/>
    <w:multiLevelType w:val="multilevel"/>
    <w:tmpl w:val="48508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35F4783"/>
    <w:multiLevelType w:val="hybridMultilevel"/>
    <w:tmpl w:val="0F5A76C6"/>
    <w:lvl w:ilvl="0" w:tplc="2FE603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4C063E"/>
    <w:multiLevelType w:val="hybridMultilevel"/>
    <w:tmpl w:val="4ECAF4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C1E44"/>
    <w:multiLevelType w:val="hybridMultilevel"/>
    <w:tmpl w:val="0D667A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F540E"/>
    <w:multiLevelType w:val="hybridMultilevel"/>
    <w:tmpl w:val="0CAA20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0E79E3"/>
    <w:multiLevelType w:val="multilevel"/>
    <w:tmpl w:val="8760E7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A5E2F32"/>
    <w:multiLevelType w:val="hybridMultilevel"/>
    <w:tmpl w:val="D182E9AE"/>
    <w:lvl w:ilvl="0" w:tplc="9A22B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053222"/>
    <w:multiLevelType w:val="hybridMultilevel"/>
    <w:tmpl w:val="E14470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B3"/>
    <w:rsid w:val="000668B3"/>
    <w:rsid w:val="000B1D0F"/>
    <w:rsid w:val="00123C76"/>
    <w:rsid w:val="00176340"/>
    <w:rsid w:val="00224256"/>
    <w:rsid w:val="00245A0D"/>
    <w:rsid w:val="00323DAE"/>
    <w:rsid w:val="003A38EC"/>
    <w:rsid w:val="004F5464"/>
    <w:rsid w:val="00582EAA"/>
    <w:rsid w:val="005A59DE"/>
    <w:rsid w:val="005E62D8"/>
    <w:rsid w:val="007222E0"/>
    <w:rsid w:val="007A719E"/>
    <w:rsid w:val="007C1CD3"/>
    <w:rsid w:val="007D0DCA"/>
    <w:rsid w:val="008313A1"/>
    <w:rsid w:val="00880F11"/>
    <w:rsid w:val="008A14C7"/>
    <w:rsid w:val="009C48EF"/>
    <w:rsid w:val="00A05A5D"/>
    <w:rsid w:val="00B81608"/>
    <w:rsid w:val="00BA47AA"/>
    <w:rsid w:val="00BB622B"/>
    <w:rsid w:val="00C21C45"/>
    <w:rsid w:val="00E02029"/>
    <w:rsid w:val="00EF778F"/>
    <w:rsid w:val="00F2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F14B2-E956-4747-AAFA-48846B86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C48EF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224256"/>
    <w:pPr>
      <w:keepNext w:val="0"/>
      <w:spacing w:before="120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7C1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9C48E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79EB9-E96C-437C-B7C1-C046304DA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30</TotalTime>
  <Pages>2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8</cp:revision>
  <cp:lastPrinted>2012-02-10T19:10:00Z</cp:lastPrinted>
  <dcterms:created xsi:type="dcterms:W3CDTF">2020-05-20T11:11:00Z</dcterms:created>
  <dcterms:modified xsi:type="dcterms:W3CDTF">2020-05-20T11:48:00Z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