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7ED8AEA2" w:rsidR="00AB5A92" w:rsidRDefault="00A25A05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artes</w:t>
      </w:r>
    </w:p>
    <w:p w14:paraId="2C36AFBD" w14:textId="7863C09D" w:rsidR="006804AA" w:rsidRDefault="0049000B" w:rsidP="000A3D62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14:paraId="34B71E78" w14:textId="147D71EE" w:rsidR="00A25A05" w:rsidRDefault="00A25A05" w:rsidP="00A25A05">
      <w:pPr>
        <w:pStyle w:val="texto-IEIJ"/>
        <w:numPr>
          <w:ilvl w:val="0"/>
          <w:numId w:val="3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Hoje você assistiu a história da folha que se transformou em diversos elementos.</w:t>
      </w:r>
    </w:p>
    <w:p w14:paraId="39051EDA" w14:textId="77777777" w:rsidR="00A25A05" w:rsidRDefault="00A25A05" w:rsidP="00A25A05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</w:p>
    <w:p w14:paraId="2B887E0C" w14:textId="0E4DF624" w:rsidR="00A25A05" w:rsidRDefault="00A25A05" w:rsidP="00A25A05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Escolha um desses elementos e represente-o. Você pode fazer com dobradura ou com desenho. </w:t>
      </w:r>
    </w:p>
    <w:p w14:paraId="3478E4F7" w14:textId="18CF33AD" w:rsidR="00A25A05" w:rsidRDefault="00A25A05" w:rsidP="00A25A05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Escolha uma técnica e deixe o seu desenho</w:t>
      </w:r>
      <w:r w:rsidR="006C4169">
        <w:rPr>
          <w:sz w:val="28"/>
          <w:szCs w:val="28"/>
          <w:lang w:eastAsia="ja-JP" w:bidi="ar-SA"/>
        </w:rPr>
        <w:t xml:space="preserve"> bem</w:t>
      </w:r>
      <w:r>
        <w:rPr>
          <w:sz w:val="28"/>
          <w:szCs w:val="28"/>
          <w:lang w:eastAsia="ja-JP" w:bidi="ar-SA"/>
        </w:rPr>
        <w:t xml:space="preserve"> colorido!</w:t>
      </w:r>
    </w:p>
    <w:p w14:paraId="5FE8761A" w14:textId="672BFD05" w:rsidR="00A25A05" w:rsidRPr="006804AA" w:rsidRDefault="00A25A05" w:rsidP="00A25A05">
      <w:pPr>
        <w:pStyle w:val="texto-IEIJ"/>
        <w:spacing w:before="0"/>
        <w:ind w:left="72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9B3C" wp14:editId="01F1CE02">
                <wp:simplePos x="0" y="0"/>
                <wp:positionH relativeFrom="column">
                  <wp:posOffset>165735</wp:posOffset>
                </wp:positionH>
                <wp:positionV relativeFrom="paragraph">
                  <wp:posOffset>469264</wp:posOffset>
                </wp:positionV>
                <wp:extent cx="6105525" cy="5114925"/>
                <wp:effectExtent l="133350" t="114300" r="161925" b="180975"/>
                <wp:wrapNone/>
                <wp:docPr id="23" name="Fluxograma: Processo predefini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114925"/>
                        </a:xfrm>
                        <a:prstGeom prst="flowChartPredefinedProcess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uxograma: Processo predefinido 23" o:spid="_x0000_s1026" type="#_x0000_t112" style="position:absolute;margin-left:13.05pt;margin-top:36.95pt;width:480.75pt;height:4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" fillcolor="white [3201]" stroked="f" strokeweight="1pt">
                <v:shadow on="t" color="black" offset="0,1pt"/>
              </v:shape>
            </w:pict>
          </mc:Fallback>
        </mc:AlternateContent>
      </w:r>
    </w:p>
    <w:sectPr w:rsidR="00A25A05" w:rsidRPr="00680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2AB54" w14:textId="77777777" w:rsidR="00B22630" w:rsidRDefault="00B22630">
      <w:pPr>
        <w:spacing w:before="0"/>
      </w:pPr>
      <w:r>
        <w:separator/>
      </w:r>
    </w:p>
  </w:endnote>
  <w:endnote w:type="continuationSeparator" w:id="0">
    <w:p w14:paraId="6A9C89C2" w14:textId="77777777" w:rsidR="00B22630" w:rsidRDefault="00B226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E7FE" w14:textId="77777777" w:rsidR="00B22630" w:rsidRDefault="00B22630">
      <w:pPr>
        <w:spacing w:before="0"/>
      </w:pPr>
      <w:r>
        <w:separator/>
      </w:r>
    </w:p>
  </w:footnote>
  <w:footnote w:type="continuationSeparator" w:id="0">
    <w:p w14:paraId="15F91F54" w14:textId="77777777" w:rsidR="00B22630" w:rsidRDefault="00B226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A549C"/>
    <w:multiLevelType w:val="hybridMultilevel"/>
    <w:tmpl w:val="AE5EF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2120A"/>
    <w:multiLevelType w:val="hybridMultilevel"/>
    <w:tmpl w:val="8C227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6A6A"/>
    <w:multiLevelType w:val="hybridMultilevel"/>
    <w:tmpl w:val="849CF44C"/>
    <w:lvl w:ilvl="0" w:tplc="0416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9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23"/>
  </w:num>
  <w:num w:numId="5">
    <w:abstractNumId w:val="24"/>
  </w:num>
  <w:num w:numId="6">
    <w:abstractNumId w:val="20"/>
  </w:num>
  <w:num w:numId="7">
    <w:abstractNumId w:val="0"/>
  </w:num>
  <w:num w:numId="8">
    <w:abstractNumId w:val="8"/>
  </w:num>
  <w:num w:numId="9">
    <w:abstractNumId w:val="32"/>
  </w:num>
  <w:num w:numId="10">
    <w:abstractNumId w:val="31"/>
  </w:num>
  <w:num w:numId="11">
    <w:abstractNumId w:val="3"/>
  </w:num>
  <w:num w:numId="12">
    <w:abstractNumId w:val="6"/>
  </w:num>
  <w:num w:numId="13">
    <w:abstractNumId w:val="21"/>
  </w:num>
  <w:num w:numId="14">
    <w:abstractNumId w:val="30"/>
  </w:num>
  <w:num w:numId="15">
    <w:abstractNumId w:val="28"/>
  </w:num>
  <w:num w:numId="16">
    <w:abstractNumId w:val="27"/>
  </w:num>
  <w:num w:numId="17">
    <w:abstractNumId w:val="19"/>
  </w:num>
  <w:num w:numId="18">
    <w:abstractNumId w:val="25"/>
  </w:num>
  <w:num w:numId="19">
    <w:abstractNumId w:val="26"/>
  </w:num>
  <w:num w:numId="20">
    <w:abstractNumId w:val="14"/>
  </w:num>
  <w:num w:numId="21">
    <w:abstractNumId w:val="33"/>
  </w:num>
  <w:num w:numId="22">
    <w:abstractNumId w:val="15"/>
  </w:num>
  <w:num w:numId="23">
    <w:abstractNumId w:val="4"/>
  </w:num>
  <w:num w:numId="24">
    <w:abstractNumId w:val="35"/>
  </w:num>
  <w:num w:numId="25">
    <w:abstractNumId w:val="12"/>
  </w:num>
  <w:num w:numId="26">
    <w:abstractNumId w:val="34"/>
  </w:num>
  <w:num w:numId="27">
    <w:abstractNumId w:val="1"/>
  </w:num>
  <w:num w:numId="28">
    <w:abstractNumId w:val="38"/>
  </w:num>
  <w:num w:numId="29">
    <w:abstractNumId w:val="37"/>
  </w:num>
  <w:num w:numId="30">
    <w:abstractNumId w:val="10"/>
  </w:num>
  <w:num w:numId="31">
    <w:abstractNumId w:val="5"/>
  </w:num>
  <w:num w:numId="32">
    <w:abstractNumId w:val="16"/>
  </w:num>
  <w:num w:numId="33">
    <w:abstractNumId w:val="22"/>
  </w:num>
  <w:num w:numId="34">
    <w:abstractNumId w:val="29"/>
  </w:num>
  <w:num w:numId="35">
    <w:abstractNumId w:val="13"/>
  </w:num>
  <w:num w:numId="36">
    <w:abstractNumId w:val="36"/>
  </w:num>
  <w:num w:numId="37">
    <w:abstractNumId w:val="9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424A"/>
    <w:rsid w:val="000A3D62"/>
    <w:rsid w:val="000B1F88"/>
    <w:rsid w:val="000F20A3"/>
    <w:rsid w:val="00107678"/>
    <w:rsid w:val="0011037A"/>
    <w:rsid w:val="00116F97"/>
    <w:rsid w:val="00124ECF"/>
    <w:rsid w:val="00157453"/>
    <w:rsid w:val="001C6B54"/>
    <w:rsid w:val="001E3947"/>
    <w:rsid w:val="001E3975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A1F04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512A4F"/>
    <w:rsid w:val="005143DB"/>
    <w:rsid w:val="005150A6"/>
    <w:rsid w:val="00515BC7"/>
    <w:rsid w:val="00523092"/>
    <w:rsid w:val="00554B66"/>
    <w:rsid w:val="0055600D"/>
    <w:rsid w:val="0057650B"/>
    <w:rsid w:val="0058462F"/>
    <w:rsid w:val="005B7D01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04AA"/>
    <w:rsid w:val="006813FF"/>
    <w:rsid w:val="006C4169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3B00"/>
    <w:rsid w:val="007947A9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C29B2"/>
    <w:rsid w:val="009D70FE"/>
    <w:rsid w:val="009E165B"/>
    <w:rsid w:val="00A006B3"/>
    <w:rsid w:val="00A232DB"/>
    <w:rsid w:val="00A25A05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B6256"/>
    <w:rsid w:val="00AD7DC2"/>
    <w:rsid w:val="00AE6D5B"/>
    <w:rsid w:val="00AF58F8"/>
    <w:rsid w:val="00B159DD"/>
    <w:rsid w:val="00B22630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4853"/>
    <w:rsid w:val="00CC2D56"/>
    <w:rsid w:val="00CD79F1"/>
    <w:rsid w:val="00CE3710"/>
    <w:rsid w:val="00CE78B8"/>
    <w:rsid w:val="00CE7993"/>
    <w:rsid w:val="00CF397B"/>
    <w:rsid w:val="00CF7BC7"/>
    <w:rsid w:val="00D043E2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636A6"/>
    <w:rsid w:val="00E70F83"/>
    <w:rsid w:val="00E74988"/>
    <w:rsid w:val="00E77A15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2020-05-23T12:30:00Z</dcterms:created>
  <dcterms:modified xsi:type="dcterms:W3CDTF">2020-05-23T12:30:00Z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