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31770DBA" w:rsidR="00AB5A92" w:rsidRDefault="00C707E6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Interpretação de texto</w:t>
      </w:r>
    </w:p>
    <w:p w14:paraId="2C36AFBD" w14:textId="3F565A48" w:rsidR="00C707E6" w:rsidRDefault="0049000B" w:rsidP="000A3D62">
      <w:pPr>
        <w:pStyle w:val="texto-IEIJ"/>
        <w:spacing w:before="0"/>
        <w:jc w:val="both"/>
        <w:rPr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14:paraId="46A5B9C4" w14:textId="59E570F3" w:rsidR="00C707E6" w:rsidRPr="00C707E6" w:rsidRDefault="00C707E6" w:rsidP="00C707E6">
      <w:pPr>
        <w:rPr>
          <w:sz w:val="28"/>
          <w:szCs w:val="28"/>
          <w:lang w:eastAsia="ja-JP" w:bidi="ar-SA"/>
        </w:rPr>
      </w:pPr>
      <w:r w:rsidRPr="00C707E6">
        <w:rPr>
          <w:sz w:val="28"/>
          <w:szCs w:val="28"/>
          <w:lang w:eastAsia="ja-JP" w:bidi="ar-SA"/>
        </w:rPr>
        <w:t>Bom dia 4° ano!</w:t>
      </w:r>
    </w:p>
    <w:p w14:paraId="18B934B6" w14:textId="689B6400" w:rsidR="00C707E6" w:rsidRPr="00C707E6" w:rsidRDefault="00C707E6" w:rsidP="00C707E6">
      <w:pPr>
        <w:rPr>
          <w:sz w:val="28"/>
          <w:szCs w:val="28"/>
          <w:lang w:eastAsia="ja-JP" w:bidi="ar-SA"/>
        </w:rPr>
      </w:pPr>
      <w:r w:rsidRPr="00C707E6">
        <w:rPr>
          <w:sz w:val="28"/>
          <w:szCs w:val="28"/>
          <w:lang w:eastAsia="ja-JP" w:bidi="ar-SA"/>
        </w:rPr>
        <w:t xml:space="preserve">Para fazer a atividade de português você precisa assistir </w:t>
      </w:r>
      <w:r w:rsidR="006C34DA" w:rsidRPr="00C707E6">
        <w:rPr>
          <w:sz w:val="28"/>
          <w:szCs w:val="28"/>
          <w:lang w:eastAsia="ja-JP" w:bidi="ar-SA"/>
        </w:rPr>
        <w:t xml:space="preserve">ao vídeo que está disponível no link abaixo. </w:t>
      </w:r>
      <w:r w:rsidRPr="00C707E6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BD5D399" wp14:editId="0A5BD3D9">
            <wp:simplePos x="0" y="0"/>
            <wp:positionH relativeFrom="column">
              <wp:posOffset>4842510</wp:posOffset>
            </wp:positionH>
            <wp:positionV relativeFrom="paragraph">
              <wp:posOffset>146685</wp:posOffset>
            </wp:positionV>
            <wp:extent cx="1794510" cy="12477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2" t="44713" r="66708" b="40786"/>
                    <a:stretch/>
                  </pic:blipFill>
                  <pic:spPr bwMode="auto">
                    <a:xfrm>
                      <a:off x="0" y="0"/>
                      <a:ext cx="179451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1C40A" w14:textId="77777777" w:rsidR="00C707E6" w:rsidRPr="004F29DA" w:rsidRDefault="00D31E65" w:rsidP="00C707E6">
      <w:pPr>
        <w:rPr>
          <w:color w:val="FF0000"/>
          <w:sz w:val="28"/>
          <w:szCs w:val="28"/>
          <w:lang w:eastAsia="ja-JP" w:bidi="ar-SA"/>
        </w:rPr>
      </w:pPr>
      <w:hyperlink r:id="rId9" w:history="1">
        <w:r w:rsidR="00C707E6" w:rsidRPr="00A270B8">
          <w:rPr>
            <w:rStyle w:val="Hyperlink"/>
            <w:color w:val="auto"/>
            <w:sz w:val="28"/>
            <w:szCs w:val="28"/>
            <w:lang w:eastAsia="ja-JP" w:bidi="ar-SA"/>
          </w:rPr>
          <w:t>https://youtu.be/p9bcCzU1wUY</w:t>
        </w:r>
      </w:hyperlink>
      <w:r w:rsidR="00C707E6" w:rsidRPr="004F29DA">
        <w:rPr>
          <w:color w:val="FF0000"/>
          <w:sz w:val="28"/>
          <w:szCs w:val="28"/>
          <w:lang w:eastAsia="ja-JP" w:bidi="ar-SA"/>
        </w:rPr>
        <w:t xml:space="preserve"> </w:t>
      </w:r>
    </w:p>
    <w:p w14:paraId="4843CC20" w14:textId="2D6552C6" w:rsidR="00C707E6" w:rsidRPr="00C707E6" w:rsidRDefault="006C34DA" w:rsidP="00C707E6">
      <w:pPr>
        <w:rPr>
          <w:sz w:val="28"/>
          <w:szCs w:val="28"/>
          <w:lang w:eastAsia="ja-JP" w:bidi="ar-SA"/>
        </w:rPr>
      </w:pPr>
      <w:r w:rsidRPr="006C34DA">
        <w:rPr>
          <w:sz w:val="28"/>
          <w:szCs w:val="28"/>
          <w:lang w:eastAsia="ja-JP" w:bidi="ar-SA"/>
        </w:rPr>
        <w:t>A</w:t>
      </w:r>
      <w:r w:rsidR="00C707E6" w:rsidRPr="006C34DA">
        <w:rPr>
          <w:sz w:val="28"/>
          <w:szCs w:val="28"/>
          <w:lang w:eastAsia="ja-JP" w:bidi="ar-SA"/>
        </w:rPr>
        <w:t>ssistir</w:t>
      </w:r>
      <w:r w:rsidRPr="006C34DA">
        <w:rPr>
          <w:sz w:val="28"/>
          <w:szCs w:val="28"/>
          <w:lang w:eastAsia="ja-JP" w:bidi="ar-SA"/>
        </w:rPr>
        <w:t>emos</w:t>
      </w:r>
      <w:r w:rsidR="00C707E6" w:rsidRPr="006C34DA">
        <w:rPr>
          <w:color w:val="FF0000"/>
          <w:sz w:val="28"/>
          <w:szCs w:val="28"/>
          <w:lang w:eastAsia="ja-JP" w:bidi="ar-SA"/>
        </w:rPr>
        <w:t xml:space="preserve"> </w:t>
      </w:r>
      <w:r w:rsidR="00C707E6" w:rsidRPr="00C707E6">
        <w:rPr>
          <w:sz w:val="28"/>
          <w:szCs w:val="28"/>
          <w:lang w:eastAsia="ja-JP" w:bidi="ar-SA"/>
        </w:rPr>
        <w:t xml:space="preserve">juntos em </w:t>
      </w:r>
      <w:proofErr w:type="gramStart"/>
      <w:r w:rsidR="00C707E6" w:rsidRPr="00C707E6">
        <w:rPr>
          <w:sz w:val="28"/>
          <w:szCs w:val="28"/>
          <w:lang w:eastAsia="ja-JP" w:bidi="ar-SA"/>
        </w:rPr>
        <w:t xml:space="preserve">nossa </w:t>
      </w:r>
      <w:r>
        <w:rPr>
          <w:sz w:val="28"/>
          <w:szCs w:val="28"/>
          <w:lang w:eastAsia="ja-JP" w:bidi="ar-SA"/>
        </w:rPr>
        <w:t>vídeo</w:t>
      </w:r>
      <w:proofErr w:type="gramEnd"/>
      <w:r>
        <w:rPr>
          <w:sz w:val="28"/>
          <w:szCs w:val="28"/>
          <w:lang w:eastAsia="ja-JP" w:bidi="ar-SA"/>
        </w:rPr>
        <w:t xml:space="preserve"> </w:t>
      </w:r>
      <w:r w:rsidR="00C707E6" w:rsidRPr="00C707E6">
        <w:rPr>
          <w:sz w:val="28"/>
          <w:szCs w:val="28"/>
          <w:lang w:eastAsia="ja-JP" w:bidi="ar-SA"/>
        </w:rPr>
        <w:t>conferência de hoje!</w:t>
      </w:r>
    </w:p>
    <w:p w14:paraId="0CEB4EC5" w14:textId="6E094AA2" w:rsidR="00C707E6" w:rsidRPr="00C707E6" w:rsidRDefault="00C707E6" w:rsidP="00C707E6">
      <w:pPr>
        <w:rPr>
          <w:sz w:val="28"/>
          <w:szCs w:val="28"/>
          <w:lang w:eastAsia="ja-JP" w:bidi="ar-SA"/>
        </w:rPr>
      </w:pPr>
      <w:r w:rsidRPr="00C707E6">
        <w:rPr>
          <w:sz w:val="28"/>
          <w:szCs w:val="28"/>
          <w:lang w:eastAsia="ja-JP" w:bidi="ar-SA"/>
        </w:rPr>
        <w:t>Espero vocês!</w:t>
      </w:r>
    </w:p>
    <w:p w14:paraId="613BEAD1" w14:textId="4CEA6700" w:rsidR="00C707E6" w:rsidRDefault="00C707E6" w:rsidP="00C707E6">
      <w:pPr>
        <w:rPr>
          <w:sz w:val="28"/>
          <w:szCs w:val="28"/>
          <w:lang w:eastAsia="ja-JP" w:bidi="ar-SA"/>
        </w:rPr>
      </w:pPr>
      <w:r w:rsidRPr="00C707E6">
        <w:rPr>
          <w:sz w:val="28"/>
          <w:szCs w:val="28"/>
          <w:lang w:eastAsia="ja-JP" w:bidi="ar-SA"/>
        </w:rPr>
        <w:t>Após assistir responda as questões abaixo.</w:t>
      </w:r>
    </w:p>
    <w:p w14:paraId="577E4955" w14:textId="22D03605" w:rsidR="00C707E6" w:rsidRDefault="00C707E6" w:rsidP="00C707E6">
      <w:pPr>
        <w:rPr>
          <w:sz w:val="28"/>
          <w:szCs w:val="28"/>
          <w:lang w:eastAsia="ja-JP" w:bidi="ar-SA"/>
        </w:rPr>
      </w:pPr>
      <w:bookmarkStart w:id="0" w:name="_GoBack"/>
      <w:bookmarkEnd w:id="0"/>
    </w:p>
    <w:p w14:paraId="28B52620" w14:textId="67F0DB91" w:rsidR="00C707E6" w:rsidRDefault="00C707E6" w:rsidP="00C707E6">
      <w:pPr>
        <w:pStyle w:val="PargrafodaLista"/>
        <w:numPr>
          <w:ilvl w:val="0"/>
          <w:numId w:val="3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Qual</w:t>
      </w:r>
      <w:r w:rsidR="006C34DA">
        <w:rPr>
          <w:sz w:val="28"/>
          <w:szCs w:val="28"/>
          <w:lang w:eastAsia="ja-JP" w:bidi="ar-SA"/>
        </w:rPr>
        <w:t xml:space="preserve"> é</w:t>
      </w:r>
      <w:r>
        <w:rPr>
          <w:sz w:val="28"/>
          <w:szCs w:val="28"/>
          <w:lang w:eastAsia="ja-JP" w:bidi="ar-SA"/>
        </w:rPr>
        <w:t xml:space="preserve"> o título da história?</w:t>
      </w:r>
    </w:p>
    <w:p w14:paraId="2B63969E" w14:textId="77777777" w:rsidR="00C707E6" w:rsidRDefault="00C707E6" w:rsidP="00C707E6">
      <w:pPr>
        <w:pStyle w:val="PargrafodaLista"/>
        <w:ind w:left="1003"/>
        <w:rPr>
          <w:sz w:val="28"/>
          <w:szCs w:val="28"/>
          <w:lang w:eastAsia="ja-JP" w:bidi="ar-SA"/>
        </w:rPr>
      </w:pPr>
    </w:p>
    <w:p w14:paraId="62627D34" w14:textId="4DBF05A0" w:rsidR="00C707E6" w:rsidRDefault="00C707E6" w:rsidP="00C707E6">
      <w:pPr>
        <w:pStyle w:val="PargrafodaLista"/>
        <w:ind w:left="1003"/>
        <w:rPr>
          <w:sz w:val="28"/>
          <w:szCs w:val="28"/>
          <w:lang w:eastAsia="ja-JP" w:bidi="ar-SA"/>
        </w:rPr>
      </w:pPr>
      <w:r>
        <w:rPr>
          <w:vanish/>
          <w:sz w:val="28"/>
          <w:szCs w:val="28"/>
          <w:lang w:eastAsia="ja-JP" w:bidi="ar-SA"/>
        </w:rPr>
        <w:t>ria?</w:t>
      </w:r>
      <w:r>
        <w:rPr>
          <w:vanish/>
          <w:sz w:val="28"/>
          <w:szCs w:val="28"/>
          <w:lang w:eastAsia="ja-JP" w:bidi="ar-SA"/>
        </w:rPr>
        <w:cr/>
        <w:t>da hists questões abaixo?</w:t>
      </w:r>
      <w:r>
        <w:rPr>
          <w:vanish/>
          <w:sz w:val="28"/>
          <w:szCs w:val="28"/>
          <w:lang w:eastAsia="ja-JP" w:bidi="ar-SA"/>
        </w:rPr>
        <w:cr/>
        <w:t>videoconfer</w:t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>
        <w:rPr>
          <w:vanish/>
          <w:sz w:val="28"/>
          <w:szCs w:val="28"/>
          <w:lang w:eastAsia="ja-JP" w:bidi="ar-SA"/>
        </w:rPr>
        <w:pgNum/>
      </w:r>
      <w:r w:rsidR="00512A4F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</w:p>
    <w:p w14:paraId="3447A6C3" w14:textId="77777777" w:rsidR="00512A4F" w:rsidRDefault="00512A4F" w:rsidP="00C707E6">
      <w:pPr>
        <w:pStyle w:val="PargrafodaLista"/>
        <w:ind w:left="1003"/>
        <w:rPr>
          <w:sz w:val="28"/>
          <w:szCs w:val="28"/>
          <w:lang w:eastAsia="ja-JP" w:bidi="ar-SA"/>
        </w:rPr>
      </w:pPr>
    </w:p>
    <w:p w14:paraId="3BD5664D" w14:textId="2DF61736" w:rsidR="00512A4F" w:rsidRDefault="00512A4F" w:rsidP="00512A4F">
      <w:pPr>
        <w:pStyle w:val="PargrafodaLista"/>
        <w:numPr>
          <w:ilvl w:val="0"/>
          <w:numId w:val="3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Na história a folha se transforma em diversos elementos. Cite- os seguindo a ordem.</w:t>
      </w:r>
    </w:p>
    <w:p w14:paraId="18631B20" w14:textId="4873F9CC" w:rsidR="00512A4F" w:rsidRDefault="00512A4F" w:rsidP="00512A4F">
      <w:pPr>
        <w:tabs>
          <w:tab w:val="left" w:pos="825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2F3FB" wp14:editId="5D3A0BD9">
                <wp:simplePos x="0" y="0"/>
                <wp:positionH relativeFrom="column">
                  <wp:posOffset>1699260</wp:posOffset>
                </wp:positionH>
                <wp:positionV relativeFrom="paragraph">
                  <wp:posOffset>3369945</wp:posOffset>
                </wp:positionV>
                <wp:extent cx="3076575" cy="323850"/>
                <wp:effectExtent l="57150" t="57150" r="47625" b="571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33.8pt;margin-top:265.35pt;width:242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" fillcolor="white [3201]" strokecolor="black [3213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C00E6" wp14:editId="5C15B956">
                <wp:simplePos x="0" y="0"/>
                <wp:positionH relativeFrom="column">
                  <wp:posOffset>1699260</wp:posOffset>
                </wp:positionH>
                <wp:positionV relativeFrom="paragraph">
                  <wp:posOffset>2950845</wp:posOffset>
                </wp:positionV>
                <wp:extent cx="3076575" cy="323850"/>
                <wp:effectExtent l="57150" t="57150" r="47625" b="571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133.8pt;margin-top:232.35pt;width:242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" fillcolor="white [3201]" strokecolor="black [3213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77912" wp14:editId="0D411E8E">
                <wp:simplePos x="0" y="0"/>
                <wp:positionH relativeFrom="column">
                  <wp:posOffset>1699260</wp:posOffset>
                </wp:positionH>
                <wp:positionV relativeFrom="paragraph">
                  <wp:posOffset>2512695</wp:posOffset>
                </wp:positionV>
                <wp:extent cx="3076575" cy="323850"/>
                <wp:effectExtent l="57150" t="57150" r="47625" b="571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133.8pt;margin-top:197.85pt;width:242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" fillcolor="white [3201]" strokecolor="black [3213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87459" wp14:editId="44647466">
                <wp:simplePos x="0" y="0"/>
                <wp:positionH relativeFrom="column">
                  <wp:posOffset>1699260</wp:posOffset>
                </wp:positionH>
                <wp:positionV relativeFrom="paragraph">
                  <wp:posOffset>2074545</wp:posOffset>
                </wp:positionV>
                <wp:extent cx="3076575" cy="323850"/>
                <wp:effectExtent l="57150" t="57150" r="47625" b="571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33.8pt;margin-top:163.35pt;width:242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" fillcolor="white [3201]" strokecolor="black [3213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98FD0" wp14:editId="7BB5E680">
                <wp:simplePos x="0" y="0"/>
                <wp:positionH relativeFrom="column">
                  <wp:posOffset>1699260</wp:posOffset>
                </wp:positionH>
                <wp:positionV relativeFrom="paragraph">
                  <wp:posOffset>1626870</wp:posOffset>
                </wp:positionV>
                <wp:extent cx="3076575" cy="323850"/>
                <wp:effectExtent l="57150" t="57150" r="47625" b="571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133.8pt;margin-top:128.1pt;width:24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" fillcolor="white [3201]" strokecolor="black [3213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4978A" wp14:editId="7A190C34">
                <wp:simplePos x="0" y="0"/>
                <wp:positionH relativeFrom="column">
                  <wp:posOffset>1699260</wp:posOffset>
                </wp:positionH>
                <wp:positionV relativeFrom="paragraph">
                  <wp:posOffset>1188720</wp:posOffset>
                </wp:positionV>
                <wp:extent cx="3076575" cy="323850"/>
                <wp:effectExtent l="57150" t="57150" r="47625" b="571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33.8pt;margin-top:93.6pt;width:24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" fillcolor="white [3201]" strokecolor="black [3213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482B" wp14:editId="55CBFF0A">
                <wp:simplePos x="0" y="0"/>
                <wp:positionH relativeFrom="column">
                  <wp:posOffset>1699260</wp:posOffset>
                </wp:positionH>
                <wp:positionV relativeFrom="paragraph">
                  <wp:posOffset>741045</wp:posOffset>
                </wp:positionV>
                <wp:extent cx="3076575" cy="323850"/>
                <wp:effectExtent l="57150" t="57150" r="47625" b="571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33.8pt;margin-top:58.35pt;width:24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" fillcolor="white [3201]" strokecolor="black [3213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3741E" wp14:editId="1747E7DD">
                <wp:simplePos x="0" y="0"/>
                <wp:positionH relativeFrom="column">
                  <wp:posOffset>1699260</wp:posOffset>
                </wp:positionH>
                <wp:positionV relativeFrom="paragraph">
                  <wp:posOffset>264795</wp:posOffset>
                </wp:positionV>
                <wp:extent cx="3076575" cy="323850"/>
                <wp:effectExtent l="57150" t="57150" r="47625" b="571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33.8pt;margin-top:20.85pt;width:24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" fillcolor="white [3201]" strokecolor="black [3213]" strokeweight="1pt"/>
            </w:pict>
          </mc:Fallback>
        </mc:AlternateContent>
      </w:r>
      <w:r>
        <w:rPr>
          <w:lang w:eastAsia="ja-JP" w:bidi="ar-SA"/>
        </w:rPr>
        <w:tab/>
      </w:r>
    </w:p>
    <w:p w14:paraId="3E84E788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0BB31E62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71A13E23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51D9A8D1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262E4D8B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59618B63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0E2D3028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769D242D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0581D4A7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60C7B959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691E6B63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4F0AAFEC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680BCD58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4176C75B" w14:textId="77777777" w:rsidR="00512A4F" w:rsidRDefault="00512A4F" w:rsidP="00512A4F">
      <w:pPr>
        <w:tabs>
          <w:tab w:val="left" w:pos="825"/>
        </w:tabs>
        <w:rPr>
          <w:lang w:eastAsia="ja-JP" w:bidi="ar-SA"/>
        </w:rPr>
      </w:pPr>
    </w:p>
    <w:p w14:paraId="04CAD457" w14:textId="2698A408" w:rsidR="00512A4F" w:rsidRDefault="00512A4F" w:rsidP="00512A4F">
      <w:pPr>
        <w:pStyle w:val="PargrafodaLista"/>
        <w:numPr>
          <w:ilvl w:val="0"/>
          <w:numId w:val="35"/>
        </w:numPr>
        <w:tabs>
          <w:tab w:val="left" w:pos="825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Escolha três elementos citados na história e escreva as suas características.</w:t>
      </w:r>
    </w:p>
    <w:p w14:paraId="48D97B8B" w14:textId="5A656144" w:rsidR="00512A4F" w:rsidRDefault="00512A4F" w:rsidP="00512A4F">
      <w:pPr>
        <w:rPr>
          <w:lang w:eastAsia="ja-JP" w:bidi="ar-SA"/>
        </w:rPr>
      </w:pPr>
    </w:p>
    <w:p w14:paraId="7E516715" w14:textId="294D051B" w:rsidR="00512A4F" w:rsidRDefault="00512A4F" w:rsidP="00512A4F">
      <w:pPr>
        <w:tabs>
          <w:tab w:val="left" w:pos="1200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BFE8D" wp14:editId="1F1BE4C6">
                <wp:simplePos x="0" y="0"/>
                <wp:positionH relativeFrom="column">
                  <wp:posOffset>1451610</wp:posOffset>
                </wp:positionH>
                <wp:positionV relativeFrom="paragraph">
                  <wp:posOffset>236855</wp:posOffset>
                </wp:positionV>
                <wp:extent cx="3076575" cy="323850"/>
                <wp:effectExtent l="57150" t="57150" r="47625" b="571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114.3pt;margin-top:18.65pt;width:242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" fillcolor="white [3201]" strokecolor="black [3213]" strokeweight="1pt"/>
            </w:pict>
          </mc:Fallback>
        </mc:AlternateContent>
      </w:r>
      <w:r>
        <w:rPr>
          <w:lang w:eastAsia="ja-JP" w:bidi="ar-SA"/>
        </w:rPr>
        <w:tab/>
      </w:r>
    </w:p>
    <w:p w14:paraId="0AC9A4BE" w14:textId="0C2451D4" w:rsidR="00512A4F" w:rsidRPr="00512A4F" w:rsidRDefault="00512A4F" w:rsidP="00512A4F">
      <w:pPr>
        <w:tabs>
          <w:tab w:val="left" w:pos="1800"/>
        </w:tabs>
        <w:rPr>
          <w:b/>
          <w:lang w:eastAsia="ja-JP" w:bidi="ar-SA"/>
        </w:rPr>
      </w:pPr>
      <w:r>
        <w:rPr>
          <w:lang w:eastAsia="ja-JP" w:bidi="ar-SA"/>
        </w:rPr>
        <w:tab/>
      </w:r>
      <w:r w:rsidRPr="00512A4F">
        <w:rPr>
          <w:b/>
          <w:lang w:eastAsia="ja-JP" w:bidi="ar-SA"/>
        </w:rPr>
        <w:t xml:space="preserve">1° </w:t>
      </w:r>
    </w:p>
    <w:p w14:paraId="54CAAEF4" w14:textId="77777777" w:rsidR="00512A4F" w:rsidRPr="00512A4F" w:rsidRDefault="00512A4F" w:rsidP="00512A4F">
      <w:pPr>
        <w:rPr>
          <w:lang w:eastAsia="ja-JP" w:bidi="ar-SA"/>
        </w:rPr>
      </w:pPr>
    </w:p>
    <w:p w14:paraId="6863F9F2" w14:textId="730CCC55" w:rsidR="00512A4F" w:rsidRDefault="00512A4F" w:rsidP="00512A4F">
      <w:pPr>
        <w:tabs>
          <w:tab w:val="left" w:pos="4140"/>
        </w:tabs>
        <w:jc w:val="center"/>
        <w:rPr>
          <w:rFonts w:ascii="Arial Black" w:hAnsi="Arial Black"/>
          <w:lang w:eastAsia="ja-JP" w:bidi="ar-SA"/>
        </w:rPr>
      </w:pPr>
      <w:r w:rsidRPr="00512A4F">
        <w:rPr>
          <w:rFonts w:ascii="Arial Black" w:hAnsi="Arial Black"/>
          <w:lang w:eastAsia="ja-JP" w:bidi="ar-SA"/>
        </w:rPr>
        <w:t>CARACTERÍSTICAS</w:t>
      </w:r>
    </w:p>
    <w:p w14:paraId="10E58027" w14:textId="2CFFA64D" w:rsidR="00512A4F" w:rsidRDefault="00512A4F" w:rsidP="00512A4F">
      <w:pPr>
        <w:tabs>
          <w:tab w:val="left" w:pos="4140"/>
        </w:tabs>
        <w:jc w:val="center"/>
        <w:rPr>
          <w:rFonts w:ascii="Arial Black" w:hAnsi="Arial Black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0BA41" wp14:editId="669BA4FF">
                <wp:simplePos x="0" y="0"/>
                <wp:positionH relativeFrom="column">
                  <wp:posOffset>-24765</wp:posOffset>
                </wp:positionH>
                <wp:positionV relativeFrom="paragraph">
                  <wp:posOffset>200025</wp:posOffset>
                </wp:positionV>
                <wp:extent cx="6238875" cy="647700"/>
                <wp:effectExtent l="76200" t="76200" r="104775" b="952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E7099" w14:textId="77777777" w:rsidR="00512A4F" w:rsidRPr="00512A4F" w:rsidRDefault="00512A4F" w:rsidP="00512A4F">
                            <w:pPr>
                              <w:tabs>
                                <w:tab w:val="left" w:pos="4140"/>
                              </w:tabs>
                              <w:rPr>
                                <w:rFonts w:ascii="Arial Black" w:hAnsi="Arial Black"/>
                                <w:lang w:eastAsia="ja-JP" w:bidi="ar-SA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eastAsia="ja-JP" w:bidi="ar-SA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14:paraId="2EF698CA" w14:textId="77777777" w:rsidR="00512A4F" w:rsidRDefault="00512A4F" w:rsidP="00512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left:0;text-align:left;margin-left:-1.95pt;margin-top:15.75pt;width:491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" fillcolor="white [3201]" strokecolor="black [3213]" strokeweight="1pt">
                <v:textbox>
                  <w:txbxContent>
                    <w:p w14:paraId="33FE7099" w14:textId="77777777" w:rsidR="00512A4F" w:rsidRPr="00512A4F" w:rsidRDefault="00512A4F" w:rsidP="00512A4F">
                      <w:pPr>
                        <w:tabs>
                          <w:tab w:val="left" w:pos="4140"/>
                        </w:tabs>
                        <w:rPr>
                          <w:rFonts w:ascii="Arial Black" w:hAnsi="Arial Black"/>
                          <w:lang w:eastAsia="ja-JP" w:bidi="ar-SA"/>
                        </w:rPr>
                      </w:pPr>
                      <w:r>
                        <w:rPr>
                          <w:rFonts w:ascii="Arial Black" w:hAnsi="Arial Black"/>
                          <w:lang w:eastAsia="ja-JP" w:bidi="ar-SA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14:paraId="2EF698CA" w14:textId="77777777" w:rsidR="00512A4F" w:rsidRDefault="00512A4F" w:rsidP="00512A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7E084D" w14:textId="06747D94" w:rsidR="00512A4F" w:rsidRDefault="00512A4F" w:rsidP="00512A4F">
      <w:pPr>
        <w:ind w:firstLine="643"/>
        <w:rPr>
          <w:lang w:eastAsia="ja-JP" w:bidi="ar-SA"/>
        </w:rPr>
      </w:pPr>
    </w:p>
    <w:p w14:paraId="1B0966CD" w14:textId="77777777" w:rsidR="00512A4F" w:rsidRPr="00512A4F" w:rsidRDefault="00512A4F" w:rsidP="00512A4F">
      <w:pPr>
        <w:rPr>
          <w:lang w:eastAsia="ja-JP" w:bidi="ar-SA"/>
        </w:rPr>
      </w:pPr>
    </w:p>
    <w:p w14:paraId="320F1F5D" w14:textId="77777777" w:rsidR="00512A4F" w:rsidRPr="00512A4F" w:rsidRDefault="00512A4F" w:rsidP="00512A4F">
      <w:pPr>
        <w:rPr>
          <w:lang w:eastAsia="ja-JP" w:bidi="ar-SA"/>
        </w:rPr>
      </w:pPr>
    </w:p>
    <w:p w14:paraId="3E025DF3" w14:textId="0932F4CD" w:rsidR="00512A4F" w:rsidRDefault="00512A4F" w:rsidP="00512A4F">
      <w:pPr>
        <w:rPr>
          <w:lang w:eastAsia="ja-JP" w:bidi="ar-SA"/>
        </w:rPr>
      </w:pPr>
    </w:p>
    <w:p w14:paraId="75DB8F2F" w14:textId="4E9035D9" w:rsidR="00512A4F" w:rsidRDefault="00512A4F" w:rsidP="00512A4F">
      <w:pPr>
        <w:tabs>
          <w:tab w:val="left" w:pos="1200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D42FF" wp14:editId="6996E825">
                <wp:simplePos x="0" y="0"/>
                <wp:positionH relativeFrom="column">
                  <wp:posOffset>1451610</wp:posOffset>
                </wp:positionH>
                <wp:positionV relativeFrom="paragraph">
                  <wp:posOffset>225425</wp:posOffset>
                </wp:positionV>
                <wp:extent cx="3076575" cy="323850"/>
                <wp:effectExtent l="57150" t="57150" r="47625" b="571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14.3pt;margin-top:17.75pt;width:242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" fillcolor="white [3201]" strokecolor="black [3213]" strokeweight="1pt"/>
            </w:pict>
          </mc:Fallback>
        </mc:AlternateContent>
      </w:r>
      <w:r>
        <w:rPr>
          <w:lang w:eastAsia="ja-JP" w:bidi="ar-SA"/>
        </w:rPr>
        <w:tab/>
      </w:r>
    </w:p>
    <w:p w14:paraId="0310F73D" w14:textId="43F64233" w:rsidR="00512A4F" w:rsidRPr="00512A4F" w:rsidRDefault="00512A4F" w:rsidP="00512A4F">
      <w:pPr>
        <w:tabs>
          <w:tab w:val="left" w:pos="1800"/>
        </w:tabs>
        <w:rPr>
          <w:b/>
          <w:lang w:eastAsia="ja-JP" w:bidi="ar-SA"/>
        </w:rPr>
      </w:pPr>
      <w:r>
        <w:rPr>
          <w:lang w:eastAsia="ja-JP" w:bidi="ar-SA"/>
        </w:rPr>
        <w:tab/>
      </w:r>
      <w:r>
        <w:rPr>
          <w:b/>
          <w:lang w:eastAsia="ja-JP" w:bidi="ar-SA"/>
        </w:rPr>
        <w:t>2</w:t>
      </w:r>
      <w:r w:rsidRPr="00512A4F">
        <w:rPr>
          <w:b/>
          <w:lang w:eastAsia="ja-JP" w:bidi="ar-SA"/>
        </w:rPr>
        <w:t xml:space="preserve">° </w:t>
      </w:r>
    </w:p>
    <w:p w14:paraId="3CE987B2" w14:textId="77777777" w:rsidR="00512A4F" w:rsidRPr="00512A4F" w:rsidRDefault="00512A4F" w:rsidP="00512A4F">
      <w:pPr>
        <w:rPr>
          <w:lang w:eastAsia="ja-JP" w:bidi="ar-SA"/>
        </w:rPr>
      </w:pPr>
    </w:p>
    <w:p w14:paraId="66079BC5" w14:textId="77777777" w:rsidR="00512A4F" w:rsidRDefault="00512A4F" w:rsidP="00512A4F">
      <w:pPr>
        <w:tabs>
          <w:tab w:val="left" w:pos="4140"/>
        </w:tabs>
        <w:jc w:val="center"/>
        <w:rPr>
          <w:rFonts w:ascii="Arial Black" w:hAnsi="Arial Black"/>
          <w:lang w:eastAsia="ja-JP" w:bidi="ar-SA"/>
        </w:rPr>
      </w:pPr>
      <w:r w:rsidRPr="00512A4F">
        <w:rPr>
          <w:rFonts w:ascii="Arial Black" w:hAnsi="Arial Black"/>
          <w:lang w:eastAsia="ja-JP" w:bidi="ar-SA"/>
        </w:rPr>
        <w:t>CARACTERÍSTICAS</w:t>
      </w:r>
    </w:p>
    <w:p w14:paraId="4CEFB8D2" w14:textId="77777777" w:rsidR="00512A4F" w:rsidRDefault="00512A4F" w:rsidP="00512A4F">
      <w:pPr>
        <w:tabs>
          <w:tab w:val="left" w:pos="4140"/>
        </w:tabs>
        <w:jc w:val="center"/>
        <w:rPr>
          <w:rFonts w:ascii="Arial Black" w:hAnsi="Arial Black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AC355" wp14:editId="01446FD2">
                <wp:simplePos x="0" y="0"/>
                <wp:positionH relativeFrom="column">
                  <wp:posOffset>-24765</wp:posOffset>
                </wp:positionH>
                <wp:positionV relativeFrom="paragraph">
                  <wp:posOffset>200025</wp:posOffset>
                </wp:positionV>
                <wp:extent cx="6238875" cy="647700"/>
                <wp:effectExtent l="76200" t="76200" r="104775" b="952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DDA40" w14:textId="77777777" w:rsidR="00512A4F" w:rsidRPr="00512A4F" w:rsidRDefault="00512A4F" w:rsidP="00512A4F">
                            <w:pPr>
                              <w:tabs>
                                <w:tab w:val="left" w:pos="4140"/>
                              </w:tabs>
                              <w:rPr>
                                <w:rFonts w:ascii="Arial Black" w:hAnsi="Arial Black"/>
                                <w:lang w:eastAsia="ja-JP" w:bidi="ar-SA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eastAsia="ja-JP" w:bidi="ar-SA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14:paraId="554A8CFC" w14:textId="77777777" w:rsidR="00512A4F" w:rsidRDefault="00512A4F" w:rsidP="00512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7" style="position:absolute;left:0;text-align:left;margin-left:-1.95pt;margin-top:15.75pt;width:491.2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" fillcolor="white [3201]" strokecolor="black [3213]" strokeweight="1pt">
                <v:textbox>
                  <w:txbxContent>
                    <w:p w14:paraId="351DDA40" w14:textId="77777777" w:rsidR="00512A4F" w:rsidRPr="00512A4F" w:rsidRDefault="00512A4F" w:rsidP="00512A4F">
                      <w:pPr>
                        <w:tabs>
                          <w:tab w:val="left" w:pos="4140"/>
                        </w:tabs>
                        <w:rPr>
                          <w:rFonts w:ascii="Arial Black" w:hAnsi="Arial Black"/>
                          <w:lang w:eastAsia="ja-JP" w:bidi="ar-SA"/>
                        </w:rPr>
                      </w:pPr>
                      <w:r>
                        <w:rPr>
                          <w:rFonts w:ascii="Arial Black" w:hAnsi="Arial Black"/>
                          <w:lang w:eastAsia="ja-JP" w:bidi="ar-SA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14:paraId="554A8CFC" w14:textId="77777777" w:rsidR="00512A4F" w:rsidRDefault="00512A4F" w:rsidP="00512A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922B7B" w14:textId="77777777" w:rsidR="00512A4F" w:rsidRPr="00512A4F" w:rsidRDefault="00512A4F" w:rsidP="00512A4F">
      <w:pPr>
        <w:ind w:firstLine="643"/>
        <w:rPr>
          <w:lang w:eastAsia="ja-JP" w:bidi="ar-SA"/>
        </w:rPr>
      </w:pPr>
    </w:p>
    <w:p w14:paraId="02E610ED" w14:textId="0C1A7BF5" w:rsidR="00512A4F" w:rsidRDefault="00512A4F" w:rsidP="00512A4F">
      <w:pPr>
        <w:tabs>
          <w:tab w:val="left" w:pos="1545"/>
        </w:tabs>
        <w:rPr>
          <w:lang w:eastAsia="ja-JP" w:bidi="ar-SA"/>
        </w:rPr>
      </w:pPr>
    </w:p>
    <w:p w14:paraId="3A11FE0A" w14:textId="77777777" w:rsidR="00512A4F" w:rsidRPr="00512A4F" w:rsidRDefault="00512A4F" w:rsidP="00512A4F">
      <w:pPr>
        <w:rPr>
          <w:lang w:eastAsia="ja-JP" w:bidi="ar-SA"/>
        </w:rPr>
      </w:pPr>
    </w:p>
    <w:p w14:paraId="74D8439D" w14:textId="77777777" w:rsidR="00512A4F" w:rsidRPr="00512A4F" w:rsidRDefault="00512A4F" w:rsidP="00512A4F">
      <w:pPr>
        <w:rPr>
          <w:lang w:eastAsia="ja-JP" w:bidi="ar-SA"/>
        </w:rPr>
      </w:pPr>
    </w:p>
    <w:p w14:paraId="439D527C" w14:textId="4A3A0BCD" w:rsidR="00512A4F" w:rsidRDefault="00512A4F" w:rsidP="00512A4F">
      <w:pPr>
        <w:tabs>
          <w:tab w:val="left" w:pos="1200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6A8B7" wp14:editId="2FE393C9">
                <wp:simplePos x="0" y="0"/>
                <wp:positionH relativeFrom="column">
                  <wp:posOffset>1575435</wp:posOffset>
                </wp:positionH>
                <wp:positionV relativeFrom="paragraph">
                  <wp:posOffset>222885</wp:posOffset>
                </wp:positionV>
                <wp:extent cx="3076575" cy="323850"/>
                <wp:effectExtent l="57150" t="57150" r="47625" b="571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124.05pt;margin-top:17.55pt;width:242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" fillcolor="white [3201]" strokecolor="black [3213]" strokeweight="1pt"/>
            </w:pict>
          </mc:Fallback>
        </mc:AlternateContent>
      </w:r>
    </w:p>
    <w:p w14:paraId="05722B8D" w14:textId="48A95777" w:rsidR="00512A4F" w:rsidRPr="00512A4F" w:rsidRDefault="00512A4F" w:rsidP="00512A4F">
      <w:pPr>
        <w:tabs>
          <w:tab w:val="left" w:pos="1800"/>
        </w:tabs>
        <w:rPr>
          <w:b/>
          <w:lang w:eastAsia="ja-JP" w:bidi="ar-SA"/>
        </w:rPr>
      </w:pPr>
      <w:r>
        <w:rPr>
          <w:lang w:eastAsia="ja-JP" w:bidi="ar-SA"/>
        </w:rPr>
        <w:tab/>
        <w:t xml:space="preserve">  </w:t>
      </w:r>
      <w:r>
        <w:rPr>
          <w:b/>
          <w:lang w:eastAsia="ja-JP" w:bidi="ar-SA"/>
        </w:rPr>
        <w:t>3</w:t>
      </w:r>
      <w:r w:rsidRPr="00512A4F">
        <w:rPr>
          <w:b/>
          <w:lang w:eastAsia="ja-JP" w:bidi="ar-SA"/>
        </w:rPr>
        <w:t xml:space="preserve">° </w:t>
      </w:r>
    </w:p>
    <w:p w14:paraId="6F121655" w14:textId="27A6E5CF" w:rsidR="00512A4F" w:rsidRDefault="00512A4F" w:rsidP="00512A4F">
      <w:pPr>
        <w:rPr>
          <w:lang w:eastAsia="ja-JP" w:bidi="ar-SA"/>
        </w:rPr>
      </w:pPr>
    </w:p>
    <w:p w14:paraId="19E474A5" w14:textId="4FA8827C" w:rsidR="00512A4F" w:rsidRPr="00512A4F" w:rsidRDefault="00512A4F" w:rsidP="00512A4F">
      <w:pPr>
        <w:tabs>
          <w:tab w:val="left" w:pos="1800"/>
        </w:tabs>
        <w:rPr>
          <w:b/>
          <w:lang w:eastAsia="ja-JP" w:bidi="ar-SA"/>
        </w:rPr>
      </w:pPr>
      <w:r>
        <w:rPr>
          <w:lang w:eastAsia="ja-JP" w:bidi="ar-SA"/>
        </w:rPr>
        <w:tab/>
      </w:r>
    </w:p>
    <w:p w14:paraId="6C5BAA5E" w14:textId="77777777" w:rsidR="00512A4F" w:rsidRDefault="00512A4F" w:rsidP="00512A4F">
      <w:pPr>
        <w:tabs>
          <w:tab w:val="left" w:pos="4140"/>
        </w:tabs>
        <w:jc w:val="center"/>
        <w:rPr>
          <w:rFonts w:ascii="Arial Black" w:hAnsi="Arial Black"/>
          <w:lang w:eastAsia="ja-JP" w:bidi="ar-SA"/>
        </w:rPr>
      </w:pPr>
      <w:r w:rsidRPr="00512A4F">
        <w:rPr>
          <w:rFonts w:ascii="Arial Black" w:hAnsi="Arial Black"/>
          <w:lang w:eastAsia="ja-JP" w:bidi="ar-SA"/>
        </w:rPr>
        <w:t>CARACTERÍSTICAS</w:t>
      </w:r>
    </w:p>
    <w:p w14:paraId="13A3BC7B" w14:textId="77777777" w:rsidR="00512A4F" w:rsidRDefault="00512A4F" w:rsidP="00512A4F">
      <w:pPr>
        <w:tabs>
          <w:tab w:val="left" w:pos="4140"/>
        </w:tabs>
        <w:jc w:val="center"/>
        <w:rPr>
          <w:rFonts w:ascii="Arial Black" w:hAnsi="Arial Black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ADE15" wp14:editId="66F6A3D1">
                <wp:simplePos x="0" y="0"/>
                <wp:positionH relativeFrom="column">
                  <wp:posOffset>-24765</wp:posOffset>
                </wp:positionH>
                <wp:positionV relativeFrom="paragraph">
                  <wp:posOffset>200025</wp:posOffset>
                </wp:positionV>
                <wp:extent cx="6238875" cy="647700"/>
                <wp:effectExtent l="76200" t="76200" r="104775" b="952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1DF45" w14:textId="77777777" w:rsidR="00512A4F" w:rsidRPr="00512A4F" w:rsidRDefault="00512A4F" w:rsidP="00512A4F">
                            <w:pPr>
                              <w:tabs>
                                <w:tab w:val="left" w:pos="4140"/>
                              </w:tabs>
                              <w:rPr>
                                <w:rFonts w:ascii="Arial Black" w:hAnsi="Arial Black"/>
                                <w:lang w:eastAsia="ja-JP" w:bidi="ar-SA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eastAsia="ja-JP" w:bidi="ar-SA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8F41C4" w14:textId="77777777" w:rsidR="00512A4F" w:rsidRDefault="00512A4F" w:rsidP="00512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8" style="position:absolute;left:0;text-align:left;margin-left:-1.95pt;margin-top:15.75pt;width:491.2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" fillcolor="white [3201]" strokecolor="black [3213]" strokeweight="1pt">
                <v:textbox>
                  <w:txbxContent>
                    <w:p w14:paraId="4F71DF45" w14:textId="77777777" w:rsidR="00512A4F" w:rsidRPr="00512A4F" w:rsidRDefault="00512A4F" w:rsidP="00512A4F">
                      <w:pPr>
                        <w:tabs>
                          <w:tab w:val="left" w:pos="4140"/>
                        </w:tabs>
                        <w:rPr>
                          <w:rFonts w:ascii="Arial Black" w:hAnsi="Arial Black"/>
                          <w:lang w:eastAsia="ja-JP" w:bidi="ar-SA"/>
                        </w:rPr>
                      </w:pPr>
                      <w:r>
                        <w:rPr>
                          <w:rFonts w:ascii="Arial Black" w:hAnsi="Arial Black"/>
                          <w:lang w:eastAsia="ja-JP" w:bidi="ar-SA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14:paraId="5E8F41C4" w14:textId="77777777" w:rsidR="00512A4F" w:rsidRDefault="00512A4F" w:rsidP="00512A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82768E" w14:textId="77777777" w:rsidR="00512A4F" w:rsidRPr="00512A4F" w:rsidRDefault="00512A4F" w:rsidP="00512A4F">
      <w:pPr>
        <w:ind w:firstLine="643"/>
        <w:rPr>
          <w:lang w:eastAsia="ja-JP" w:bidi="ar-SA"/>
        </w:rPr>
      </w:pPr>
    </w:p>
    <w:p w14:paraId="48CAEEC5" w14:textId="238D5B15" w:rsidR="00512A4F" w:rsidRDefault="00512A4F" w:rsidP="00512A4F">
      <w:pPr>
        <w:tabs>
          <w:tab w:val="left" w:pos="4140"/>
        </w:tabs>
        <w:rPr>
          <w:lang w:eastAsia="ja-JP" w:bidi="ar-SA"/>
        </w:rPr>
      </w:pPr>
    </w:p>
    <w:p w14:paraId="3B4EDBFB" w14:textId="77777777" w:rsidR="00512A4F" w:rsidRPr="00512A4F" w:rsidRDefault="00512A4F" w:rsidP="00512A4F">
      <w:pPr>
        <w:rPr>
          <w:lang w:eastAsia="ja-JP" w:bidi="ar-SA"/>
        </w:rPr>
      </w:pPr>
    </w:p>
    <w:p w14:paraId="00EBE8DC" w14:textId="5B5A09C5" w:rsidR="00512A4F" w:rsidRDefault="00512A4F" w:rsidP="00512A4F">
      <w:pPr>
        <w:rPr>
          <w:lang w:eastAsia="ja-JP" w:bidi="ar-SA"/>
        </w:rPr>
      </w:pPr>
    </w:p>
    <w:p w14:paraId="28359F63" w14:textId="2C30641F" w:rsidR="00512A4F" w:rsidRDefault="00512A4F" w:rsidP="00512A4F">
      <w:pPr>
        <w:tabs>
          <w:tab w:val="left" w:pos="2415"/>
        </w:tabs>
        <w:rPr>
          <w:lang w:eastAsia="ja-JP" w:bidi="ar-SA"/>
        </w:rPr>
      </w:pPr>
      <w:r>
        <w:rPr>
          <w:lang w:eastAsia="ja-JP" w:bidi="ar-SA"/>
        </w:rPr>
        <w:tab/>
      </w:r>
    </w:p>
    <w:p w14:paraId="577DB3DB" w14:textId="77777777" w:rsidR="00512A4F" w:rsidRDefault="00512A4F" w:rsidP="00512A4F">
      <w:pPr>
        <w:tabs>
          <w:tab w:val="left" w:pos="2415"/>
        </w:tabs>
        <w:rPr>
          <w:lang w:eastAsia="ja-JP" w:bidi="ar-SA"/>
        </w:rPr>
      </w:pPr>
    </w:p>
    <w:p w14:paraId="0C69B40D" w14:textId="77777777" w:rsidR="00512A4F" w:rsidRDefault="00512A4F" w:rsidP="00512A4F">
      <w:pPr>
        <w:tabs>
          <w:tab w:val="left" w:pos="2415"/>
        </w:tabs>
        <w:rPr>
          <w:lang w:eastAsia="ja-JP" w:bidi="ar-SA"/>
        </w:rPr>
      </w:pPr>
    </w:p>
    <w:p w14:paraId="4E2D01E1" w14:textId="2969F626" w:rsidR="00512A4F" w:rsidRDefault="00512A4F" w:rsidP="00512A4F">
      <w:pPr>
        <w:pStyle w:val="PargrafodaLista"/>
        <w:numPr>
          <w:ilvl w:val="0"/>
          <w:numId w:val="35"/>
        </w:numPr>
        <w:tabs>
          <w:tab w:val="left" w:pos="2415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Marque um X na resposta correta.</w:t>
      </w:r>
    </w:p>
    <w:p w14:paraId="5CCFC29D" w14:textId="77777777" w:rsidR="00512A4F" w:rsidRDefault="00512A4F" w:rsidP="00512A4F">
      <w:pPr>
        <w:pStyle w:val="PargrafodaLista"/>
        <w:tabs>
          <w:tab w:val="left" w:pos="2415"/>
        </w:tabs>
        <w:ind w:left="1003"/>
        <w:rPr>
          <w:sz w:val="28"/>
          <w:szCs w:val="28"/>
          <w:lang w:eastAsia="ja-JP" w:bidi="ar-SA"/>
        </w:rPr>
      </w:pPr>
    </w:p>
    <w:p w14:paraId="6114E5F8" w14:textId="6F5F8BC8" w:rsidR="00512A4F" w:rsidRDefault="00512A4F" w:rsidP="00512A4F">
      <w:pPr>
        <w:pStyle w:val="PargrafodaLista"/>
        <w:tabs>
          <w:tab w:val="left" w:pos="2415"/>
        </w:tabs>
        <w:ind w:left="1003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Depois de dormir no que a folha se transformou?</w:t>
      </w:r>
    </w:p>
    <w:p w14:paraId="79C756F2" w14:textId="77777777" w:rsidR="00512A4F" w:rsidRDefault="00512A4F" w:rsidP="00512A4F">
      <w:pPr>
        <w:tabs>
          <w:tab w:val="left" w:pos="2415"/>
        </w:tabs>
        <w:rPr>
          <w:sz w:val="28"/>
          <w:szCs w:val="28"/>
          <w:lang w:eastAsia="ja-JP" w:bidi="ar-SA"/>
        </w:rPr>
      </w:pPr>
    </w:p>
    <w:p w14:paraId="4BC16E50" w14:textId="6BC72DA8" w:rsidR="00512A4F" w:rsidRDefault="006C34DA" w:rsidP="00512A4F">
      <w:pPr>
        <w:tabs>
          <w:tab w:val="left" w:pos="2415"/>
        </w:tabs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</w:t>
      </w:r>
      <w:proofErr w:type="gramEnd"/>
      <w:r w:rsidR="00512A4F">
        <w:rPr>
          <w:sz w:val="28"/>
          <w:szCs w:val="28"/>
          <w:lang w:eastAsia="ja-JP" w:bidi="ar-SA"/>
        </w:rPr>
        <w:t>) AVIÃO</w:t>
      </w:r>
      <w:r w:rsidR="00512A4F">
        <w:rPr>
          <w:sz w:val="28"/>
          <w:szCs w:val="28"/>
          <w:lang w:eastAsia="ja-JP" w:bidi="ar-SA"/>
        </w:rPr>
        <w:tab/>
      </w:r>
      <w:r w:rsidR="00512A4F">
        <w:rPr>
          <w:sz w:val="28"/>
          <w:szCs w:val="28"/>
          <w:lang w:eastAsia="ja-JP" w:bidi="ar-SA"/>
        </w:rPr>
        <w:tab/>
        <w:t>(      ) PÁSSARO</w:t>
      </w:r>
      <w:r w:rsidR="00512A4F">
        <w:rPr>
          <w:sz w:val="28"/>
          <w:szCs w:val="28"/>
          <w:lang w:eastAsia="ja-JP" w:bidi="ar-SA"/>
        </w:rPr>
        <w:tab/>
      </w:r>
      <w:r w:rsidR="00512A4F">
        <w:rPr>
          <w:sz w:val="28"/>
          <w:szCs w:val="28"/>
          <w:lang w:eastAsia="ja-JP" w:bidi="ar-SA"/>
        </w:rPr>
        <w:tab/>
      </w:r>
      <w:r w:rsidR="00512A4F">
        <w:rPr>
          <w:sz w:val="28"/>
          <w:szCs w:val="28"/>
          <w:lang w:eastAsia="ja-JP" w:bidi="ar-SA"/>
        </w:rPr>
        <w:tab/>
        <w:t>(      ) TROVÃO</w:t>
      </w:r>
    </w:p>
    <w:p w14:paraId="6815F83D" w14:textId="77777777" w:rsidR="00512A4F" w:rsidRDefault="00512A4F" w:rsidP="00512A4F">
      <w:pPr>
        <w:tabs>
          <w:tab w:val="left" w:pos="2415"/>
        </w:tabs>
        <w:rPr>
          <w:sz w:val="28"/>
          <w:szCs w:val="28"/>
          <w:lang w:eastAsia="ja-JP" w:bidi="ar-SA"/>
        </w:rPr>
      </w:pPr>
    </w:p>
    <w:p w14:paraId="58FE86B8" w14:textId="6DA6B746" w:rsidR="00512A4F" w:rsidRDefault="00512A4F" w:rsidP="00512A4F">
      <w:pPr>
        <w:pStyle w:val="PargrafodaLista"/>
        <w:numPr>
          <w:ilvl w:val="0"/>
          <w:numId w:val="35"/>
        </w:numPr>
        <w:tabs>
          <w:tab w:val="left" w:pos="2415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folha ficou feliz com essa transformação? </w:t>
      </w:r>
      <w:r w:rsidR="006C34DA">
        <w:rPr>
          <w:sz w:val="28"/>
          <w:szCs w:val="28"/>
          <w:lang w:eastAsia="ja-JP" w:bidi="ar-SA"/>
        </w:rPr>
        <w:t>Por quê</w:t>
      </w:r>
      <w:r>
        <w:rPr>
          <w:sz w:val="28"/>
          <w:szCs w:val="28"/>
          <w:lang w:eastAsia="ja-JP" w:bidi="ar-SA"/>
        </w:rPr>
        <w:t>?</w:t>
      </w:r>
    </w:p>
    <w:p w14:paraId="2346EFFD" w14:textId="77777777" w:rsidR="00512A4F" w:rsidRDefault="00512A4F" w:rsidP="00512A4F">
      <w:pPr>
        <w:pStyle w:val="PargrafodaLista"/>
        <w:tabs>
          <w:tab w:val="left" w:pos="2415"/>
        </w:tabs>
        <w:ind w:left="1003"/>
        <w:rPr>
          <w:sz w:val="28"/>
          <w:szCs w:val="28"/>
          <w:lang w:eastAsia="ja-JP" w:bidi="ar-SA"/>
        </w:rPr>
      </w:pPr>
    </w:p>
    <w:p w14:paraId="64417CFE" w14:textId="3F651715" w:rsidR="00512A4F" w:rsidRPr="00512A4F" w:rsidRDefault="00512A4F" w:rsidP="00512A4F">
      <w:pPr>
        <w:pStyle w:val="PargrafodaLista"/>
        <w:tabs>
          <w:tab w:val="left" w:pos="2415"/>
        </w:tabs>
        <w:ind w:left="1003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</w:p>
    <w:sectPr w:rsidR="00512A4F" w:rsidRPr="00512A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812D1" w14:textId="77777777" w:rsidR="00D31E65" w:rsidRDefault="00D31E65">
      <w:pPr>
        <w:spacing w:before="0"/>
      </w:pPr>
      <w:r>
        <w:separator/>
      </w:r>
    </w:p>
  </w:endnote>
  <w:endnote w:type="continuationSeparator" w:id="0">
    <w:p w14:paraId="43CE65CF" w14:textId="77777777" w:rsidR="00D31E65" w:rsidRDefault="00D31E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5062A" w14:textId="77777777" w:rsidR="00D31E65" w:rsidRDefault="00D31E65">
      <w:pPr>
        <w:spacing w:before="0"/>
      </w:pPr>
      <w:r>
        <w:separator/>
      </w:r>
    </w:p>
  </w:footnote>
  <w:footnote w:type="continuationSeparator" w:id="0">
    <w:p w14:paraId="361380C0" w14:textId="77777777" w:rsidR="00D31E65" w:rsidRDefault="00D31E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9061B3"/>
    <w:multiLevelType w:val="hybridMultilevel"/>
    <w:tmpl w:val="9BA824BC"/>
    <w:lvl w:ilvl="0" w:tplc="343E7A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0B6E40"/>
    <w:multiLevelType w:val="hybridMultilevel"/>
    <w:tmpl w:val="70D62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29"/>
  </w:num>
  <w:num w:numId="10">
    <w:abstractNumId w:val="28"/>
  </w:num>
  <w:num w:numId="11">
    <w:abstractNumId w:val="3"/>
  </w:num>
  <w:num w:numId="12">
    <w:abstractNumId w:val="6"/>
  </w:num>
  <w:num w:numId="13">
    <w:abstractNumId w:val="18"/>
  </w:num>
  <w:num w:numId="14">
    <w:abstractNumId w:val="27"/>
  </w:num>
  <w:num w:numId="15">
    <w:abstractNumId w:val="25"/>
  </w:num>
  <w:num w:numId="16">
    <w:abstractNumId w:val="24"/>
  </w:num>
  <w:num w:numId="17">
    <w:abstractNumId w:val="16"/>
  </w:num>
  <w:num w:numId="18">
    <w:abstractNumId w:val="22"/>
  </w:num>
  <w:num w:numId="19">
    <w:abstractNumId w:val="23"/>
  </w:num>
  <w:num w:numId="20">
    <w:abstractNumId w:val="13"/>
  </w:num>
  <w:num w:numId="21">
    <w:abstractNumId w:val="30"/>
  </w:num>
  <w:num w:numId="22">
    <w:abstractNumId w:val="14"/>
  </w:num>
  <w:num w:numId="23">
    <w:abstractNumId w:val="4"/>
  </w:num>
  <w:num w:numId="24">
    <w:abstractNumId w:val="32"/>
  </w:num>
  <w:num w:numId="25">
    <w:abstractNumId w:val="11"/>
  </w:num>
  <w:num w:numId="26">
    <w:abstractNumId w:val="31"/>
  </w:num>
  <w:num w:numId="27">
    <w:abstractNumId w:val="1"/>
  </w:num>
  <w:num w:numId="28">
    <w:abstractNumId w:val="35"/>
  </w:num>
  <w:num w:numId="29">
    <w:abstractNumId w:val="34"/>
  </w:num>
  <w:num w:numId="30">
    <w:abstractNumId w:val="9"/>
  </w:num>
  <w:num w:numId="31">
    <w:abstractNumId w:val="5"/>
  </w:num>
  <w:num w:numId="32">
    <w:abstractNumId w:val="15"/>
  </w:num>
  <w:num w:numId="33">
    <w:abstractNumId w:val="19"/>
  </w:num>
  <w:num w:numId="34">
    <w:abstractNumId w:val="26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424A"/>
    <w:rsid w:val="00096961"/>
    <w:rsid w:val="000A3D62"/>
    <w:rsid w:val="000F20A3"/>
    <w:rsid w:val="00107678"/>
    <w:rsid w:val="0011037A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21A0B"/>
    <w:rsid w:val="004304FE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54B66"/>
    <w:rsid w:val="0055600D"/>
    <w:rsid w:val="0057650B"/>
    <w:rsid w:val="0058462F"/>
    <w:rsid w:val="005B7D01"/>
    <w:rsid w:val="005D1A88"/>
    <w:rsid w:val="00614851"/>
    <w:rsid w:val="006176AA"/>
    <w:rsid w:val="006204C7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B3633"/>
    <w:rsid w:val="009C29B2"/>
    <w:rsid w:val="009D70FE"/>
    <w:rsid w:val="009E165B"/>
    <w:rsid w:val="00A006B3"/>
    <w:rsid w:val="00A232DB"/>
    <w:rsid w:val="00A270B8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4853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37BE8"/>
    <w:rsid w:val="00E45E3B"/>
    <w:rsid w:val="00E636A6"/>
    <w:rsid w:val="00E70F83"/>
    <w:rsid w:val="00E74988"/>
    <w:rsid w:val="00E77A15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p9bcCzU1wU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2020-05-23T12:33:00Z</dcterms:created>
  <dcterms:modified xsi:type="dcterms:W3CDTF">2020-05-23T12:33:00Z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