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61461A" w:rsidP="00213711">
      <w:pPr>
        <w:pStyle w:val="ttulo-IEIJ"/>
        <w:pBdr>
          <w:bottom w:val="triple" w:sz="4" w:space="5" w:color="auto"/>
        </w:pBdr>
        <w:spacing w:after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acentuação </w:t>
      </w:r>
      <w:r w:rsidR="00C77F3E">
        <w:rPr>
          <w:rFonts w:asciiTheme="minorHAnsi" w:hAnsiTheme="minorHAnsi" w:cstheme="minorHAnsi"/>
          <w:sz w:val="28"/>
          <w:szCs w:val="28"/>
          <w:lang w:eastAsia="ja-JP" w:bidi="ar-SA"/>
        </w:rPr>
        <w:t>II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C77F3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Continuação </w:t>
      </w:r>
    </w:p>
    <w:p w:rsidR="00213711" w:rsidRDefault="00213711" w:rsidP="00213711">
      <w:pPr>
        <w:pStyle w:val="03Texto-IEIJ"/>
        <w:spacing w:before="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3A77" wp14:editId="0472BCA7">
                <wp:simplePos x="0" y="0"/>
                <wp:positionH relativeFrom="column">
                  <wp:posOffset>-13556</wp:posOffset>
                </wp:positionH>
                <wp:positionV relativeFrom="paragraph">
                  <wp:posOffset>18691</wp:posOffset>
                </wp:positionV>
                <wp:extent cx="2305685" cy="26924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269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7F3E" w:rsidRPr="00C77F3E" w:rsidRDefault="00C77F3E" w:rsidP="00C77F3E">
                            <w:pPr>
                              <w:pStyle w:val="Legenda"/>
                              <w:rPr>
                                <w:rFonts w:eastAsia="Noto Sans CJK SC Regular" w:cs="Calibri"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Placa 3 – </w:t>
                            </w:r>
                            <w:r>
                              <w:rPr>
                                <w:i w:val="0"/>
                              </w:rPr>
                              <w:t xml:space="preserve">Vamos voltar ao zoológico?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3A7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.05pt;margin-top:1.45pt;width:181.5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" stroked="f">
                <v:textbox inset="0,0,0,0">
                  <w:txbxContent>
                    <w:p w:rsidR="00C77F3E" w:rsidRPr="00C77F3E" w:rsidRDefault="00C77F3E" w:rsidP="00C77F3E">
                      <w:pPr>
                        <w:pStyle w:val="Legenda"/>
                        <w:rPr>
                          <w:rFonts w:eastAsia="Noto Sans CJK SC Regular" w:cs="Calibri"/>
                          <w:i w:val="0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 w:val="0"/>
                        </w:rPr>
                        <w:t xml:space="preserve">Placa 3 – </w:t>
                      </w:r>
                      <w:r>
                        <w:rPr>
                          <w:i w:val="0"/>
                        </w:rPr>
                        <w:t xml:space="preserve">Vamos voltar ao zoológico?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711" w:rsidRDefault="00213711" w:rsidP="00213711">
      <w:pPr>
        <w:pStyle w:val="03Texto-IEIJ"/>
        <w:spacing w:before="0"/>
      </w:pPr>
      <w:r w:rsidRPr="00C77F3E"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-60104</wp:posOffset>
            </wp:positionH>
            <wp:positionV relativeFrom="paragraph">
              <wp:posOffset>132025</wp:posOffset>
            </wp:positionV>
            <wp:extent cx="3156585" cy="3427095"/>
            <wp:effectExtent l="0" t="0" r="5715" b="1905"/>
            <wp:wrapSquare wrapText="bothSides"/>
            <wp:docPr id="2" name="Imagem 2" descr="C:\Users\pamel\Desktop\placa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placa 3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  <w:bookmarkStart w:id="0" w:name="_GoBack"/>
      <w:bookmarkEnd w:id="0"/>
    </w:p>
    <w:p w:rsidR="002B07F9" w:rsidRDefault="002B07F9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03Texto-IEIJ"/>
        <w:spacing w:before="0"/>
      </w:pPr>
    </w:p>
    <w:p w:rsidR="00E40390" w:rsidRDefault="00E40390" w:rsidP="00213711">
      <w:pPr>
        <w:pStyle w:val="03Texto-IEIJ"/>
        <w:spacing w:before="0"/>
      </w:pPr>
    </w:p>
    <w:p w:rsidR="00E40390" w:rsidRDefault="00E40390" w:rsidP="00213711">
      <w:pPr>
        <w:pStyle w:val="03Texto-IEIJ"/>
        <w:spacing w:before="0"/>
      </w:pPr>
    </w:p>
    <w:p w:rsidR="00E40390" w:rsidRDefault="00E40390" w:rsidP="00213711">
      <w:pPr>
        <w:pStyle w:val="03Texto-IEIJ"/>
        <w:spacing w:before="0"/>
      </w:pPr>
    </w:p>
    <w:p w:rsidR="00E40390" w:rsidRDefault="00E40390" w:rsidP="00213711">
      <w:pPr>
        <w:pStyle w:val="03Texto-IEIJ"/>
        <w:spacing w:before="0"/>
      </w:pPr>
    </w:p>
    <w:p w:rsidR="00E40390" w:rsidRDefault="00E40390" w:rsidP="00213711">
      <w:pPr>
        <w:pStyle w:val="03Texto-IEIJ"/>
        <w:spacing w:before="0"/>
      </w:pPr>
    </w:p>
    <w:p w:rsidR="00213711" w:rsidRPr="00213711" w:rsidRDefault="00213711" w:rsidP="00213711">
      <w:pPr>
        <w:pStyle w:val="PargrafodaLista"/>
        <w:numPr>
          <w:ilvl w:val="0"/>
          <w:numId w:val="5"/>
        </w:numPr>
        <w:spacing w:before="0"/>
        <w:rPr>
          <w:sz w:val="28"/>
          <w:szCs w:val="28"/>
        </w:rPr>
      </w:pPr>
      <w:r w:rsidRPr="00213711">
        <w:rPr>
          <w:sz w:val="28"/>
          <w:szCs w:val="28"/>
        </w:rPr>
        <w:t xml:space="preserve">Analise as palavras da placa e responda: </w:t>
      </w:r>
    </w:p>
    <w:p w:rsidR="00213711" w:rsidRPr="00213711" w:rsidRDefault="00213711" w:rsidP="00213711">
      <w:pPr>
        <w:pStyle w:val="PargrafodaLista"/>
        <w:numPr>
          <w:ilvl w:val="0"/>
          <w:numId w:val="4"/>
        </w:numPr>
        <w:spacing w:before="0"/>
        <w:rPr>
          <w:sz w:val="28"/>
          <w:szCs w:val="28"/>
        </w:rPr>
      </w:pPr>
      <w:r w:rsidRPr="00213711">
        <w:rPr>
          <w:sz w:val="28"/>
          <w:szCs w:val="28"/>
        </w:rPr>
        <w:t xml:space="preserve">Todas essas palavras são oxítonas, paroxítonas ou proparoxítonas? </w:t>
      </w:r>
    </w:p>
    <w:p w:rsidR="00213711" w:rsidRDefault="00213711" w:rsidP="00213711">
      <w:pPr>
        <w:pStyle w:val="03Texto-IEIJ"/>
        <w:spacing w:before="0"/>
      </w:pPr>
    </w:p>
    <w:p w:rsidR="00213711" w:rsidRDefault="00213711" w:rsidP="00213711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213711">
        <w:rPr>
          <w:sz w:val="28"/>
          <w:szCs w:val="28"/>
        </w:rPr>
        <w:t xml:space="preserve">Quantas palavras receberam acento? </w:t>
      </w:r>
    </w:p>
    <w:p w:rsidR="00E40390" w:rsidRPr="00E40390" w:rsidRDefault="00E40390" w:rsidP="00E40390">
      <w:pPr>
        <w:spacing w:before="0"/>
        <w:jc w:val="both"/>
        <w:rPr>
          <w:sz w:val="28"/>
          <w:szCs w:val="28"/>
        </w:rPr>
      </w:pPr>
    </w:p>
    <w:p w:rsidR="00E40390" w:rsidRDefault="00E40390" w:rsidP="00E40390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E40390">
        <w:rPr>
          <w:sz w:val="28"/>
          <w:szCs w:val="28"/>
        </w:rPr>
        <w:t xml:space="preserve">Alguma delas deixou de ser acentuada? Qual? </w:t>
      </w:r>
    </w:p>
    <w:p w:rsidR="002C079B" w:rsidRPr="002C079B" w:rsidRDefault="002C079B" w:rsidP="002C079B">
      <w:pPr>
        <w:pStyle w:val="PargrafodaLista"/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8858"/>
      </w:tblGrid>
      <w:tr w:rsidR="002C079B" w:rsidTr="002C079B">
        <w:tc>
          <w:tcPr>
            <w:tcW w:w="8858" w:type="dxa"/>
            <w:tcBorders>
              <w:top w:val="threeDEngrave" w:sz="12" w:space="0" w:color="0070C0"/>
              <w:left w:val="threeDEngrave" w:sz="12" w:space="0" w:color="0070C0"/>
              <w:bottom w:val="threeDEngrave" w:sz="12" w:space="0" w:color="0070C0"/>
              <w:right w:val="threeDEngrave" w:sz="12" w:space="0" w:color="0070C0"/>
            </w:tcBorders>
          </w:tcPr>
          <w:p w:rsidR="002C079B" w:rsidRDefault="002C079B" w:rsidP="002C079B">
            <w:pPr>
              <w:rPr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2C079B">
              <w:rPr>
                <w:sz w:val="28"/>
                <w:szCs w:val="28"/>
              </w:rPr>
              <w:t>Que</w:t>
            </w:r>
            <w:proofErr w:type="gramEnd"/>
            <w:r w:rsidRPr="002C079B">
              <w:rPr>
                <w:sz w:val="28"/>
                <w:szCs w:val="28"/>
              </w:rPr>
              <w:t xml:space="preserve"> tal mais um desafio cheio de descobertas? </w:t>
            </w:r>
          </w:p>
          <w:p w:rsidR="002C079B" w:rsidRDefault="002C079B" w:rsidP="002C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Descubra qual é a regra de acentuação dessas palavras e escreva-a abaixo. </w:t>
            </w:r>
          </w:p>
          <w:p w:rsidR="002C079B" w:rsidRDefault="002C079B" w:rsidP="002C079B">
            <w:pPr>
              <w:rPr>
                <w:sz w:val="28"/>
                <w:szCs w:val="28"/>
              </w:rPr>
            </w:pPr>
          </w:p>
          <w:p w:rsidR="002C079B" w:rsidRPr="002C079B" w:rsidRDefault="002C079B" w:rsidP="002C0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</w:t>
            </w:r>
            <w:proofErr w:type="spellEnd"/>
            <w:r>
              <w:rPr>
                <w:sz w:val="28"/>
                <w:szCs w:val="28"/>
              </w:rPr>
              <w:t>: é muito importante registrar todos os seus pensamentos. Depois, na aula online, discutiremos sobre esse desafio!</w:t>
            </w:r>
          </w:p>
        </w:tc>
      </w:tr>
    </w:tbl>
    <w:p w:rsidR="002C079B" w:rsidRPr="002C079B" w:rsidRDefault="002C079B" w:rsidP="002C079B">
      <w:pPr>
        <w:spacing w:before="0"/>
        <w:jc w:val="both"/>
        <w:rPr>
          <w:sz w:val="28"/>
          <w:szCs w:val="28"/>
        </w:rPr>
      </w:pPr>
    </w:p>
    <w:p w:rsidR="00E40390" w:rsidRDefault="00E40390" w:rsidP="00E40390">
      <w:pPr>
        <w:pStyle w:val="03Texto-IEIJ"/>
        <w:ind w:left="720"/>
      </w:pPr>
    </w:p>
    <w:p w:rsidR="00213711" w:rsidRDefault="00213711" w:rsidP="00F75CF9">
      <w:pPr>
        <w:pStyle w:val="03Texto-IEIJ"/>
      </w:pPr>
    </w:p>
    <w:p w:rsidR="00213711" w:rsidRPr="003639A9" w:rsidRDefault="00213711" w:rsidP="00F75CF9">
      <w:pPr>
        <w:pStyle w:val="03Texto-IEIJ"/>
      </w:pPr>
    </w:p>
    <w:sectPr w:rsidR="00213711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6C" w:rsidRDefault="0045086C">
      <w:pPr>
        <w:spacing w:before="0"/>
      </w:pPr>
      <w:r>
        <w:separator/>
      </w:r>
    </w:p>
  </w:endnote>
  <w:endnote w:type="continuationSeparator" w:id="0">
    <w:p w:rsidR="0045086C" w:rsidRDefault="004508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6C" w:rsidRDefault="0045086C">
      <w:pPr>
        <w:spacing w:before="0"/>
      </w:pPr>
      <w:r>
        <w:separator/>
      </w:r>
    </w:p>
  </w:footnote>
  <w:footnote w:type="continuationSeparator" w:id="0">
    <w:p w:rsidR="0045086C" w:rsidRDefault="004508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B82747">
      <w:rPr>
        <w:rStyle w:val="RefernciaSutil"/>
        <w:rFonts w:cs="Calibri"/>
        <w:smallCaps w:val="0"/>
        <w:color w:val="auto"/>
        <w:u w:val="none"/>
      </w:rPr>
      <w:t>25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125"/>
    <w:multiLevelType w:val="hybridMultilevel"/>
    <w:tmpl w:val="88B87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86B"/>
    <w:multiLevelType w:val="hybridMultilevel"/>
    <w:tmpl w:val="AE08FD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7E71"/>
    <w:multiLevelType w:val="hybridMultilevel"/>
    <w:tmpl w:val="641C0E0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13711"/>
    <w:rsid w:val="002A65F6"/>
    <w:rsid w:val="002B07F9"/>
    <w:rsid w:val="002C079B"/>
    <w:rsid w:val="003639A9"/>
    <w:rsid w:val="003640B9"/>
    <w:rsid w:val="003A5F16"/>
    <w:rsid w:val="003B46B5"/>
    <w:rsid w:val="003B76EC"/>
    <w:rsid w:val="00400ECA"/>
    <w:rsid w:val="0045086C"/>
    <w:rsid w:val="00521C4B"/>
    <w:rsid w:val="005E02A4"/>
    <w:rsid w:val="0061461A"/>
    <w:rsid w:val="00651B51"/>
    <w:rsid w:val="00675CDD"/>
    <w:rsid w:val="0069238B"/>
    <w:rsid w:val="00694B9C"/>
    <w:rsid w:val="00762869"/>
    <w:rsid w:val="00882593"/>
    <w:rsid w:val="008A54DF"/>
    <w:rsid w:val="008F0DED"/>
    <w:rsid w:val="009149C3"/>
    <w:rsid w:val="0092469A"/>
    <w:rsid w:val="00993602"/>
    <w:rsid w:val="00A76666"/>
    <w:rsid w:val="00B82747"/>
    <w:rsid w:val="00C14D34"/>
    <w:rsid w:val="00C6779C"/>
    <w:rsid w:val="00C77F3E"/>
    <w:rsid w:val="00CB70CC"/>
    <w:rsid w:val="00CE1D3D"/>
    <w:rsid w:val="00D13922"/>
    <w:rsid w:val="00D753CB"/>
    <w:rsid w:val="00D75825"/>
    <w:rsid w:val="00E40390"/>
    <w:rsid w:val="00E8746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21371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C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2020-05-20T14:35:00Z</dcterms:created>
  <dcterms:modified xsi:type="dcterms:W3CDTF">2020-05-22T21:22:00Z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