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61882597" w:rsidR="00AB5A92" w:rsidRDefault="00083788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- Relevo</w:t>
      </w:r>
    </w:p>
    <w:p w14:paraId="2C36AFBD" w14:textId="3F565A48" w:rsidR="00C707E6" w:rsidRDefault="0049000B" w:rsidP="000A3D62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14:paraId="3F16FC8E" w14:textId="0A871709" w:rsidR="00083788" w:rsidRDefault="00083788" w:rsidP="000A3D62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Veja</w:t>
      </w:r>
      <w:proofErr w:type="gramEnd"/>
      <w:r>
        <w:rPr>
          <w:sz w:val="28"/>
          <w:szCs w:val="28"/>
          <w:lang w:eastAsia="ja-JP" w:bidi="ar-SA"/>
        </w:rPr>
        <w:t xml:space="preserve"> quais são as principais formas de relevo.</w:t>
      </w:r>
    </w:p>
    <w:p w14:paraId="3F47C943" w14:textId="77777777" w:rsidR="00083788" w:rsidRDefault="00083788" w:rsidP="000A3D62">
      <w:pPr>
        <w:pStyle w:val="texto-IEIJ"/>
        <w:spacing w:before="0"/>
        <w:jc w:val="both"/>
        <w:rPr>
          <w:noProof/>
          <w:lang w:eastAsia="pt-BR" w:bidi="ar-SA"/>
        </w:rPr>
      </w:pPr>
    </w:p>
    <w:p w14:paraId="5EFA5978" w14:textId="51A51D54" w:rsidR="00083788" w:rsidRDefault="00083788" w:rsidP="000A3D62">
      <w:pPr>
        <w:pStyle w:val="texto-IEIJ"/>
        <w:spacing w:before="0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F3839B9" wp14:editId="7DB67E9D">
            <wp:simplePos x="0" y="0"/>
            <wp:positionH relativeFrom="column">
              <wp:posOffset>432435</wp:posOffset>
            </wp:positionH>
            <wp:positionV relativeFrom="paragraph">
              <wp:posOffset>3810</wp:posOffset>
            </wp:positionV>
            <wp:extent cx="5429250" cy="33039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34743" r="54695" b="31118"/>
                    <a:stretch/>
                  </pic:blipFill>
                  <pic:spPr bwMode="auto">
                    <a:xfrm>
                      <a:off x="0" y="0"/>
                      <a:ext cx="5429250" cy="330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63D8" w14:textId="5D2440B9" w:rsidR="00083788" w:rsidRDefault="00083788" w:rsidP="000A3D62">
      <w:pPr>
        <w:pStyle w:val="texto-IEIJ"/>
        <w:spacing w:before="0"/>
        <w:jc w:val="both"/>
        <w:rPr>
          <w:lang w:eastAsia="ja-JP" w:bidi="ar-SA"/>
        </w:rPr>
      </w:pPr>
    </w:p>
    <w:p w14:paraId="62B913EE" w14:textId="77777777" w:rsidR="00083788" w:rsidRPr="00083788" w:rsidRDefault="00083788" w:rsidP="00083788">
      <w:pPr>
        <w:rPr>
          <w:lang w:eastAsia="ja-JP" w:bidi="ar-SA"/>
        </w:rPr>
      </w:pPr>
    </w:p>
    <w:p w14:paraId="02709D1B" w14:textId="77777777" w:rsidR="00083788" w:rsidRPr="00083788" w:rsidRDefault="00083788" w:rsidP="00083788">
      <w:pPr>
        <w:rPr>
          <w:lang w:eastAsia="ja-JP" w:bidi="ar-SA"/>
        </w:rPr>
      </w:pPr>
    </w:p>
    <w:p w14:paraId="1E096820" w14:textId="77777777" w:rsidR="00083788" w:rsidRPr="00083788" w:rsidRDefault="00083788" w:rsidP="00083788">
      <w:pPr>
        <w:rPr>
          <w:lang w:eastAsia="ja-JP" w:bidi="ar-SA"/>
        </w:rPr>
      </w:pPr>
    </w:p>
    <w:p w14:paraId="2D6FA892" w14:textId="77777777" w:rsidR="00083788" w:rsidRPr="00083788" w:rsidRDefault="00083788" w:rsidP="00083788">
      <w:pPr>
        <w:rPr>
          <w:lang w:eastAsia="ja-JP" w:bidi="ar-SA"/>
        </w:rPr>
      </w:pPr>
    </w:p>
    <w:p w14:paraId="0D6C5958" w14:textId="77777777" w:rsidR="00083788" w:rsidRPr="00083788" w:rsidRDefault="00083788" w:rsidP="00083788">
      <w:pPr>
        <w:rPr>
          <w:lang w:eastAsia="ja-JP" w:bidi="ar-SA"/>
        </w:rPr>
      </w:pPr>
    </w:p>
    <w:p w14:paraId="38BF2D71" w14:textId="77777777" w:rsidR="00083788" w:rsidRPr="00083788" w:rsidRDefault="00083788" w:rsidP="00083788">
      <w:pPr>
        <w:rPr>
          <w:lang w:eastAsia="ja-JP" w:bidi="ar-SA"/>
        </w:rPr>
      </w:pPr>
    </w:p>
    <w:p w14:paraId="25829F52" w14:textId="77777777" w:rsidR="00083788" w:rsidRPr="00083788" w:rsidRDefault="00083788" w:rsidP="00083788">
      <w:pPr>
        <w:rPr>
          <w:lang w:eastAsia="ja-JP" w:bidi="ar-SA"/>
        </w:rPr>
      </w:pPr>
    </w:p>
    <w:p w14:paraId="3164EBEE" w14:textId="77777777" w:rsidR="00083788" w:rsidRPr="00083788" w:rsidRDefault="00083788" w:rsidP="00083788">
      <w:pPr>
        <w:rPr>
          <w:lang w:eastAsia="ja-JP" w:bidi="ar-SA"/>
        </w:rPr>
      </w:pPr>
    </w:p>
    <w:p w14:paraId="4CB0024B" w14:textId="77777777" w:rsidR="00083788" w:rsidRPr="00083788" w:rsidRDefault="00083788" w:rsidP="00083788">
      <w:pPr>
        <w:rPr>
          <w:lang w:eastAsia="ja-JP" w:bidi="ar-SA"/>
        </w:rPr>
      </w:pPr>
    </w:p>
    <w:p w14:paraId="2BD1EB92" w14:textId="77777777" w:rsidR="00083788" w:rsidRPr="00083788" w:rsidRDefault="00083788" w:rsidP="00083788">
      <w:pPr>
        <w:rPr>
          <w:lang w:eastAsia="ja-JP" w:bidi="ar-SA"/>
        </w:rPr>
      </w:pPr>
    </w:p>
    <w:p w14:paraId="543A4F9C" w14:textId="77777777" w:rsidR="00083788" w:rsidRPr="00083788" w:rsidRDefault="00083788" w:rsidP="00083788">
      <w:pPr>
        <w:rPr>
          <w:lang w:eastAsia="ja-JP" w:bidi="ar-SA"/>
        </w:rPr>
      </w:pPr>
    </w:p>
    <w:p w14:paraId="7895DA06" w14:textId="77777777" w:rsidR="00083788" w:rsidRPr="00083788" w:rsidRDefault="00083788" w:rsidP="00083788">
      <w:pPr>
        <w:rPr>
          <w:lang w:eastAsia="ja-JP" w:bidi="ar-SA"/>
        </w:rPr>
      </w:pPr>
    </w:p>
    <w:p w14:paraId="52D3E46E" w14:textId="27DA1251" w:rsidR="00083788" w:rsidRDefault="00083788" w:rsidP="00083788">
      <w:pPr>
        <w:rPr>
          <w:lang w:eastAsia="ja-JP" w:bidi="ar-SA"/>
        </w:rPr>
      </w:pPr>
    </w:p>
    <w:p w14:paraId="748F8E7C" w14:textId="76DC68DE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Planície: terreno plano e baixo.</w:t>
      </w:r>
    </w:p>
    <w:p w14:paraId="73FD63E5" w14:textId="76DC68DE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Planalto: terreno plano situado em lugar alto.</w:t>
      </w:r>
    </w:p>
    <w:p w14:paraId="14B43019" w14:textId="386FE630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Montanha: grande elevação de terra.</w:t>
      </w:r>
    </w:p>
    <w:p w14:paraId="24FD2BFA" w14:textId="51E66295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Morro ou monte: pequena elevação de terra.</w:t>
      </w:r>
    </w:p>
    <w:p w14:paraId="33AB68F6" w14:textId="34318C41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Serra: conjunto de montanhas.</w:t>
      </w:r>
    </w:p>
    <w:p w14:paraId="0E60D755" w14:textId="4FCF1D03" w:rsidR="00083788" w:rsidRP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Vale: espaço entre duas montanhas ou montes.</w:t>
      </w:r>
    </w:p>
    <w:p w14:paraId="6BDE722D" w14:textId="77D45E1C" w:rsidR="00083788" w:rsidRDefault="00083788" w:rsidP="00083788">
      <w:pPr>
        <w:pStyle w:val="PargrafodaLista"/>
        <w:numPr>
          <w:ilvl w:val="0"/>
          <w:numId w:val="37"/>
        </w:numPr>
        <w:tabs>
          <w:tab w:val="left" w:pos="915"/>
        </w:tabs>
        <w:rPr>
          <w:sz w:val="32"/>
          <w:szCs w:val="32"/>
          <w:lang w:eastAsia="ja-JP" w:bidi="ar-SA"/>
        </w:rPr>
      </w:pPr>
      <w:r w:rsidRPr="00083788">
        <w:rPr>
          <w:sz w:val="32"/>
          <w:szCs w:val="32"/>
          <w:lang w:eastAsia="ja-JP" w:bidi="ar-SA"/>
        </w:rPr>
        <w:t>Ilha: porção de terra cercada de água.</w:t>
      </w:r>
    </w:p>
    <w:p w14:paraId="2E0A8F8E" w14:textId="77777777" w:rsidR="00083788" w:rsidRPr="00083788" w:rsidRDefault="00083788" w:rsidP="00083788">
      <w:pPr>
        <w:rPr>
          <w:lang w:eastAsia="ja-JP" w:bidi="ar-SA"/>
        </w:rPr>
      </w:pPr>
    </w:p>
    <w:p w14:paraId="29DEEFED" w14:textId="77777777" w:rsidR="00083788" w:rsidRPr="00083788" w:rsidRDefault="00083788" w:rsidP="00083788">
      <w:pPr>
        <w:rPr>
          <w:lang w:eastAsia="ja-JP" w:bidi="ar-SA"/>
        </w:rPr>
      </w:pPr>
    </w:p>
    <w:p w14:paraId="292B5348" w14:textId="68A72B64" w:rsidR="00083788" w:rsidRDefault="00083788" w:rsidP="00083788">
      <w:pPr>
        <w:rPr>
          <w:lang w:eastAsia="ja-JP" w:bidi="ar-SA"/>
        </w:rPr>
      </w:pPr>
    </w:p>
    <w:p w14:paraId="7038826D" w14:textId="77777777" w:rsidR="00083788" w:rsidRDefault="00083788" w:rsidP="00083788">
      <w:pPr>
        <w:jc w:val="center"/>
        <w:rPr>
          <w:lang w:eastAsia="ja-JP" w:bidi="ar-SA"/>
        </w:rPr>
      </w:pPr>
    </w:p>
    <w:p w14:paraId="42F08D67" w14:textId="77777777" w:rsidR="00083788" w:rsidRDefault="00083788" w:rsidP="00083788">
      <w:pPr>
        <w:jc w:val="center"/>
        <w:rPr>
          <w:lang w:eastAsia="ja-JP" w:bidi="ar-SA"/>
        </w:rPr>
      </w:pPr>
    </w:p>
    <w:p w14:paraId="216D815C" w14:textId="77777777" w:rsidR="00083788" w:rsidRDefault="00083788" w:rsidP="00083788">
      <w:pPr>
        <w:jc w:val="center"/>
        <w:rPr>
          <w:lang w:eastAsia="ja-JP" w:bidi="ar-SA"/>
        </w:rPr>
      </w:pPr>
    </w:p>
    <w:p w14:paraId="01087134" w14:textId="77777777" w:rsidR="00083788" w:rsidRDefault="00083788" w:rsidP="00083788">
      <w:pPr>
        <w:jc w:val="center"/>
        <w:rPr>
          <w:lang w:eastAsia="ja-JP" w:bidi="ar-SA"/>
        </w:rPr>
      </w:pPr>
    </w:p>
    <w:p w14:paraId="03B8ED06" w14:textId="532FCD7D" w:rsidR="00083788" w:rsidRPr="00083788" w:rsidRDefault="00083788" w:rsidP="00083788">
      <w:pPr>
        <w:pStyle w:val="PargrafodaLista"/>
        <w:numPr>
          <w:ilvl w:val="0"/>
          <w:numId w:val="38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lastRenderedPageBreak/>
        <w:t>Complete a cruzadinha , identificando as formas de relevo.</w:t>
      </w:r>
    </w:p>
    <w:p w14:paraId="6BEB1BBC" w14:textId="77777777" w:rsidR="00083788" w:rsidRDefault="00083788" w:rsidP="00083788">
      <w:pPr>
        <w:rPr>
          <w:lang w:eastAsia="ja-JP" w:bidi="ar-SA"/>
        </w:rPr>
      </w:pPr>
    </w:p>
    <w:p w14:paraId="3BEB9602" w14:textId="44016EEF" w:rsidR="00083788" w:rsidRPr="00083788" w:rsidRDefault="00083788" w:rsidP="00083788">
      <w:pPr>
        <w:pStyle w:val="PargrafodaLista"/>
        <w:numPr>
          <w:ilvl w:val="0"/>
          <w:numId w:val="39"/>
        </w:numPr>
        <w:rPr>
          <w:rFonts w:ascii="Arial Black" w:hAnsi="Arial Black"/>
          <w:sz w:val="32"/>
          <w:szCs w:val="32"/>
          <w:lang w:eastAsia="ja-JP" w:bidi="ar-SA"/>
        </w:rPr>
      </w:pPr>
      <w:r w:rsidRPr="00083788">
        <w:rPr>
          <w:rFonts w:ascii="Arial Black" w:hAnsi="Arial Black"/>
          <w:sz w:val="32"/>
          <w:szCs w:val="32"/>
          <w:lang w:eastAsia="ja-JP" w:bidi="ar-SA"/>
        </w:rPr>
        <w:t>Pequena elevação de terra.</w:t>
      </w:r>
    </w:p>
    <w:p w14:paraId="4F0D2B8E" w14:textId="25905280" w:rsidR="00083788" w:rsidRPr="00083788" w:rsidRDefault="00083788" w:rsidP="00083788">
      <w:pPr>
        <w:pStyle w:val="PargrafodaLista"/>
        <w:numPr>
          <w:ilvl w:val="0"/>
          <w:numId w:val="39"/>
        </w:numPr>
        <w:rPr>
          <w:rFonts w:ascii="Arial Black" w:hAnsi="Arial Black"/>
          <w:sz w:val="32"/>
          <w:szCs w:val="32"/>
          <w:lang w:eastAsia="ja-JP" w:bidi="ar-SA"/>
        </w:rPr>
      </w:pPr>
      <w:r w:rsidRPr="00083788">
        <w:rPr>
          <w:rFonts w:ascii="Arial Black" w:hAnsi="Arial Black"/>
          <w:sz w:val="32"/>
          <w:szCs w:val="32"/>
          <w:lang w:eastAsia="ja-JP" w:bidi="ar-SA"/>
        </w:rPr>
        <w:t>Terreno baixo e plano.</w:t>
      </w:r>
    </w:p>
    <w:p w14:paraId="66B414D6" w14:textId="6C82AAE9" w:rsidR="00083788" w:rsidRPr="00083788" w:rsidRDefault="00083788" w:rsidP="00083788">
      <w:pPr>
        <w:pStyle w:val="PargrafodaLista"/>
        <w:numPr>
          <w:ilvl w:val="0"/>
          <w:numId w:val="39"/>
        </w:numPr>
        <w:rPr>
          <w:rFonts w:ascii="Arial Black" w:hAnsi="Arial Black"/>
          <w:sz w:val="32"/>
          <w:szCs w:val="32"/>
          <w:lang w:eastAsia="ja-JP" w:bidi="ar-SA"/>
        </w:rPr>
      </w:pPr>
      <w:r w:rsidRPr="00083788">
        <w:rPr>
          <w:rFonts w:ascii="Arial Black" w:hAnsi="Arial Black"/>
          <w:sz w:val="32"/>
          <w:szCs w:val="32"/>
          <w:lang w:eastAsia="ja-JP" w:bidi="ar-SA"/>
        </w:rPr>
        <w:t>Espaço mais baixo entre duas montanhas.</w:t>
      </w:r>
    </w:p>
    <w:p w14:paraId="2CB9BC89" w14:textId="0C077095" w:rsidR="00083788" w:rsidRDefault="00083788" w:rsidP="00083788">
      <w:pPr>
        <w:pStyle w:val="PargrafodaLista"/>
        <w:numPr>
          <w:ilvl w:val="0"/>
          <w:numId w:val="39"/>
        </w:numPr>
        <w:rPr>
          <w:rFonts w:ascii="Arial Black" w:hAnsi="Arial Black"/>
          <w:sz w:val="32"/>
          <w:szCs w:val="32"/>
          <w:lang w:eastAsia="ja-JP" w:bidi="ar-SA"/>
        </w:rPr>
      </w:pPr>
      <w:r w:rsidRPr="00083788">
        <w:rPr>
          <w:rFonts w:ascii="Arial Black" w:hAnsi="Arial Black"/>
          <w:sz w:val="32"/>
          <w:szCs w:val="32"/>
          <w:lang w:eastAsia="ja-JP" w:bidi="ar-SA"/>
        </w:rPr>
        <w:t>Grande elevação de terra.</w:t>
      </w:r>
    </w:p>
    <w:p w14:paraId="2F79540A" w14:textId="77777777" w:rsidR="00083788" w:rsidRPr="00083788" w:rsidRDefault="00083788" w:rsidP="00083788">
      <w:pPr>
        <w:rPr>
          <w:lang w:eastAsia="ja-JP" w:bidi="ar-SA"/>
        </w:rPr>
      </w:pPr>
    </w:p>
    <w:p w14:paraId="1EB35DC6" w14:textId="19B4520B" w:rsidR="00083788" w:rsidRDefault="009B4D48" w:rsidP="00083788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CA9F8" wp14:editId="0D0B91BF">
                <wp:simplePos x="0" y="0"/>
                <wp:positionH relativeFrom="column">
                  <wp:posOffset>1813560</wp:posOffset>
                </wp:positionH>
                <wp:positionV relativeFrom="paragraph">
                  <wp:posOffset>248920</wp:posOffset>
                </wp:positionV>
                <wp:extent cx="552450" cy="447675"/>
                <wp:effectExtent l="0" t="0" r="19050" b="28575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41139" w14:textId="0257253E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6" o:spid="_x0000_s1026" style="position:absolute;margin-left:142.8pt;margin-top:19.6pt;width:4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44141139" w14:textId="0257253E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EB09F" w14:textId="64B22298" w:rsidR="009B4D48" w:rsidRPr="009B4D48" w:rsidRDefault="009B4D48" w:rsidP="009B4D48">
      <w:pPr>
        <w:tabs>
          <w:tab w:val="left" w:pos="1785"/>
          <w:tab w:val="left" w:pos="2910"/>
          <w:tab w:val="center" w:pos="4819"/>
        </w:tabs>
        <w:rPr>
          <w:sz w:val="36"/>
          <w:szCs w:val="36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2C65C" wp14:editId="72199665">
                <wp:simplePos x="0" y="0"/>
                <wp:positionH relativeFrom="column">
                  <wp:posOffset>3470910</wp:posOffset>
                </wp:positionH>
                <wp:positionV relativeFrom="paragraph">
                  <wp:posOffset>6350</wp:posOffset>
                </wp:positionV>
                <wp:extent cx="552450" cy="447675"/>
                <wp:effectExtent l="0" t="0" r="19050" b="28575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5D4D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7" o:spid="_x0000_s1027" style="position:absolute;margin-left:273.3pt;margin-top:.5pt;width:43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" fillcolor="white [3201]" strokecolor="black [3213]" strokeweight="1.5pt">
                <v:stroke joinstyle="miter"/>
                <v:textbox>
                  <w:txbxContent>
                    <w:p w14:paraId="31A95D4D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DAEC8" wp14:editId="439343F6">
                <wp:simplePos x="0" y="0"/>
                <wp:positionH relativeFrom="column">
                  <wp:posOffset>2918460</wp:posOffset>
                </wp:positionH>
                <wp:positionV relativeFrom="paragraph">
                  <wp:posOffset>6350</wp:posOffset>
                </wp:positionV>
                <wp:extent cx="552450" cy="447675"/>
                <wp:effectExtent l="0" t="0" r="19050" b="2857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066C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28" style="position:absolute;margin-left:229.8pt;margin-top:.5pt;width:43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697B066C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B9B25" wp14:editId="223955E6">
                <wp:simplePos x="0" y="0"/>
                <wp:positionH relativeFrom="column">
                  <wp:posOffset>2366010</wp:posOffset>
                </wp:positionH>
                <wp:positionV relativeFrom="paragraph">
                  <wp:posOffset>-3175</wp:posOffset>
                </wp:positionV>
                <wp:extent cx="552450" cy="447675"/>
                <wp:effectExtent l="0" t="0" r="19050" b="28575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E6C3A" w14:textId="4443896A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9" style="position:absolute;margin-left:186.3pt;margin-top:-.25pt;width:43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" fillcolor="white [3201]" strokecolor="black [3213]" strokeweight="1.5pt">
                <v:stroke joinstyle="miter"/>
                <v:textbox>
                  <w:txbxContent>
                    <w:p w14:paraId="749E6C3A" w14:textId="4443896A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23682" wp14:editId="701D0B43">
                <wp:simplePos x="0" y="0"/>
                <wp:positionH relativeFrom="column">
                  <wp:posOffset>1261110</wp:posOffset>
                </wp:positionH>
                <wp:positionV relativeFrom="paragraph">
                  <wp:posOffset>-3175</wp:posOffset>
                </wp:positionV>
                <wp:extent cx="552450" cy="447675"/>
                <wp:effectExtent l="0" t="0" r="19050" b="28575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5611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0" o:spid="_x0000_s1030" style="position:absolute;margin-left:99.3pt;margin-top:-.25pt;width:43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" fillcolor="white [3201]" strokecolor="black [3213]" strokeweight="1.5pt">
                <v:stroke joinstyle="miter"/>
                <v:textbox>
                  <w:txbxContent>
                    <w:p w14:paraId="4EF15611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ja-JP" w:bidi="ar-SA"/>
        </w:rPr>
        <w:tab/>
      </w:r>
      <w:r w:rsidRPr="009B4D48">
        <w:rPr>
          <w:sz w:val="36"/>
          <w:szCs w:val="36"/>
          <w:lang w:eastAsia="ja-JP" w:bidi="ar-SA"/>
        </w:rPr>
        <w:t>1</w:t>
      </w:r>
      <w:r w:rsidRPr="009B4D48">
        <w:rPr>
          <w:sz w:val="36"/>
          <w:szCs w:val="36"/>
          <w:lang w:eastAsia="ja-JP" w:bidi="ar-SA"/>
        </w:rPr>
        <w:tab/>
      </w:r>
      <w:r w:rsidRPr="009B4D48">
        <w:rPr>
          <w:sz w:val="36"/>
          <w:szCs w:val="36"/>
          <w:lang w:eastAsia="ja-JP" w:bidi="ar-SA"/>
        </w:rPr>
        <w:tab/>
      </w:r>
    </w:p>
    <w:p w14:paraId="1962666C" w14:textId="20F75DA0" w:rsidR="009B4D48" w:rsidRPr="009B4D48" w:rsidRDefault="009B4D48" w:rsidP="009B4D48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26FCA" wp14:editId="63D4D921">
                <wp:simplePos x="0" y="0"/>
                <wp:positionH relativeFrom="column">
                  <wp:posOffset>2366010</wp:posOffset>
                </wp:positionH>
                <wp:positionV relativeFrom="paragraph">
                  <wp:posOffset>173355</wp:posOffset>
                </wp:positionV>
                <wp:extent cx="552450" cy="447675"/>
                <wp:effectExtent l="0" t="0" r="19050" b="2857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8DA2" w14:textId="424EA6F9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31" style="position:absolute;margin-left:186.3pt;margin-top:13.65pt;width:4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" fillcolor="white [3201]" strokecolor="black [3213]" strokeweight="1.5pt">
                <v:stroke joinstyle="miter"/>
                <v:textbox>
                  <w:txbxContent>
                    <w:p w14:paraId="6DFB8DA2" w14:textId="424EA6F9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34AF2" w14:textId="77777777" w:rsidR="009B4D48" w:rsidRPr="009B4D48" w:rsidRDefault="009B4D48" w:rsidP="009B4D48">
      <w:pPr>
        <w:rPr>
          <w:lang w:eastAsia="ja-JP" w:bidi="ar-SA"/>
        </w:rPr>
      </w:pPr>
    </w:p>
    <w:p w14:paraId="0E83108E" w14:textId="7E4828B3" w:rsidR="009B4D48" w:rsidRPr="009B4D48" w:rsidRDefault="009B4D48" w:rsidP="009B4D48">
      <w:pPr>
        <w:tabs>
          <w:tab w:val="left" w:pos="2625"/>
          <w:tab w:val="left" w:pos="3855"/>
        </w:tabs>
        <w:rPr>
          <w:sz w:val="36"/>
          <w:szCs w:val="36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E09B5" wp14:editId="72A0B5CE">
                <wp:simplePos x="0" y="0"/>
                <wp:positionH relativeFrom="column">
                  <wp:posOffset>5680710</wp:posOffset>
                </wp:positionH>
                <wp:positionV relativeFrom="paragraph">
                  <wp:posOffset>83820</wp:posOffset>
                </wp:positionV>
                <wp:extent cx="552450" cy="447675"/>
                <wp:effectExtent l="0" t="0" r="19050" b="28575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4A8FB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5" o:spid="_x0000_s1032" style="position:absolute;margin-left:447.3pt;margin-top:6.6pt;width:43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" fillcolor="white [3201]" strokecolor="black [3213]" strokeweight="1.5pt">
                <v:stroke joinstyle="miter"/>
                <v:textbox>
                  <w:txbxContent>
                    <w:p w14:paraId="4904A8FB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67227" wp14:editId="3D6D64C1">
                <wp:simplePos x="0" y="0"/>
                <wp:positionH relativeFrom="column">
                  <wp:posOffset>5128260</wp:posOffset>
                </wp:positionH>
                <wp:positionV relativeFrom="paragraph">
                  <wp:posOffset>93345</wp:posOffset>
                </wp:positionV>
                <wp:extent cx="552450" cy="447675"/>
                <wp:effectExtent l="0" t="0" r="19050" b="2857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F6751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33" style="position:absolute;margin-left:403.8pt;margin-top:7.35pt;width:43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" fillcolor="white [3201]" strokecolor="black [3213]" strokeweight="1.5pt">
                <v:stroke joinstyle="miter"/>
                <v:textbox>
                  <w:txbxContent>
                    <w:p w14:paraId="0E6F6751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0B90D" wp14:editId="7BC7E4C9">
                <wp:simplePos x="0" y="0"/>
                <wp:positionH relativeFrom="column">
                  <wp:posOffset>4575810</wp:posOffset>
                </wp:positionH>
                <wp:positionV relativeFrom="paragraph">
                  <wp:posOffset>93345</wp:posOffset>
                </wp:positionV>
                <wp:extent cx="552450" cy="447675"/>
                <wp:effectExtent l="0" t="0" r="19050" b="28575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A5C90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9" o:spid="_x0000_s1034" style="position:absolute;margin-left:360.3pt;margin-top:7.35pt;width:43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" fillcolor="white [3201]" strokecolor="black [3213]" strokeweight="1.5pt">
                <v:stroke joinstyle="miter"/>
                <v:textbox>
                  <w:txbxContent>
                    <w:p w14:paraId="15DA5C90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01834" wp14:editId="2DD1CCF6">
                <wp:simplePos x="0" y="0"/>
                <wp:positionH relativeFrom="column">
                  <wp:posOffset>4023360</wp:posOffset>
                </wp:positionH>
                <wp:positionV relativeFrom="paragraph">
                  <wp:posOffset>74295</wp:posOffset>
                </wp:positionV>
                <wp:extent cx="552450" cy="447675"/>
                <wp:effectExtent l="0" t="0" r="19050" b="28575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B24C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1" o:spid="_x0000_s1035" style="position:absolute;margin-left:316.8pt;margin-top:5.85pt;width:43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" fillcolor="white [3201]" strokecolor="black [3213]" strokeweight="1.5pt">
                <v:stroke joinstyle="miter"/>
                <v:textbox>
                  <w:txbxContent>
                    <w:p w14:paraId="621BB24C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40A9C" wp14:editId="64511392">
                <wp:simplePos x="0" y="0"/>
                <wp:positionH relativeFrom="column">
                  <wp:posOffset>3470910</wp:posOffset>
                </wp:positionH>
                <wp:positionV relativeFrom="paragraph">
                  <wp:posOffset>59690</wp:posOffset>
                </wp:positionV>
                <wp:extent cx="552450" cy="447675"/>
                <wp:effectExtent l="0" t="0" r="19050" b="28575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84D7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2" o:spid="_x0000_s1036" style="position:absolute;margin-left:273.3pt;margin-top:4.7pt;width:4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" fillcolor="white [3201]" strokecolor="black [3213]" strokeweight="1.5pt">
                <v:stroke joinstyle="miter"/>
                <v:textbox>
                  <w:txbxContent>
                    <w:p w14:paraId="759884D7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D1901" wp14:editId="6BB28C7A">
                <wp:simplePos x="0" y="0"/>
                <wp:positionH relativeFrom="column">
                  <wp:posOffset>2918460</wp:posOffset>
                </wp:positionH>
                <wp:positionV relativeFrom="paragraph">
                  <wp:posOffset>74295</wp:posOffset>
                </wp:positionV>
                <wp:extent cx="552450" cy="447675"/>
                <wp:effectExtent l="0" t="0" r="19050" b="28575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188B4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3" o:spid="_x0000_s1037" style="position:absolute;margin-left:229.8pt;margin-top:5.85pt;width:43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44A188B4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C7AD1" wp14:editId="6A989EF1">
                <wp:simplePos x="0" y="0"/>
                <wp:positionH relativeFrom="column">
                  <wp:posOffset>1813560</wp:posOffset>
                </wp:positionH>
                <wp:positionV relativeFrom="paragraph">
                  <wp:posOffset>59690</wp:posOffset>
                </wp:positionV>
                <wp:extent cx="552450" cy="447675"/>
                <wp:effectExtent l="0" t="0" r="19050" b="28575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43F6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4" o:spid="_x0000_s1038" style="position:absolute;margin-left:142.8pt;margin-top:4.7pt;width:43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2BFD43F6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33EA" wp14:editId="5F3440A4">
                <wp:simplePos x="0" y="0"/>
                <wp:positionH relativeFrom="column">
                  <wp:posOffset>2366010</wp:posOffset>
                </wp:positionH>
                <wp:positionV relativeFrom="paragraph">
                  <wp:posOffset>78740</wp:posOffset>
                </wp:positionV>
                <wp:extent cx="552450" cy="447675"/>
                <wp:effectExtent l="0" t="0" r="19050" b="2857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86B55" w14:textId="4DC98D76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39" style="position:absolute;margin-left:186.3pt;margin-top:6.2pt;width:43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" fillcolor="white [3201]" strokecolor="black [3213]" strokeweight="1.5pt">
                <v:stroke joinstyle="miter"/>
                <v:textbox>
                  <w:txbxContent>
                    <w:p w14:paraId="5E686B55" w14:textId="4DC98D76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ja-JP" w:bidi="ar-SA"/>
        </w:rPr>
        <w:tab/>
      </w:r>
      <w:r w:rsidRPr="009B4D48">
        <w:rPr>
          <w:sz w:val="36"/>
          <w:szCs w:val="36"/>
          <w:lang w:eastAsia="ja-JP" w:bidi="ar-SA"/>
        </w:rPr>
        <w:t>2</w:t>
      </w:r>
      <w:r w:rsidRPr="009B4D48">
        <w:rPr>
          <w:sz w:val="36"/>
          <w:szCs w:val="36"/>
          <w:lang w:eastAsia="ja-JP" w:bidi="ar-SA"/>
        </w:rPr>
        <w:tab/>
      </w:r>
    </w:p>
    <w:p w14:paraId="42B9DC51" w14:textId="64D3D2C5" w:rsidR="009B4D48" w:rsidRDefault="009B4D48" w:rsidP="009B4D48">
      <w:pPr>
        <w:tabs>
          <w:tab w:val="left" w:pos="2595"/>
          <w:tab w:val="left" w:pos="405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6BB104" wp14:editId="19C1E23B">
                <wp:simplePos x="0" y="0"/>
                <wp:positionH relativeFrom="column">
                  <wp:posOffset>5699760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50" name="Retângulo de cantos arredondado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3ABC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0" o:spid="_x0000_s1040" style="position:absolute;margin-left:448.8pt;margin-top:90.25pt;width:43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" fillcolor="white [3201]" strokecolor="black [3213]" strokeweight="1.5pt">
                <v:stroke joinstyle="miter"/>
                <v:textbox>
                  <w:txbxContent>
                    <w:p w14:paraId="3D9A3ABC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A0661" wp14:editId="3EA0E5BC">
                <wp:simplePos x="0" y="0"/>
                <wp:positionH relativeFrom="column">
                  <wp:posOffset>5147310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4" name="Retângulo de cantos arredondado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3C32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4" o:spid="_x0000_s1041" style="position:absolute;margin-left:405.3pt;margin-top:90.25pt;width:43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7E853C32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93273E" wp14:editId="702ABB62">
                <wp:simplePos x="0" y="0"/>
                <wp:positionH relativeFrom="column">
                  <wp:posOffset>4594860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5" name="Retângulo de cantos arredondado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741EF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5" o:spid="_x0000_s1042" style="position:absolute;margin-left:361.8pt;margin-top:90.25pt;width:43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" fillcolor="white [3201]" strokecolor="black [3213]" strokeweight="1.5pt">
                <v:stroke joinstyle="miter"/>
                <v:textbox>
                  <w:txbxContent>
                    <w:p w14:paraId="124741EF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EA807" wp14:editId="01A86A20">
                <wp:simplePos x="0" y="0"/>
                <wp:positionH relativeFrom="column">
                  <wp:posOffset>4042410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6" name="Retângulo de cantos arredondad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BADF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6" o:spid="_x0000_s1043" style="position:absolute;margin-left:318.3pt;margin-top:90.25pt;width:43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187CBADF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06418" wp14:editId="6D661E61">
                <wp:simplePos x="0" y="0"/>
                <wp:positionH relativeFrom="column">
                  <wp:posOffset>3470910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7" name="Retângulo de cantos arredondad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6A87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7" o:spid="_x0000_s1044" style="position:absolute;margin-left:273.3pt;margin-top:90.25pt;width:43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" fillcolor="white [3201]" strokecolor="black [3213]" strokeweight="1.5pt">
                <v:stroke joinstyle="miter"/>
                <v:textbox>
                  <w:txbxContent>
                    <w:p w14:paraId="68E16A87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042B8" wp14:editId="382492C0">
                <wp:simplePos x="0" y="0"/>
                <wp:positionH relativeFrom="column">
                  <wp:posOffset>2918460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8" name="Retângulo de cantos arredondado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00E78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8" o:spid="_x0000_s1045" style="position:absolute;margin-left:229.8pt;margin-top:90.25pt;width:43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4BC00E78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004FBF" wp14:editId="07BFEF8F">
                <wp:simplePos x="0" y="0"/>
                <wp:positionH relativeFrom="column">
                  <wp:posOffset>1813560</wp:posOffset>
                </wp:positionH>
                <wp:positionV relativeFrom="paragraph">
                  <wp:posOffset>1146175</wp:posOffset>
                </wp:positionV>
                <wp:extent cx="552450" cy="447675"/>
                <wp:effectExtent l="0" t="0" r="19050" b="28575"/>
                <wp:wrapNone/>
                <wp:docPr id="49" name="Retângulo de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F4FA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9" o:spid="_x0000_s1046" style="position:absolute;margin-left:142.8pt;margin-top:90.25pt;width:43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48CAF4FA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DE9F0" wp14:editId="7EBACBFF">
                <wp:simplePos x="0" y="0"/>
                <wp:positionH relativeFrom="column">
                  <wp:posOffset>708660</wp:posOffset>
                </wp:positionH>
                <wp:positionV relativeFrom="paragraph">
                  <wp:posOffset>255270</wp:posOffset>
                </wp:positionV>
                <wp:extent cx="552450" cy="447675"/>
                <wp:effectExtent l="0" t="0" r="19050" b="28575"/>
                <wp:wrapNone/>
                <wp:docPr id="40" name="Retângulo de canto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24653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0" o:spid="_x0000_s1047" style="position:absolute;margin-left:55.8pt;margin-top:20.1pt;width:43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" fillcolor="white [3201]" strokecolor="black [3213]" strokeweight="1.5pt">
                <v:stroke joinstyle="miter"/>
                <v:textbox>
                  <w:txbxContent>
                    <w:p w14:paraId="35A24653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A7EF57" wp14:editId="11DD340B">
                <wp:simplePos x="0" y="0"/>
                <wp:positionH relativeFrom="column">
                  <wp:posOffset>1261110</wp:posOffset>
                </wp:positionH>
                <wp:positionV relativeFrom="paragraph">
                  <wp:posOffset>255270</wp:posOffset>
                </wp:positionV>
                <wp:extent cx="552450" cy="447675"/>
                <wp:effectExtent l="0" t="0" r="19050" b="28575"/>
                <wp:wrapNone/>
                <wp:docPr id="39" name="Retângulo de cantos arredondado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CC554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9" o:spid="_x0000_s1048" style="position:absolute;margin-left:99.3pt;margin-top:20.1pt;width:43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04ACC554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9D429" wp14:editId="38B123E5">
                <wp:simplePos x="0" y="0"/>
                <wp:positionH relativeFrom="column">
                  <wp:posOffset>1813560</wp:posOffset>
                </wp:positionH>
                <wp:positionV relativeFrom="paragraph">
                  <wp:posOffset>245745</wp:posOffset>
                </wp:positionV>
                <wp:extent cx="552450" cy="447675"/>
                <wp:effectExtent l="0" t="0" r="19050" b="28575"/>
                <wp:wrapNone/>
                <wp:docPr id="41" name="Retângulo de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91B0" w14:textId="77777777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1" o:spid="_x0000_s1049" style="position:absolute;margin-left:142.8pt;margin-top:19.35pt;width:43.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" fillcolor="white [3201]" strokecolor="black [3213]" strokeweight="1.5pt">
                <v:stroke joinstyle="miter"/>
                <v:textbox>
                  <w:txbxContent>
                    <w:p w14:paraId="061391B0" w14:textId="77777777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F6CF2" wp14:editId="02916DE7">
                <wp:simplePos x="0" y="0"/>
                <wp:positionH relativeFrom="column">
                  <wp:posOffset>2366010</wp:posOffset>
                </wp:positionH>
                <wp:positionV relativeFrom="paragraph">
                  <wp:posOffset>1150620</wp:posOffset>
                </wp:positionV>
                <wp:extent cx="552450" cy="447675"/>
                <wp:effectExtent l="0" t="0" r="19050" b="2857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5ACA9" w14:textId="09C36325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50" style="position:absolute;margin-left:186.3pt;margin-top:90.6pt;width:43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4BB5ACA9" w14:textId="09C36325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40E82" wp14:editId="0BEC06B1">
                <wp:simplePos x="0" y="0"/>
                <wp:positionH relativeFrom="column">
                  <wp:posOffset>2366010</wp:posOffset>
                </wp:positionH>
                <wp:positionV relativeFrom="paragraph">
                  <wp:posOffset>702945</wp:posOffset>
                </wp:positionV>
                <wp:extent cx="552450" cy="447675"/>
                <wp:effectExtent l="0" t="0" r="19050" b="28575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4133" w14:textId="031F5FB2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51" style="position:absolute;margin-left:186.3pt;margin-top:55.35pt;width:43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" fillcolor="white [3201]" strokecolor="black [3213]" strokeweight="1.5pt">
                <v:stroke joinstyle="miter"/>
                <v:textbox>
                  <w:txbxContent>
                    <w:p w14:paraId="02E34133" w14:textId="031F5FB2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7894A" wp14:editId="49C013C0">
                <wp:simplePos x="0" y="0"/>
                <wp:positionH relativeFrom="column">
                  <wp:posOffset>2366010</wp:posOffset>
                </wp:positionH>
                <wp:positionV relativeFrom="paragraph">
                  <wp:posOffset>255270</wp:posOffset>
                </wp:positionV>
                <wp:extent cx="552450" cy="447675"/>
                <wp:effectExtent l="0" t="0" r="19050" b="28575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8DE9" w14:textId="283AACF3" w:rsidR="009B4D48" w:rsidRPr="009B4D48" w:rsidRDefault="009B4D48" w:rsidP="009B4D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D4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4" o:spid="_x0000_s1052" style="position:absolute;margin-left:186.3pt;margin-top:20.1pt;width:43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" fillcolor="white [3201]" strokecolor="black [3213]" strokeweight="1.5pt">
                <v:stroke joinstyle="miter"/>
                <v:textbox>
                  <w:txbxContent>
                    <w:p w14:paraId="10D38DE9" w14:textId="283AACF3" w:rsidR="009B4D48" w:rsidRPr="009B4D48" w:rsidRDefault="009B4D48" w:rsidP="009B4D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D48"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ja-JP" w:bidi="ar-SA"/>
        </w:rPr>
        <w:tab/>
      </w:r>
      <w:r>
        <w:rPr>
          <w:lang w:eastAsia="ja-JP" w:bidi="ar-SA"/>
        </w:rPr>
        <w:tab/>
      </w:r>
    </w:p>
    <w:p w14:paraId="2BE4803A" w14:textId="4E5CD4F6" w:rsidR="009B4D48" w:rsidRPr="009B4D48" w:rsidRDefault="009B4D48" w:rsidP="009B4D48">
      <w:pPr>
        <w:tabs>
          <w:tab w:val="left" w:pos="960"/>
        </w:tabs>
        <w:rPr>
          <w:sz w:val="36"/>
          <w:szCs w:val="36"/>
          <w:lang w:eastAsia="ja-JP" w:bidi="ar-SA"/>
        </w:rPr>
      </w:pPr>
      <w:r>
        <w:rPr>
          <w:lang w:eastAsia="ja-JP" w:bidi="ar-SA"/>
        </w:rPr>
        <w:t xml:space="preserve">         </w:t>
      </w:r>
      <w:proofErr w:type="gramStart"/>
      <w:r w:rsidRPr="009B4D48">
        <w:rPr>
          <w:sz w:val="36"/>
          <w:szCs w:val="36"/>
          <w:lang w:eastAsia="ja-JP" w:bidi="ar-SA"/>
        </w:rPr>
        <w:t>3</w:t>
      </w:r>
      <w:proofErr w:type="gramEnd"/>
    </w:p>
    <w:p w14:paraId="4AC99C73" w14:textId="77777777" w:rsidR="009B4D48" w:rsidRPr="009B4D48" w:rsidRDefault="009B4D48" w:rsidP="009B4D48">
      <w:pPr>
        <w:rPr>
          <w:lang w:eastAsia="ja-JP" w:bidi="ar-SA"/>
        </w:rPr>
      </w:pPr>
    </w:p>
    <w:p w14:paraId="60C45AC6" w14:textId="77777777" w:rsidR="009B4D48" w:rsidRPr="009B4D48" w:rsidRDefault="009B4D48" w:rsidP="009B4D48">
      <w:pPr>
        <w:rPr>
          <w:lang w:eastAsia="ja-JP" w:bidi="ar-SA"/>
        </w:rPr>
      </w:pPr>
    </w:p>
    <w:p w14:paraId="20AFE384" w14:textId="185A8795" w:rsidR="009B4D48" w:rsidRPr="009B4D48" w:rsidRDefault="009B4D48" w:rsidP="009B4D48">
      <w:pPr>
        <w:tabs>
          <w:tab w:val="left" w:pos="2580"/>
        </w:tabs>
        <w:rPr>
          <w:sz w:val="36"/>
          <w:szCs w:val="36"/>
          <w:lang w:eastAsia="ja-JP" w:bidi="ar-SA"/>
        </w:rPr>
      </w:pPr>
      <w:r>
        <w:rPr>
          <w:lang w:eastAsia="ja-JP" w:bidi="ar-SA"/>
        </w:rPr>
        <w:tab/>
      </w:r>
      <w:proofErr w:type="gramStart"/>
      <w:r w:rsidRPr="009B4D48">
        <w:rPr>
          <w:sz w:val="36"/>
          <w:szCs w:val="36"/>
          <w:lang w:eastAsia="ja-JP" w:bidi="ar-SA"/>
        </w:rPr>
        <w:t>4</w:t>
      </w:r>
      <w:proofErr w:type="gramEnd"/>
    </w:p>
    <w:p w14:paraId="653895B6" w14:textId="5A62BA75" w:rsidR="00083788" w:rsidRPr="009B4D48" w:rsidRDefault="009B4D48" w:rsidP="009B4D48">
      <w:pPr>
        <w:tabs>
          <w:tab w:val="left" w:pos="255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083788" w:rsidRPr="009B4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8ABD" w14:textId="77777777" w:rsidR="000520EB" w:rsidRDefault="000520EB">
      <w:pPr>
        <w:spacing w:before="0"/>
      </w:pPr>
      <w:r>
        <w:separator/>
      </w:r>
    </w:p>
  </w:endnote>
  <w:endnote w:type="continuationSeparator" w:id="0">
    <w:p w14:paraId="06F348EA" w14:textId="77777777" w:rsidR="000520EB" w:rsidRDefault="000520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980A" w14:textId="77777777" w:rsidR="000520EB" w:rsidRDefault="000520EB">
      <w:pPr>
        <w:spacing w:before="0"/>
      </w:pPr>
      <w:r>
        <w:separator/>
      </w:r>
    </w:p>
  </w:footnote>
  <w:footnote w:type="continuationSeparator" w:id="0">
    <w:p w14:paraId="700B53D7" w14:textId="77777777" w:rsidR="000520EB" w:rsidRDefault="000520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3"/>
  </w:num>
  <w:num w:numId="5">
    <w:abstractNumId w:val="24"/>
  </w:num>
  <w:num w:numId="6">
    <w:abstractNumId w:val="20"/>
  </w:num>
  <w:num w:numId="7">
    <w:abstractNumId w:val="0"/>
  </w:num>
  <w:num w:numId="8">
    <w:abstractNumId w:val="9"/>
  </w:num>
  <w:num w:numId="9">
    <w:abstractNumId w:val="32"/>
  </w:num>
  <w:num w:numId="10">
    <w:abstractNumId w:val="31"/>
  </w:num>
  <w:num w:numId="11">
    <w:abstractNumId w:val="4"/>
  </w:num>
  <w:num w:numId="12">
    <w:abstractNumId w:val="7"/>
  </w:num>
  <w:num w:numId="13">
    <w:abstractNumId w:val="21"/>
  </w:num>
  <w:num w:numId="14">
    <w:abstractNumId w:val="30"/>
  </w:num>
  <w:num w:numId="15">
    <w:abstractNumId w:val="28"/>
  </w:num>
  <w:num w:numId="16">
    <w:abstractNumId w:val="27"/>
  </w:num>
  <w:num w:numId="17">
    <w:abstractNumId w:val="19"/>
  </w:num>
  <w:num w:numId="18">
    <w:abstractNumId w:val="25"/>
  </w:num>
  <w:num w:numId="19">
    <w:abstractNumId w:val="26"/>
  </w:num>
  <w:num w:numId="20">
    <w:abstractNumId w:val="16"/>
  </w:num>
  <w:num w:numId="21">
    <w:abstractNumId w:val="33"/>
  </w:num>
  <w:num w:numId="22">
    <w:abstractNumId w:val="17"/>
  </w:num>
  <w:num w:numId="23">
    <w:abstractNumId w:val="5"/>
  </w:num>
  <w:num w:numId="24">
    <w:abstractNumId w:val="35"/>
  </w:num>
  <w:num w:numId="25">
    <w:abstractNumId w:val="13"/>
  </w:num>
  <w:num w:numId="26">
    <w:abstractNumId w:val="34"/>
  </w:num>
  <w:num w:numId="27">
    <w:abstractNumId w:val="2"/>
  </w:num>
  <w:num w:numId="28">
    <w:abstractNumId w:val="38"/>
  </w:num>
  <w:num w:numId="29">
    <w:abstractNumId w:val="37"/>
  </w:num>
  <w:num w:numId="30">
    <w:abstractNumId w:val="10"/>
  </w:num>
  <w:num w:numId="31">
    <w:abstractNumId w:val="6"/>
  </w:num>
  <w:num w:numId="32">
    <w:abstractNumId w:val="18"/>
  </w:num>
  <w:num w:numId="33">
    <w:abstractNumId w:val="22"/>
  </w:num>
  <w:num w:numId="34">
    <w:abstractNumId w:val="29"/>
  </w:num>
  <w:num w:numId="35">
    <w:abstractNumId w:val="14"/>
  </w:num>
  <w:num w:numId="36">
    <w:abstractNumId w:val="36"/>
  </w:num>
  <w:num w:numId="37">
    <w:abstractNumId w:val="1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0EB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54B66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E7F91"/>
    <w:rsid w:val="007F48E6"/>
    <w:rsid w:val="00831045"/>
    <w:rsid w:val="00843F5B"/>
    <w:rsid w:val="00844B19"/>
    <w:rsid w:val="008653BD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4853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2020-05-25T11:52:00Z</dcterms:created>
  <dcterms:modified xsi:type="dcterms:W3CDTF">2020-05-25T11:52:00Z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