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48696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acentuação </w:t>
      </w:r>
    </w:p>
    <w:p w:rsidR="0048696F" w:rsidRDefault="0048696F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Vamos confirmar </w:t>
      </w:r>
      <w:r w:rsidR="0065011D">
        <w:rPr>
          <w:sz w:val="28"/>
          <w:szCs w:val="28"/>
        </w:rPr>
        <w:t xml:space="preserve">e relembrar </w:t>
      </w:r>
      <w:r>
        <w:rPr>
          <w:sz w:val="28"/>
          <w:szCs w:val="28"/>
        </w:rPr>
        <w:t xml:space="preserve">nossas descobertas? </w:t>
      </w:r>
    </w:p>
    <w:p w:rsidR="00694B9C" w:rsidRDefault="0065011D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Leia e, se possível, cante </w:t>
      </w:r>
      <w:r w:rsidR="0080687A">
        <w:rPr>
          <w:sz w:val="28"/>
          <w:szCs w:val="28"/>
        </w:rPr>
        <w:t>(</w:t>
      </w:r>
      <w:hyperlink r:id="rId7" w:history="1">
        <w:r w:rsidR="0080687A">
          <w:rPr>
            <w:rStyle w:val="Hyperlink"/>
          </w:rPr>
          <w:t>https://www.youtube.com/watch?v=OGCrCaSXd60</w:t>
        </w:r>
      </w:hyperlink>
      <w:r w:rsidR="0080687A">
        <w:t xml:space="preserve">) </w:t>
      </w:r>
      <w:r>
        <w:rPr>
          <w:sz w:val="28"/>
          <w:szCs w:val="28"/>
        </w:rPr>
        <w:t xml:space="preserve">esta letra de música: </w:t>
      </w:r>
    </w:p>
    <w:p w:rsidR="0065011D" w:rsidRDefault="0065011D" w:rsidP="000E7008">
      <w:pPr>
        <w:spacing w:before="0"/>
        <w:rPr>
          <w:sz w:val="28"/>
          <w:szCs w:val="28"/>
        </w:rPr>
      </w:pPr>
    </w:p>
    <w:p w:rsidR="0065011D" w:rsidRDefault="0065011D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Cavalo Piancó</w:t>
      </w:r>
    </w:p>
    <w:p w:rsidR="0080687A" w:rsidRDefault="00F92E2F" w:rsidP="000E7008">
      <w:pPr>
        <w:spacing w:before="0"/>
        <w:rPr>
          <w:sz w:val="28"/>
          <w:szCs w:val="28"/>
        </w:rPr>
      </w:pPr>
      <w:r w:rsidRPr="00F92E2F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190224</wp:posOffset>
            </wp:positionV>
            <wp:extent cx="2185035" cy="2297430"/>
            <wp:effectExtent l="0" t="0" r="5715" b="7620"/>
            <wp:wrapSquare wrapText="bothSides"/>
            <wp:docPr id="2" name="Imagem 2" descr="C:\Users\pamel\Desktop\cavalo pianc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cavalo pianc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Olha meu cavalo é Piancó... 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Bonito </w:t>
      </w:r>
      <w:proofErr w:type="gramStart"/>
      <w:r>
        <w:rPr>
          <w:sz w:val="28"/>
          <w:szCs w:val="28"/>
        </w:rPr>
        <w:t>pra</w:t>
      </w:r>
      <w:proofErr w:type="gramEnd"/>
      <w:r>
        <w:rPr>
          <w:sz w:val="28"/>
          <w:szCs w:val="28"/>
        </w:rPr>
        <w:t xml:space="preserve"> vadiar, cavaleiro troca o par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Ele corre, corre elegante...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Na estrada de Amarante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Ele corre, corre ligeirinho... 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No caminho da veredinha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Ele corre, corre, bate o pé...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>Vai parar no Canindé</w:t>
      </w:r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Ele corre, corre numa perna </w:t>
      </w:r>
      <w:proofErr w:type="gramStart"/>
      <w:r>
        <w:rPr>
          <w:sz w:val="28"/>
          <w:szCs w:val="28"/>
        </w:rPr>
        <w:t>só..</w:t>
      </w:r>
      <w:proofErr w:type="gramEnd"/>
    </w:p>
    <w:p w:rsidR="0080687A" w:rsidRDefault="0080687A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Vai parar lá no </w:t>
      </w:r>
      <w:proofErr w:type="spellStart"/>
      <w:r>
        <w:rPr>
          <w:sz w:val="28"/>
          <w:szCs w:val="28"/>
        </w:rPr>
        <w:t>Mimbó</w:t>
      </w:r>
      <w:proofErr w:type="spellEnd"/>
    </w:p>
    <w:p w:rsidR="000E7008" w:rsidRDefault="000E7008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Ora, upa, upa cavalinho... </w:t>
      </w:r>
    </w:p>
    <w:p w:rsidR="000E7008" w:rsidRDefault="000E7008" w:rsidP="000E7008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Continua a galopar </w:t>
      </w:r>
    </w:p>
    <w:p w:rsidR="000E7008" w:rsidRDefault="000E7008" w:rsidP="000E7008">
      <w:pPr>
        <w:spacing w:before="0"/>
        <w:jc w:val="right"/>
        <w:rPr>
          <w:sz w:val="28"/>
          <w:szCs w:val="28"/>
        </w:rPr>
      </w:pPr>
    </w:p>
    <w:p w:rsidR="000E7008" w:rsidRPr="000E7008" w:rsidRDefault="000E7008" w:rsidP="000E7008">
      <w:pPr>
        <w:spacing w:before="0"/>
        <w:jc w:val="right"/>
        <w:rPr>
          <w:sz w:val="22"/>
          <w:szCs w:val="22"/>
        </w:rPr>
      </w:pPr>
      <w:r w:rsidRPr="000E7008">
        <w:rPr>
          <w:sz w:val="22"/>
          <w:szCs w:val="22"/>
        </w:rPr>
        <w:t xml:space="preserve">Domínio público. In: Palavra Cantada. </w:t>
      </w:r>
      <w:r w:rsidRPr="000E7008">
        <w:rPr>
          <w:i/>
          <w:sz w:val="22"/>
          <w:szCs w:val="22"/>
        </w:rPr>
        <w:t>Canções do Brasil:</w:t>
      </w:r>
      <w:r w:rsidRPr="000E7008">
        <w:rPr>
          <w:b/>
          <w:i/>
          <w:sz w:val="22"/>
          <w:szCs w:val="22"/>
        </w:rPr>
        <w:t xml:space="preserve"> </w:t>
      </w:r>
      <w:r w:rsidRPr="000E7008">
        <w:rPr>
          <w:sz w:val="22"/>
          <w:szCs w:val="22"/>
        </w:rPr>
        <w:t>O Brasil cantado por suas crianças. Palavra cantada, 2001. Faixa 22</w:t>
      </w:r>
    </w:p>
    <w:p w:rsidR="0065011D" w:rsidRDefault="0065011D" w:rsidP="000E7008">
      <w:pPr>
        <w:pStyle w:val="PargrafodaLista"/>
        <w:numPr>
          <w:ilvl w:val="0"/>
          <w:numId w:val="3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Fale com naturalidade as palavras: </w:t>
      </w:r>
    </w:p>
    <w:p w:rsidR="0065011D" w:rsidRDefault="0065011D" w:rsidP="000E7008">
      <w:pPr>
        <w:pStyle w:val="PargrafodaLista"/>
        <w:spacing w:before="0"/>
        <w:rPr>
          <w:sz w:val="28"/>
          <w:szCs w:val="28"/>
        </w:rPr>
      </w:pPr>
    </w:p>
    <w:tbl>
      <w:tblPr>
        <w:tblStyle w:val="Tabelacomgrade"/>
        <w:tblW w:w="0" w:type="auto"/>
        <w:tblInd w:w="-30" w:type="dxa"/>
        <w:tblLook w:val="04A0" w:firstRow="1" w:lastRow="0" w:firstColumn="1" w:lastColumn="0" w:noHBand="0" w:noVBand="1"/>
      </w:tblPr>
      <w:tblGrid>
        <w:gridCol w:w="9608"/>
      </w:tblGrid>
      <w:tr w:rsidR="0065011D" w:rsidTr="00F92E2F">
        <w:tc>
          <w:tcPr>
            <w:tcW w:w="9608" w:type="dxa"/>
            <w:tcBorders>
              <w:top w:val="dashDotStroked" w:sz="24" w:space="0" w:color="808080" w:themeColor="background1" w:themeShade="80"/>
              <w:left w:val="dashDotStroked" w:sz="24" w:space="0" w:color="808080" w:themeColor="background1" w:themeShade="80"/>
              <w:bottom w:val="dashDotStroked" w:sz="24" w:space="0" w:color="808080" w:themeColor="background1" w:themeShade="80"/>
              <w:right w:val="dashDotStroked" w:sz="24" w:space="0" w:color="808080" w:themeColor="background1" w:themeShade="80"/>
            </w:tcBorders>
            <w:vAlign w:val="center"/>
          </w:tcPr>
          <w:p w:rsidR="00F92E2F" w:rsidRDefault="0065011D" w:rsidP="00F92E2F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Veredinha   galopar    ligeirinho     líquido    cavalinho    próximo     transportadora    parar   Canindé</w:t>
            </w:r>
            <w:r w:rsidR="00F92E2F">
              <w:rPr>
                <w:sz w:val="28"/>
                <w:szCs w:val="28"/>
              </w:rPr>
              <w:t xml:space="preserve">    </w:t>
            </w:r>
            <w:proofErr w:type="spellStart"/>
            <w:r w:rsidR="00F92E2F">
              <w:rPr>
                <w:sz w:val="28"/>
                <w:szCs w:val="28"/>
              </w:rPr>
              <w:t>Mimbó</w:t>
            </w:r>
            <w:proofErr w:type="spellEnd"/>
            <w:r w:rsidR="00F92E2F">
              <w:rPr>
                <w:sz w:val="28"/>
                <w:szCs w:val="28"/>
              </w:rPr>
              <w:t xml:space="preserve"> </w:t>
            </w:r>
          </w:p>
        </w:tc>
      </w:tr>
    </w:tbl>
    <w:p w:rsidR="0065011D" w:rsidRPr="0065011D" w:rsidRDefault="0065011D" w:rsidP="000E7008">
      <w:pPr>
        <w:pStyle w:val="PargrafodaLista"/>
        <w:spacing w:before="0"/>
        <w:rPr>
          <w:sz w:val="28"/>
          <w:szCs w:val="28"/>
        </w:rPr>
      </w:pPr>
    </w:p>
    <w:p w:rsidR="002B07F9" w:rsidRDefault="00F92E2F" w:rsidP="00F92E2F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F92E2F">
        <w:rPr>
          <w:sz w:val="28"/>
          <w:szCs w:val="28"/>
        </w:rPr>
        <w:t>Elabore uma tabela e classifique as palavras do quadro</w:t>
      </w:r>
      <w:r>
        <w:rPr>
          <w:sz w:val="28"/>
          <w:szCs w:val="28"/>
        </w:rPr>
        <w:t xml:space="preserve"> acima</w:t>
      </w:r>
      <w:r w:rsidRPr="00F92E2F">
        <w:rPr>
          <w:sz w:val="28"/>
          <w:szCs w:val="28"/>
        </w:rPr>
        <w:t xml:space="preserve"> de acordo com a tonicidade da sílaba. </w:t>
      </w:r>
    </w:p>
    <w:p w:rsidR="00F92E2F" w:rsidRDefault="00F92E2F" w:rsidP="00596684">
      <w:pPr>
        <w:spacing w:before="0"/>
        <w:jc w:val="both"/>
        <w:rPr>
          <w:sz w:val="28"/>
          <w:szCs w:val="28"/>
        </w:rPr>
      </w:pPr>
    </w:p>
    <w:p w:rsidR="001A6D23" w:rsidRDefault="001A6D23" w:rsidP="00596684">
      <w:pPr>
        <w:spacing w:before="0"/>
        <w:jc w:val="both"/>
        <w:rPr>
          <w:sz w:val="28"/>
          <w:szCs w:val="28"/>
        </w:rPr>
      </w:pPr>
    </w:p>
    <w:p w:rsidR="00F92E2F" w:rsidRDefault="00F92E2F" w:rsidP="00596684">
      <w:pPr>
        <w:pStyle w:val="PargrafodaLista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Assinale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 xml:space="preserve">s) alternativa(s) que podem servir de conclusão para o que foi observado. </w:t>
      </w:r>
    </w:p>
    <w:p w:rsidR="00F92E2F" w:rsidRDefault="00F92E2F" w:rsidP="00596684">
      <w:pPr>
        <w:pStyle w:val="PargrafodaLista"/>
        <w:spacing w:before="0"/>
        <w:jc w:val="both"/>
        <w:rPr>
          <w:sz w:val="28"/>
          <w:szCs w:val="28"/>
        </w:rPr>
      </w:pPr>
    </w:p>
    <w:p w:rsidR="00F92E2F" w:rsidRDefault="00F92E2F" w:rsidP="00596684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as sílabas mais fortes estão sempre na mesma posição nas diversas palavras. </w:t>
      </w:r>
    </w:p>
    <w:p w:rsidR="00F92E2F" w:rsidRDefault="00F92E2F" w:rsidP="00596684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as sílabas mais fortes podem aparecer em diferentes posições nas diversas palavras. </w:t>
      </w:r>
    </w:p>
    <w:p w:rsidR="00F92E2F" w:rsidRDefault="00F92E2F" w:rsidP="00596684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há palavras com mais de uma sílaba tônica. </w:t>
      </w:r>
    </w:p>
    <w:p w:rsidR="00F92E2F" w:rsidRDefault="00F92E2F" w:rsidP="00596684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ab/>
        <w:t xml:space="preserve">) a sílaba mais forte só pode aparecer em uma das últimas três sílabas de qualquer palavra. </w:t>
      </w:r>
    </w:p>
    <w:p w:rsidR="00F8443E" w:rsidRDefault="00F8443E" w:rsidP="00596684">
      <w:pPr>
        <w:pStyle w:val="PargrafodaLista"/>
        <w:numPr>
          <w:ilvl w:val="0"/>
          <w:numId w:val="7"/>
        </w:numPr>
        <w:spacing w:before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todas as palavras têm sílaba tônica. </w:t>
      </w:r>
    </w:p>
    <w:p w:rsidR="00F8443E" w:rsidRDefault="00F8443E" w:rsidP="00596684">
      <w:pPr>
        <w:pStyle w:val="PargrafodaLista"/>
        <w:numPr>
          <w:ilvl w:val="0"/>
          <w:numId w:val="7"/>
        </w:numPr>
        <w:spacing w:before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todas as palavras têm acento gráfico. </w:t>
      </w:r>
    </w:p>
    <w:p w:rsidR="00F8443E" w:rsidRDefault="00F8443E" w:rsidP="00596684">
      <w:pPr>
        <w:pStyle w:val="PargrafodaLista"/>
        <w:numPr>
          <w:ilvl w:val="0"/>
          <w:numId w:val="7"/>
        </w:numPr>
        <w:spacing w:before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algumas oxítonas foram acentuadas. </w:t>
      </w:r>
    </w:p>
    <w:p w:rsidR="00F8443E" w:rsidRDefault="00F8443E" w:rsidP="00596684">
      <w:pPr>
        <w:pStyle w:val="PargrafodaLista"/>
        <w:numPr>
          <w:ilvl w:val="0"/>
          <w:numId w:val="7"/>
        </w:numPr>
        <w:spacing w:before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Todas as proparoxítonas foram acentuadas. </w:t>
      </w:r>
    </w:p>
    <w:p w:rsidR="00F8443E" w:rsidRDefault="00F8443E" w:rsidP="00F8443E">
      <w:pPr>
        <w:pStyle w:val="PargrafodaLista"/>
        <w:ind w:left="1134"/>
        <w:jc w:val="both"/>
        <w:rPr>
          <w:sz w:val="28"/>
          <w:szCs w:val="28"/>
        </w:rPr>
      </w:pPr>
    </w:p>
    <w:p w:rsidR="00F8443E" w:rsidRDefault="00F8443E" w:rsidP="00F8443E">
      <w:pPr>
        <w:pStyle w:val="PargrafodaLista"/>
        <w:ind w:left="1134"/>
        <w:jc w:val="both"/>
        <w:rPr>
          <w:sz w:val="28"/>
          <w:szCs w:val="28"/>
        </w:rPr>
      </w:pPr>
    </w:p>
    <w:p w:rsidR="00BB3948" w:rsidRDefault="00BB3948" w:rsidP="0058424D">
      <w:pPr>
        <w:pStyle w:val="PargrafodaLista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Assinale a alternativa em que todas as palavras são proparoxítonas: </w:t>
      </w:r>
    </w:p>
    <w:p w:rsidR="00BB3948" w:rsidRDefault="00BB3948" w:rsidP="0058424D">
      <w:pPr>
        <w:spacing w:before="0"/>
        <w:jc w:val="both"/>
        <w:rPr>
          <w:sz w:val="28"/>
          <w:szCs w:val="28"/>
        </w:rPr>
      </w:pPr>
    </w:p>
    <w:p w:rsidR="00BB3948" w:rsidRDefault="00BB3948" w:rsidP="0058424D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chulé, batata, pônei, lâmpada</w:t>
      </w:r>
    </w:p>
    <w:p w:rsidR="00BB3948" w:rsidRPr="00BB3948" w:rsidRDefault="00BB3948" w:rsidP="0058424D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 w:rsidRPr="00BB3948">
        <w:rPr>
          <w:sz w:val="28"/>
          <w:szCs w:val="28"/>
        </w:rPr>
        <w:t>(</w:t>
      </w:r>
      <w:r w:rsidRPr="00BB3948">
        <w:rPr>
          <w:sz w:val="28"/>
          <w:szCs w:val="28"/>
        </w:rPr>
        <w:tab/>
        <w:t>) astronáutico, lâmpada, elegante, Canindé</w:t>
      </w:r>
    </w:p>
    <w:p w:rsidR="00BB3948" w:rsidRDefault="00BB3948" w:rsidP="0058424D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>) m</w:t>
      </w:r>
      <w:r w:rsidRPr="00BB3948">
        <w:rPr>
          <w:sz w:val="28"/>
          <w:szCs w:val="28"/>
        </w:rPr>
        <w:t>atemática, astronáutico, sonâmbulo, lâmpada</w:t>
      </w:r>
    </w:p>
    <w:p w:rsidR="00BB3948" w:rsidRPr="00BB3948" w:rsidRDefault="00BB3948" w:rsidP="0058424D">
      <w:pPr>
        <w:pStyle w:val="PargrafodaLista"/>
        <w:numPr>
          <w:ilvl w:val="0"/>
          <w:numId w:val="8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="00F920A2">
        <w:rPr>
          <w:sz w:val="28"/>
          <w:szCs w:val="28"/>
        </w:rPr>
        <w:t xml:space="preserve">estão, posição, três, </w:t>
      </w:r>
      <w:r w:rsidR="00836470">
        <w:rPr>
          <w:sz w:val="28"/>
          <w:szCs w:val="28"/>
        </w:rPr>
        <w:t>você</w:t>
      </w:r>
    </w:p>
    <w:sectPr w:rsidR="00BB3948" w:rsidRPr="00BB3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FA" w:rsidRDefault="001D10FA">
      <w:pPr>
        <w:spacing w:before="0"/>
      </w:pPr>
      <w:r>
        <w:separator/>
      </w:r>
    </w:p>
  </w:endnote>
  <w:endnote w:type="continuationSeparator" w:id="0">
    <w:p w:rsidR="001D10FA" w:rsidRDefault="001D10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2A" w:rsidRDefault="00547D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2A" w:rsidRDefault="00547D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2A" w:rsidRDefault="00547D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FA" w:rsidRDefault="001D10FA">
      <w:pPr>
        <w:spacing w:before="0"/>
      </w:pPr>
      <w:r>
        <w:separator/>
      </w:r>
    </w:p>
  </w:footnote>
  <w:footnote w:type="continuationSeparator" w:id="0">
    <w:p w:rsidR="001D10FA" w:rsidRDefault="001D10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2A" w:rsidRDefault="00547D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547D2A">
      <w:rPr>
        <w:rStyle w:val="RefernciaSutil"/>
        <w:rFonts w:cs="Calibri"/>
        <w:smallCaps w:val="0"/>
        <w:color w:val="auto"/>
        <w:u w:val="none"/>
      </w:rPr>
      <w:t xml:space="preserve"> </w:t>
    </w:r>
    <w:r w:rsidR="00547D2A">
      <w:rPr>
        <w:rStyle w:val="RefernciaSutil"/>
        <w:rFonts w:cs="Calibri"/>
        <w:smallCaps w:val="0"/>
        <w:color w:val="auto"/>
        <w:u w:val="none"/>
      </w:rPr>
      <w:t>26</w:t>
    </w:r>
    <w:bookmarkStart w:id="0" w:name="_GoBack"/>
    <w:bookmarkEnd w:id="0"/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274"/>
    <w:multiLevelType w:val="hybridMultilevel"/>
    <w:tmpl w:val="D466ED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0B2"/>
    <w:multiLevelType w:val="hybridMultilevel"/>
    <w:tmpl w:val="6E76449A"/>
    <w:lvl w:ilvl="0" w:tplc="B90A5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8EB"/>
    <w:multiLevelType w:val="hybridMultilevel"/>
    <w:tmpl w:val="45149E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21BE"/>
    <w:multiLevelType w:val="hybridMultilevel"/>
    <w:tmpl w:val="3236A4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B09F2"/>
    <w:multiLevelType w:val="hybridMultilevel"/>
    <w:tmpl w:val="5C78D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5EC9"/>
    <w:multiLevelType w:val="hybridMultilevel"/>
    <w:tmpl w:val="1FB0E3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E7008"/>
    <w:rsid w:val="000F6BFB"/>
    <w:rsid w:val="001A6D23"/>
    <w:rsid w:val="001D10FA"/>
    <w:rsid w:val="002A65F6"/>
    <w:rsid w:val="002B07F9"/>
    <w:rsid w:val="003639A9"/>
    <w:rsid w:val="003640B9"/>
    <w:rsid w:val="003A5F16"/>
    <w:rsid w:val="003B46B5"/>
    <w:rsid w:val="003B76EC"/>
    <w:rsid w:val="00400ECA"/>
    <w:rsid w:val="0048696F"/>
    <w:rsid w:val="00521C4B"/>
    <w:rsid w:val="00547D2A"/>
    <w:rsid w:val="0058424D"/>
    <w:rsid w:val="00596684"/>
    <w:rsid w:val="005E02A4"/>
    <w:rsid w:val="0065011D"/>
    <w:rsid w:val="00651B51"/>
    <w:rsid w:val="00675CDD"/>
    <w:rsid w:val="0069238B"/>
    <w:rsid w:val="00694B9C"/>
    <w:rsid w:val="0080687A"/>
    <w:rsid w:val="00823EDC"/>
    <w:rsid w:val="00836470"/>
    <w:rsid w:val="00882593"/>
    <w:rsid w:val="008A54DF"/>
    <w:rsid w:val="008F0DED"/>
    <w:rsid w:val="009149C3"/>
    <w:rsid w:val="0092469A"/>
    <w:rsid w:val="00993602"/>
    <w:rsid w:val="00A76666"/>
    <w:rsid w:val="00BB3948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75CF9"/>
    <w:rsid w:val="00F8443E"/>
    <w:rsid w:val="00F869C3"/>
    <w:rsid w:val="00F920A2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65011D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5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CrCaSXd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40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2020-05-24T22:21:00Z</dcterms:created>
  <dcterms:modified xsi:type="dcterms:W3CDTF">2020-05-24T23:01:00Z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