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AC" w:rsidRPr="00701BAC" w:rsidRDefault="00701BAC" w:rsidP="00701BAC">
      <w:pPr>
        <w:pStyle w:val="01Ttulo-IEIJ"/>
      </w:pPr>
      <w:r>
        <w:t>multiplicação</w:t>
      </w:r>
    </w:p>
    <w:p w:rsidR="00701BAC" w:rsidRDefault="00701BAC" w:rsidP="00701BAC">
      <w:pPr>
        <w:pStyle w:val="02Subttulo-IEIJ"/>
      </w:pPr>
      <w:r>
        <w:t>Multiplicação com reta numerada</w:t>
      </w:r>
    </w:p>
    <w:p w:rsidR="00701BAC" w:rsidRPr="00513B08" w:rsidRDefault="00701BAC" w:rsidP="00701BAC">
      <w:pPr>
        <w:pStyle w:val="03Texto-IEIJ"/>
        <w:rPr>
          <w:sz w:val="28"/>
          <w:szCs w:val="28"/>
        </w:rPr>
      </w:pPr>
    </w:p>
    <w:p w:rsidR="00701BAC" w:rsidRDefault="0004157E" w:rsidP="00701BAC">
      <w:pPr>
        <w:pStyle w:val="03Texto-IEIJ"/>
        <w:rPr>
          <w:sz w:val="28"/>
          <w:szCs w:val="28"/>
        </w:rPr>
      </w:pPr>
      <w:r w:rsidRPr="00513B08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AFA6353" wp14:editId="32C14CFB">
            <wp:simplePos x="0" y="0"/>
            <wp:positionH relativeFrom="margin">
              <wp:align>left</wp:align>
            </wp:positionH>
            <wp:positionV relativeFrom="paragraph">
              <wp:posOffset>391795</wp:posOffset>
            </wp:positionV>
            <wp:extent cx="6120130" cy="1609081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B08" w:rsidRPr="00513B08">
        <w:rPr>
          <w:sz w:val="28"/>
          <w:szCs w:val="28"/>
        </w:rPr>
        <w:t>Veja como Paulo efetuou 2 x 4 e 5 x 2.</w:t>
      </w:r>
    </w:p>
    <w:p w:rsidR="00701BAC" w:rsidRPr="0004157E" w:rsidRDefault="0004157E" w:rsidP="00701BAC">
      <w:pPr>
        <w:pStyle w:val="03Texto-IEIJ"/>
        <w:rPr>
          <w:sz w:val="28"/>
          <w:szCs w:val="28"/>
        </w:rPr>
      </w:pPr>
      <w:r w:rsidRPr="0004157E">
        <w:rPr>
          <w:sz w:val="28"/>
          <w:szCs w:val="28"/>
        </w:rPr>
        <w:t>Agora é com você!</w:t>
      </w:r>
    </w:p>
    <w:p w:rsidR="0004157E" w:rsidRDefault="0004157E" w:rsidP="00701BAC">
      <w:pPr>
        <w:pStyle w:val="03Texto-IEIJ"/>
        <w:rPr>
          <w:sz w:val="28"/>
          <w:szCs w:val="28"/>
        </w:rPr>
      </w:pPr>
      <w:r w:rsidRPr="0004157E">
        <w:rPr>
          <w:sz w:val="28"/>
          <w:szCs w:val="28"/>
        </w:rPr>
        <w:t>Trace uma reta numerada para solucionar cada uma dessas multiplicações.</w:t>
      </w:r>
      <w:r>
        <w:rPr>
          <w:sz w:val="28"/>
          <w:szCs w:val="28"/>
        </w:rPr>
        <w:t xml:space="preserve"> Em caso de dúvidas leia novamente a explicação acima.</w:t>
      </w:r>
    </w:p>
    <w:p w:rsidR="0004157E" w:rsidRDefault="0004157E" w:rsidP="00701BAC">
      <w:pPr>
        <w:pStyle w:val="03Texto-IEIJ"/>
        <w:rPr>
          <w:sz w:val="28"/>
          <w:szCs w:val="28"/>
        </w:rPr>
      </w:pPr>
    </w:p>
    <w:p w:rsidR="0004157E" w:rsidRDefault="0004157E" w:rsidP="0004157E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x 3</w:t>
      </w:r>
    </w:p>
    <w:p w:rsidR="0004157E" w:rsidRDefault="0004157E" w:rsidP="0004157E">
      <w:pPr>
        <w:pStyle w:val="03Texto-IEIJ"/>
        <w:ind w:left="720"/>
        <w:rPr>
          <w:sz w:val="28"/>
          <w:szCs w:val="28"/>
        </w:rPr>
      </w:pPr>
    </w:p>
    <w:p w:rsidR="0004157E" w:rsidRDefault="0004157E" w:rsidP="0004157E">
      <w:pPr>
        <w:pStyle w:val="03Texto-IEIJ"/>
        <w:ind w:left="720"/>
        <w:rPr>
          <w:sz w:val="28"/>
          <w:szCs w:val="28"/>
        </w:rPr>
      </w:pPr>
    </w:p>
    <w:p w:rsidR="0004157E" w:rsidRDefault="0004157E" w:rsidP="0004157E">
      <w:pPr>
        <w:pStyle w:val="03Texto-IEIJ"/>
        <w:ind w:left="720"/>
        <w:rPr>
          <w:sz w:val="28"/>
          <w:szCs w:val="28"/>
        </w:rPr>
      </w:pPr>
    </w:p>
    <w:p w:rsidR="0004157E" w:rsidRDefault="0004157E" w:rsidP="0004157E">
      <w:pPr>
        <w:pStyle w:val="03Texto-IEIJ"/>
        <w:ind w:left="720"/>
        <w:rPr>
          <w:sz w:val="28"/>
          <w:szCs w:val="28"/>
        </w:rPr>
      </w:pPr>
    </w:p>
    <w:p w:rsidR="0004157E" w:rsidRDefault="0004157E" w:rsidP="0004157E">
      <w:pPr>
        <w:pStyle w:val="03Texto-IEIJ"/>
        <w:ind w:left="720"/>
        <w:rPr>
          <w:sz w:val="28"/>
          <w:szCs w:val="28"/>
        </w:rPr>
      </w:pPr>
    </w:p>
    <w:p w:rsidR="0004157E" w:rsidRDefault="0004157E" w:rsidP="0004157E">
      <w:pPr>
        <w:pStyle w:val="03Texto-IEIJ"/>
        <w:ind w:left="720"/>
        <w:rPr>
          <w:sz w:val="28"/>
          <w:szCs w:val="28"/>
        </w:rPr>
      </w:pPr>
    </w:p>
    <w:p w:rsidR="0004157E" w:rsidRPr="0004157E" w:rsidRDefault="0004157E" w:rsidP="00701BAC">
      <w:pPr>
        <w:pStyle w:val="03Texto-IEIJ"/>
        <w:rPr>
          <w:sz w:val="28"/>
          <w:szCs w:val="28"/>
        </w:rPr>
      </w:pPr>
    </w:p>
    <w:p w:rsidR="0004157E" w:rsidRPr="0004157E" w:rsidRDefault="0004157E" w:rsidP="0004157E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04157E">
        <w:rPr>
          <w:sz w:val="28"/>
          <w:szCs w:val="28"/>
        </w:rPr>
        <w:t xml:space="preserve">4 x 2 </w:t>
      </w:r>
    </w:p>
    <w:p w:rsidR="0004157E" w:rsidRPr="0004157E" w:rsidRDefault="0004157E" w:rsidP="00701BAC">
      <w:pPr>
        <w:pStyle w:val="03Texto-IEIJ"/>
        <w:rPr>
          <w:sz w:val="28"/>
          <w:szCs w:val="28"/>
        </w:rPr>
      </w:pPr>
    </w:p>
    <w:p w:rsidR="00701BAC" w:rsidRDefault="00701BAC" w:rsidP="00701BAC">
      <w:pPr>
        <w:pStyle w:val="03Texto-IEIJ"/>
        <w:rPr>
          <w:sz w:val="28"/>
          <w:szCs w:val="28"/>
        </w:rPr>
      </w:pPr>
    </w:p>
    <w:p w:rsidR="0004157E" w:rsidRDefault="0004157E" w:rsidP="00701BAC">
      <w:pPr>
        <w:pStyle w:val="03Texto-IEIJ"/>
        <w:rPr>
          <w:sz w:val="28"/>
          <w:szCs w:val="28"/>
        </w:rPr>
      </w:pPr>
    </w:p>
    <w:p w:rsidR="00701BAC" w:rsidRPr="00701BAC" w:rsidRDefault="00701BAC" w:rsidP="00701BAC">
      <w:pPr>
        <w:pStyle w:val="02Subttulo-IEIJ"/>
      </w:pPr>
      <w:r>
        <w:lastRenderedPageBreak/>
        <w:t xml:space="preserve">Possibilidades </w:t>
      </w:r>
    </w:p>
    <w:p w:rsidR="00701BAC" w:rsidRPr="00701BAC" w:rsidRDefault="00701BAC" w:rsidP="00701BAC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701BA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8385B64" wp14:editId="55170828">
            <wp:simplePos x="0" y="0"/>
            <wp:positionH relativeFrom="margin">
              <wp:align>left</wp:align>
            </wp:positionH>
            <wp:positionV relativeFrom="paragraph">
              <wp:posOffset>630555</wp:posOffset>
            </wp:positionV>
            <wp:extent cx="6120130" cy="1682049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BAC">
        <w:rPr>
          <w:sz w:val="28"/>
          <w:szCs w:val="28"/>
        </w:rPr>
        <w:t>Para representar a classe do 3º ano A será escolhida uma dupla de alunos formada por um menino e uma menina. Veja os candidatos.</w:t>
      </w:r>
    </w:p>
    <w:p w:rsidR="00701BAC" w:rsidRPr="00701BAC" w:rsidRDefault="00701BAC" w:rsidP="00701BAC">
      <w:pPr>
        <w:pStyle w:val="03Texto-IEIJ"/>
        <w:rPr>
          <w:sz w:val="28"/>
          <w:szCs w:val="28"/>
        </w:rPr>
      </w:pPr>
      <w:r w:rsidRPr="00701BAC">
        <w:rPr>
          <w:sz w:val="28"/>
          <w:szCs w:val="28"/>
        </w:rPr>
        <w:t>• Complete todas as possibilidades de duplas.</w:t>
      </w:r>
    </w:p>
    <w:p w:rsidR="00701BAC" w:rsidRPr="00701BAC" w:rsidRDefault="00701BAC" w:rsidP="00701BAC">
      <w:pPr>
        <w:pStyle w:val="03Texto-IEIJ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295"/>
        <w:gridCol w:w="4413"/>
      </w:tblGrid>
      <w:tr w:rsidR="00701BAC" w:rsidRPr="00701BAC" w:rsidTr="00D00099">
        <w:tc>
          <w:tcPr>
            <w:tcW w:w="1295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  <w:r w:rsidRPr="00701BAC">
              <w:rPr>
                <w:sz w:val="28"/>
                <w:szCs w:val="28"/>
              </w:rPr>
              <w:t>Augusto</w:t>
            </w:r>
          </w:p>
        </w:tc>
        <w:tc>
          <w:tcPr>
            <w:tcW w:w="4413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</w:p>
        </w:tc>
      </w:tr>
      <w:tr w:rsidR="00701BAC" w:rsidRPr="00701BAC" w:rsidTr="00D00099">
        <w:tc>
          <w:tcPr>
            <w:tcW w:w="1295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  <w:r w:rsidRPr="00701BAC">
              <w:rPr>
                <w:sz w:val="28"/>
                <w:szCs w:val="28"/>
              </w:rPr>
              <w:t>Augusto</w:t>
            </w:r>
          </w:p>
        </w:tc>
        <w:tc>
          <w:tcPr>
            <w:tcW w:w="4413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</w:p>
        </w:tc>
      </w:tr>
      <w:tr w:rsidR="00701BAC" w:rsidRPr="00701BAC" w:rsidTr="00D00099">
        <w:tc>
          <w:tcPr>
            <w:tcW w:w="1295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  <w:r w:rsidRPr="00701BAC">
              <w:rPr>
                <w:sz w:val="28"/>
                <w:szCs w:val="28"/>
              </w:rPr>
              <w:t>Augusto</w:t>
            </w:r>
          </w:p>
        </w:tc>
        <w:tc>
          <w:tcPr>
            <w:tcW w:w="4413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</w:p>
        </w:tc>
      </w:tr>
      <w:tr w:rsidR="00701BAC" w:rsidRPr="00701BAC" w:rsidTr="00D00099">
        <w:tc>
          <w:tcPr>
            <w:tcW w:w="1295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  <w:r w:rsidRPr="00701BAC">
              <w:rPr>
                <w:sz w:val="28"/>
                <w:szCs w:val="28"/>
              </w:rPr>
              <w:t>Augusto</w:t>
            </w:r>
          </w:p>
        </w:tc>
        <w:tc>
          <w:tcPr>
            <w:tcW w:w="4413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</w:p>
        </w:tc>
      </w:tr>
    </w:tbl>
    <w:p w:rsidR="00701BAC" w:rsidRPr="00701BAC" w:rsidRDefault="00701BAC" w:rsidP="00701BAC">
      <w:pPr>
        <w:pStyle w:val="03Texto-IEIJ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058"/>
        <w:gridCol w:w="4596"/>
      </w:tblGrid>
      <w:tr w:rsidR="00701BAC" w:rsidRPr="00701BAC" w:rsidTr="00D00099">
        <w:tc>
          <w:tcPr>
            <w:tcW w:w="1058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  <w:r w:rsidRPr="00701BAC">
              <w:rPr>
                <w:sz w:val="28"/>
                <w:szCs w:val="28"/>
              </w:rPr>
              <w:t>Carlos</w:t>
            </w:r>
          </w:p>
        </w:tc>
        <w:tc>
          <w:tcPr>
            <w:tcW w:w="4596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</w:p>
        </w:tc>
      </w:tr>
      <w:tr w:rsidR="00701BAC" w:rsidRPr="00701BAC" w:rsidTr="00D00099">
        <w:tc>
          <w:tcPr>
            <w:tcW w:w="1058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  <w:r w:rsidRPr="00701BAC">
              <w:rPr>
                <w:sz w:val="28"/>
                <w:szCs w:val="28"/>
              </w:rPr>
              <w:t>Carlos</w:t>
            </w:r>
          </w:p>
        </w:tc>
        <w:tc>
          <w:tcPr>
            <w:tcW w:w="4596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</w:p>
        </w:tc>
      </w:tr>
      <w:tr w:rsidR="00701BAC" w:rsidRPr="00701BAC" w:rsidTr="00D00099">
        <w:tc>
          <w:tcPr>
            <w:tcW w:w="1058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  <w:r w:rsidRPr="00701BAC">
              <w:rPr>
                <w:sz w:val="28"/>
                <w:szCs w:val="28"/>
              </w:rPr>
              <w:t>Carlos</w:t>
            </w:r>
          </w:p>
        </w:tc>
        <w:tc>
          <w:tcPr>
            <w:tcW w:w="4596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</w:p>
        </w:tc>
      </w:tr>
      <w:tr w:rsidR="00701BAC" w:rsidRPr="00701BAC" w:rsidTr="00D00099">
        <w:tc>
          <w:tcPr>
            <w:tcW w:w="1058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  <w:r w:rsidRPr="00701BAC">
              <w:rPr>
                <w:sz w:val="28"/>
                <w:szCs w:val="28"/>
              </w:rPr>
              <w:t>Carlos</w:t>
            </w:r>
          </w:p>
        </w:tc>
        <w:tc>
          <w:tcPr>
            <w:tcW w:w="4596" w:type="dxa"/>
          </w:tcPr>
          <w:p w:rsidR="00701BAC" w:rsidRPr="00701BAC" w:rsidRDefault="00701BAC" w:rsidP="00D00099">
            <w:pPr>
              <w:pStyle w:val="03Texto-IEIJ"/>
              <w:rPr>
                <w:sz w:val="28"/>
                <w:szCs w:val="28"/>
              </w:rPr>
            </w:pPr>
          </w:p>
        </w:tc>
      </w:tr>
    </w:tbl>
    <w:p w:rsidR="00701BAC" w:rsidRPr="00701BAC" w:rsidRDefault="00701BAC" w:rsidP="00701BAC">
      <w:pPr>
        <w:pStyle w:val="03Texto-IEIJ"/>
        <w:rPr>
          <w:sz w:val="28"/>
          <w:szCs w:val="28"/>
        </w:rPr>
      </w:pPr>
    </w:p>
    <w:p w:rsidR="00701BAC" w:rsidRPr="00701BAC" w:rsidRDefault="00701BAC" w:rsidP="0004157E">
      <w:pPr>
        <w:pStyle w:val="03Texto-IEIJ"/>
        <w:ind w:firstLine="709"/>
        <w:rPr>
          <w:sz w:val="28"/>
          <w:szCs w:val="28"/>
        </w:rPr>
      </w:pPr>
      <w:r w:rsidRPr="00701BAC">
        <w:rPr>
          <w:sz w:val="28"/>
          <w:szCs w:val="28"/>
        </w:rPr>
        <w:t>• Agora responda:</w:t>
      </w:r>
    </w:p>
    <w:p w:rsidR="00701BAC" w:rsidRPr="00701BAC" w:rsidRDefault="00701BAC" w:rsidP="0004157E">
      <w:pPr>
        <w:pStyle w:val="03Texto-IEIJ"/>
        <w:ind w:firstLine="709"/>
        <w:rPr>
          <w:sz w:val="28"/>
          <w:szCs w:val="28"/>
        </w:rPr>
      </w:pPr>
      <w:r w:rsidRPr="00701BAC">
        <w:rPr>
          <w:sz w:val="28"/>
          <w:szCs w:val="28"/>
        </w:rPr>
        <w:t>Quantos meninos são candidatos?</w:t>
      </w:r>
    </w:p>
    <w:p w:rsidR="00701BAC" w:rsidRPr="00701BAC" w:rsidRDefault="00701BAC" w:rsidP="0004157E">
      <w:pPr>
        <w:pStyle w:val="03Texto-IEIJ"/>
        <w:ind w:left="709"/>
        <w:rPr>
          <w:sz w:val="28"/>
          <w:szCs w:val="28"/>
        </w:rPr>
      </w:pPr>
      <w:r w:rsidRPr="00701BAC">
        <w:rPr>
          <w:sz w:val="28"/>
          <w:szCs w:val="28"/>
        </w:rPr>
        <w:t>________________________________________________________________</w:t>
      </w:r>
      <w:r w:rsidR="0004157E">
        <w:rPr>
          <w:sz w:val="28"/>
          <w:szCs w:val="28"/>
        </w:rPr>
        <w:t>___</w:t>
      </w:r>
      <w:r w:rsidRPr="00701BAC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701BAC" w:rsidRPr="00701BAC" w:rsidRDefault="00701BAC" w:rsidP="0004157E">
      <w:pPr>
        <w:pStyle w:val="03Texto-IEIJ"/>
        <w:ind w:firstLine="709"/>
        <w:rPr>
          <w:sz w:val="28"/>
          <w:szCs w:val="28"/>
        </w:rPr>
      </w:pPr>
      <w:r w:rsidRPr="00701BAC">
        <w:rPr>
          <w:sz w:val="28"/>
          <w:szCs w:val="28"/>
        </w:rPr>
        <w:t>E quantas meninas?</w:t>
      </w:r>
    </w:p>
    <w:p w:rsidR="00701BAC" w:rsidRPr="00701BAC" w:rsidRDefault="00701BAC" w:rsidP="0004157E">
      <w:pPr>
        <w:pStyle w:val="03Texto-IEIJ"/>
        <w:ind w:left="709"/>
        <w:rPr>
          <w:sz w:val="28"/>
          <w:szCs w:val="28"/>
        </w:rPr>
      </w:pPr>
      <w:r w:rsidRPr="00701BAC">
        <w:rPr>
          <w:sz w:val="28"/>
          <w:szCs w:val="28"/>
        </w:rPr>
        <w:t>________________________________________________________________________________________________________________________________</w:t>
      </w:r>
      <w:r w:rsidR="0004157E">
        <w:rPr>
          <w:sz w:val="28"/>
          <w:szCs w:val="28"/>
        </w:rPr>
        <w:t>___</w:t>
      </w:r>
      <w:r w:rsidRPr="00701BAC">
        <w:rPr>
          <w:sz w:val="28"/>
          <w:szCs w:val="28"/>
        </w:rPr>
        <w:t>_____________________________________________________________</w:t>
      </w:r>
    </w:p>
    <w:p w:rsidR="00701BAC" w:rsidRPr="00701BAC" w:rsidRDefault="00701BAC" w:rsidP="00701BAC">
      <w:pPr>
        <w:pStyle w:val="03Texto-IEIJ"/>
        <w:rPr>
          <w:sz w:val="28"/>
          <w:szCs w:val="28"/>
        </w:rPr>
      </w:pPr>
    </w:p>
    <w:p w:rsidR="00701BAC" w:rsidRPr="00701BAC" w:rsidRDefault="00701BAC" w:rsidP="0004157E">
      <w:pPr>
        <w:pStyle w:val="03Texto-IEIJ"/>
        <w:ind w:firstLine="709"/>
        <w:rPr>
          <w:sz w:val="28"/>
          <w:szCs w:val="28"/>
        </w:rPr>
      </w:pPr>
      <w:r w:rsidRPr="00701BAC">
        <w:rPr>
          <w:sz w:val="28"/>
          <w:szCs w:val="28"/>
        </w:rPr>
        <w:lastRenderedPageBreak/>
        <w:t>Quantas duplas foi possível formar?</w:t>
      </w:r>
    </w:p>
    <w:p w:rsidR="00701BAC" w:rsidRPr="00701BAC" w:rsidRDefault="00701BAC" w:rsidP="0004157E">
      <w:pPr>
        <w:pStyle w:val="03Texto-IEIJ"/>
        <w:ind w:left="709"/>
        <w:rPr>
          <w:sz w:val="28"/>
          <w:szCs w:val="28"/>
        </w:rPr>
      </w:pPr>
      <w:r w:rsidRPr="00701B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701BAC" w:rsidRPr="00701BAC" w:rsidRDefault="00701BAC" w:rsidP="00701BAC">
      <w:pPr>
        <w:pStyle w:val="03Texto-IEIJ"/>
        <w:rPr>
          <w:sz w:val="28"/>
          <w:szCs w:val="28"/>
        </w:rPr>
      </w:pPr>
    </w:p>
    <w:p w:rsidR="00701BAC" w:rsidRPr="00701BAC" w:rsidRDefault="00701BAC" w:rsidP="0004157E">
      <w:pPr>
        <w:pStyle w:val="03Texto-IEIJ"/>
        <w:ind w:firstLine="709"/>
        <w:rPr>
          <w:sz w:val="28"/>
          <w:szCs w:val="28"/>
        </w:rPr>
      </w:pPr>
      <w:r w:rsidRPr="00701BAC">
        <w:rPr>
          <w:sz w:val="28"/>
          <w:szCs w:val="28"/>
        </w:rPr>
        <w:t xml:space="preserve">Como podemos indicar o total de duplas? </w:t>
      </w:r>
    </w:p>
    <w:p w:rsidR="00701BAC" w:rsidRPr="00701BAC" w:rsidRDefault="00701BAC" w:rsidP="0004157E">
      <w:pPr>
        <w:pStyle w:val="03Texto-IEIJ"/>
        <w:ind w:firstLine="709"/>
        <w:rPr>
          <w:sz w:val="28"/>
          <w:szCs w:val="28"/>
        </w:rPr>
      </w:pPr>
      <w:r w:rsidRPr="00701BAC">
        <w:rPr>
          <w:sz w:val="28"/>
          <w:szCs w:val="28"/>
        </w:rPr>
        <w:t xml:space="preserve">________ x ________ = ________ </w:t>
      </w:r>
    </w:p>
    <w:p w:rsidR="00701BAC" w:rsidRPr="00701BAC" w:rsidRDefault="00701BAC" w:rsidP="00701BAC">
      <w:pPr>
        <w:pStyle w:val="03Texto-IEIJ"/>
        <w:rPr>
          <w:sz w:val="28"/>
          <w:szCs w:val="28"/>
        </w:rPr>
      </w:pPr>
    </w:p>
    <w:p w:rsidR="00701BAC" w:rsidRPr="00701BAC" w:rsidRDefault="00701BAC" w:rsidP="0004157E">
      <w:pPr>
        <w:pStyle w:val="03Texto-IEIJ"/>
        <w:ind w:firstLine="709"/>
        <w:rPr>
          <w:sz w:val="28"/>
          <w:szCs w:val="28"/>
        </w:rPr>
      </w:pPr>
      <w:r w:rsidRPr="00701BAC">
        <w:rPr>
          <w:sz w:val="28"/>
          <w:szCs w:val="28"/>
        </w:rPr>
        <w:t xml:space="preserve">Ou </w:t>
      </w:r>
    </w:p>
    <w:p w:rsidR="00701BAC" w:rsidRPr="00701BAC" w:rsidRDefault="00701BAC" w:rsidP="00701BAC">
      <w:pPr>
        <w:pStyle w:val="03Texto-IEIJ"/>
        <w:rPr>
          <w:sz w:val="28"/>
          <w:szCs w:val="28"/>
        </w:rPr>
      </w:pPr>
    </w:p>
    <w:p w:rsidR="00701BAC" w:rsidRPr="00701BAC" w:rsidRDefault="00701BAC" w:rsidP="0004157E">
      <w:pPr>
        <w:pStyle w:val="03Texto-IEIJ"/>
        <w:ind w:firstLine="709"/>
        <w:rPr>
          <w:sz w:val="28"/>
          <w:szCs w:val="28"/>
        </w:rPr>
      </w:pPr>
      <w:r w:rsidRPr="00701BAC">
        <w:rPr>
          <w:sz w:val="28"/>
          <w:szCs w:val="28"/>
        </w:rPr>
        <w:t xml:space="preserve">________ x ________ = ________ </w:t>
      </w:r>
    </w:p>
    <w:p w:rsidR="00701BAC" w:rsidRPr="00701BAC" w:rsidRDefault="00701BAC" w:rsidP="00701BAC">
      <w:pPr>
        <w:pStyle w:val="03Texto-IEIJ"/>
        <w:rPr>
          <w:sz w:val="28"/>
          <w:szCs w:val="28"/>
        </w:rPr>
      </w:pPr>
    </w:p>
    <w:p w:rsidR="00701BAC" w:rsidRDefault="00701BAC">
      <w:pPr>
        <w:pStyle w:val="03Texto-IEIJ"/>
      </w:pPr>
    </w:p>
    <w:p w:rsidR="009F7438" w:rsidRDefault="009F7438">
      <w:pPr>
        <w:pStyle w:val="03Texto-IEIJ"/>
      </w:pPr>
      <w:bookmarkStart w:id="0" w:name="_GoBack"/>
      <w:bookmarkEnd w:id="0"/>
    </w:p>
    <w:sectPr w:rsidR="009F7438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A4" w:rsidRDefault="006E3DA4">
      <w:pPr>
        <w:spacing w:before="0"/>
      </w:pPr>
      <w:r>
        <w:separator/>
      </w:r>
    </w:p>
  </w:endnote>
  <w:endnote w:type="continuationSeparator" w:id="0">
    <w:p w:rsidR="006E3DA4" w:rsidRDefault="006E3D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A4" w:rsidRDefault="006E3DA4">
      <w:pPr>
        <w:spacing w:before="0"/>
      </w:pPr>
      <w:r>
        <w:separator/>
      </w:r>
    </w:p>
  </w:footnote>
  <w:footnote w:type="continuationSeparator" w:id="0">
    <w:p w:rsidR="006E3DA4" w:rsidRDefault="006E3D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38" w:rsidRDefault="006E3D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38" w:rsidRDefault="006E3DA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F7438" w:rsidRDefault="00513B0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6E3DA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27 DE MAIO</w:t>
    </w:r>
    <w:r w:rsidR="006E3DA4">
      <w:rPr>
        <w:rStyle w:val="RefernciaSutil"/>
        <w:rFonts w:cs="Calibri"/>
        <w:smallCaps w:val="0"/>
        <w:color w:val="auto"/>
        <w:u w:val="none"/>
      </w:rPr>
      <w:t>.</w:t>
    </w:r>
  </w:p>
  <w:p w:rsidR="009F7438" w:rsidRDefault="006E3DA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1AA5"/>
    <w:multiLevelType w:val="hybridMultilevel"/>
    <w:tmpl w:val="24EE4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063E"/>
    <w:multiLevelType w:val="hybridMultilevel"/>
    <w:tmpl w:val="4ECAF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AC"/>
    <w:rsid w:val="0004157E"/>
    <w:rsid w:val="00513B08"/>
    <w:rsid w:val="006E3DA4"/>
    <w:rsid w:val="00701BAC"/>
    <w:rsid w:val="009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8B7C1-7322-426D-B110-977FA89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BA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0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8244-44FB-48AF-9BAB-2BB57C62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</TotalTime>
  <Pages>3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2020-05-20T11:28:00Z</dcterms:created>
  <dcterms:modified xsi:type="dcterms:W3CDTF">2020-05-20T11:46:00Z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