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BF" w:rsidRDefault="003E143D" w:rsidP="003E143D">
      <w:pPr>
        <w:pStyle w:val="01Ttulo-IEIJ"/>
      </w:pPr>
      <w:r>
        <w:t>OXÍTONA, PAROXÍTONA E PROPAROXÍTONA</w:t>
      </w:r>
    </w:p>
    <w:p w:rsidR="009167BF" w:rsidRPr="003E143D" w:rsidRDefault="009167BF" w:rsidP="003E143D">
      <w:pPr>
        <w:pStyle w:val="03Texto-IEIJ"/>
        <w:jc w:val="both"/>
        <w:rPr>
          <w:sz w:val="28"/>
          <w:szCs w:val="28"/>
        </w:rPr>
      </w:pPr>
    </w:p>
    <w:p w:rsidR="003E143D" w:rsidRPr="003E143D" w:rsidRDefault="003E143D" w:rsidP="003E143D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3E143D">
        <w:rPr>
          <w:sz w:val="28"/>
          <w:szCs w:val="28"/>
        </w:rPr>
        <w:t xml:space="preserve">Leia as palavras em voz alta e circule as sílabas tônicas de cada palavra e depois classifique-as em </w:t>
      </w:r>
      <w:r w:rsidRPr="003E143D">
        <w:rPr>
          <w:b/>
          <w:sz w:val="28"/>
          <w:szCs w:val="28"/>
        </w:rPr>
        <w:t>oxítona</w:t>
      </w:r>
      <w:r w:rsidRPr="003E143D">
        <w:rPr>
          <w:sz w:val="28"/>
          <w:szCs w:val="28"/>
        </w:rPr>
        <w:t>,</w:t>
      </w:r>
      <w:r w:rsidRPr="003E143D">
        <w:rPr>
          <w:b/>
          <w:sz w:val="28"/>
          <w:szCs w:val="28"/>
        </w:rPr>
        <w:t xml:space="preserve"> paroxítona </w:t>
      </w:r>
      <w:r w:rsidRPr="003E143D">
        <w:rPr>
          <w:sz w:val="28"/>
          <w:szCs w:val="28"/>
        </w:rPr>
        <w:t>e</w:t>
      </w:r>
      <w:r w:rsidRPr="003E143D">
        <w:rPr>
          <w:b/>
          <w:sz w:val="28"/>
          <w:szCs w:val="28"/>
        </w:rPr>
        <w:t xml:space="preserve"> proparoxítona</w:t>
      </w:r>
      <w:r w:rsidRPr="003E143D">
        <w:rPr>
          <w:sz w:val="28"/>
          <w:szCs w:val="28"/>
        </w:rPr>
        <w:t xml:space="preserve">. </w:t>
      </w:r>
    </w:p>
    <w:p w:rsidR="003E143D" w:rsidRDefault="003E143D" w:rsidP="003E143D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 w:rsidRPr="003E143D">
        <w:rPr>
          <w:sz w:val="28"/>
          <w:szCs w:val="28"/>
        </w:rPr>
        <w:t>Qualquer dúvida releia a atividade do dia 22.05.2020 – sexta-feira.</w:t>
      </w:r>
    </w:p>
    <w:p w:rsidR="003E143D" w:rsidRDefault="003E143D" w:rsidP="003E143D">
      <w:pPr>
        <w:pStyle w:val="03Texto-IEIJ"/>
        <w:jc w:val="both"/>
        <w:rPr>
          <w:sz w:val="28"/>
          <w:szCs w:val="28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50"/>
        <w:gridCol w:w="7684"/>
      </w:tblGrid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BALEIA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ALMOÇO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INGLÊS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PORTUGUÊS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LITERATURA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FÍSICA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ESTOJO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PILHA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TESOURA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JÚLIA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ARMÁRIO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BEBEDOURO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CARTEIRA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QUADRO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CIÊNCIAS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E143D" w:rsidTr="003E143D">
        <w:tc>
          <w:tcPr>
            <w:tcW w:w="1950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LÁPIS</w:t>
            </w:r>
          </w:p>
        </w:tc>
        <w:tc>
          <w:tcPr>
            <w:tcW w:w="7684" w:type="dxa"/>
          </w:tcPr>
          <w:p w:rsidR="003E143D" w:rsidRDefault="003E143D" w:rsidP="003E143D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3E143D" w:rsidRPr="003E143D" w:rsidRDefault="003E143D" w:rsidP="003E143D">
      <w:pPr>
        <w:pStyle w:val="03Texto-IEIJ"/>
        <w:jc w:val="both"/>
        <w:rPr>
          <w:sz w:val="28"/>
          <w:szCs w:val="28"/>
        </w:rPr>
      </w:pPr>
    </w:p>
    <w:sectPr w:rsidR="003E143D" w:rsidRPr="003E1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1" w:rsidRDefault="00393A01">
      <w:pPr>
        <w:spacing w:before="0"/>
      </w:pPr>
      <w:r>
        <w:separator/>
      </w:r>
    </w:p>
  </w:endnote>
  <w:endnote w:type="continuationSeparator" w:id="0">
    <w:p w:rsidR="00393A01" w:rsidRDefault="00393A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9" w:rsidRDefault="00115C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9" w:rsidRDefault="00115C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9" w:rsidRDefault="00115C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1" w:rsidRDefault="00393A01">
      <w:pPr>
        <w:spacing w:before="0"/>
      </w:pPr>
      <w:r>
        <w:separator/>
      </w:r>
    </w:p>
  </w:footnote>
  <w:footnote w:type="continuationSeparator" w:id="0">
    <w:p w:rsidR="00393A01" w:rsidRDefault="00393A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09" w:rsidRDefault="00115C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393A0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BF" w:rsidRDefault="00393A0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167BF" w:rsidRDefault="00115C0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393A01">
      <w:rPr>
        <w:rStyle w:val="RefernciaSutil"/>
        <w:rFonts w:cs="Calibri"/>
        <w:smallCaps w:val="0"/>
        <w:color w:val="auto"/>
        <w:u w:val="none"/>
      </w:rPr>
      <w:t xml:space="preserve">. </w:t>
    </w:r>
    <w:r w:rsidR="00393A01">
      <w:rPr>
        <w:rStyle w:val="RefernciaSutil"/>
        <w:rFonts w:cs="Calibri"/>
        <w:smallCaps w:val="0"/>
        <w:color w:val="auto"/>
        <w:u w:val="none"/>
      </w:rPr>
      <w:t xml:space="preserve">LONDRINA, </w:t>
    </w:r>
    <w:r>
      <w:rPr>
        <w:rStyle w:val="RefernciaSutil"/>
        <w:rFonts w:cs="Calibri"/>
        <w:smallCaps w:val="0"/>
        <w:color w:val="auto"/>
        <w:u w:val="none"/>
      </w:rPr>
      <w:t>27</w:t>
    </w:r>
    <w:r w:rsidR="00393A0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MAIO</w:t>
    </w:r>
    <w:r w:rsidR="00393A01">
      <w:rPr>
        <w:rStyle w:val="RefernciaSutil"/>
        <w:rFonts w:cs="Calibri"/>
        <w:smallCaps w:val="0"/>
        <w:color w:val="auto"/>
        <w:u w:val="none"/>
      </w:rPr>
      <w:t>.</w:t>
    </w:r>
    <w:bookmarkStart w:id="0" w:name="_GoBack"/>
    <w:bookmarkEnd w:id="0"/>
  </w:p>
  <w:p w:rsidR="009167BF" w:rsidRDefault="00393A0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A2C"/>
    <w:multiLevelType w:val="hybridMultilevel"/>
    <w:tmpl w:val="6FE05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3D"/>
    <w:rsid w:val="00115C09"/>
    <w:rsid w:val="00393A01"/>
    <w:rsid w:val="003E143D"/>
    <w:rsid w:val="0091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0C804-37DF-42DA-9581-AA2FA581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E1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9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2020-05-25T11:14:00Z</cp:lastPrinted>
  <dcterms:created xsi:type="dcterms:W3CDTF">2020-05-25T11:06:00Z</dcterms:created>
  <dcterms:modified xsi:type="dcterms:W3CDTF">2020-05-25T11:15:00Z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