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4F3CF25" w:rsidR="00627056" w:rsidRDefault="00174253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Aparelho respiratório</w:t>
      </w:r>
    </w:p>
    <w:p w14:paraId="1791851F" w14:textId="0B64CA6E" w:rsidR="00584EBB" w:rsidRDefault="00584EBB" w:rsidP="00584EBB">
      <w:pPr>
        <w:rPr>
          <w:sz w:val="28"/>
          <w:szCs w:val="28"/>
          <w:lang w:eastAsia="ja-JP" w:bidi="ar-SA"/>
        </w:rPr>
      </w:pPr>
    </w:p>
    <w:p w14:paraId="63055AF4" w14:textId="2A51EDE9" w:rsidR="00174253" w:rsidRDefault="00174253" w:rsidP="00584EB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Vamos comparar os dois animais.</w:t>
      </w:r>
    </w:p>
    <w:p w14:paraId="602D43FC" w14:textId="5CCD7FE4" w:rsidR="00174253" w:rsidRDefault="00174253" w:rsidP="00584EBB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046AD09" wp14:editId="73956AC9">
            <wp:simplePos x="0" y="0"/>
            <wp:positionH relativeFrom="column">
              <wp:posOffset>88900</wp:posOffset>
            </wp:positionH>
            <wp:positionV relativeFrom="paragraph">
              <wp:posOffset>156845</wp:posOffset>
            </wp:positionV>
            <wp:extent cx="5915025" cy="197040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4" t="18126" r="33925" b="61330"/>
                    <a:stretch/>
                  </pic:blipFill>
                  <pic:spPr bwMode="auto">
                    <a:xfrm>
                      <a:off x="0" y="0"/>
                      <a:ext cx="5915025" cy="197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F1B94" w14:textId="6FC82F36" w:rsidR="00174253" w:rsidRPr="00174253" w:rsidRDefault="00174253" w:rsidP="00174253">
      <w:pPr>
        <w:pStyle w:val="PargrafodaLista"/>
        <w:numPr>
          <w:ilvl w:val="0"/>
          <w:numId w:val="44"/>
        </w:numPr>
        <w:rPr>
          <w:sz w:val="28"/>
          <w:szCs w:val="28"/>
          <w:lang w:eastAsia="ja-JP" w:bidi="ar-SA"/>
        </w:rPr>
      </w:pPr>
      <w:r w:rsidRPr="00174253">
        <w:rPr>
          <w:sz w:val="28"/>
          <w:szCs w:val="28"/>
          <w:lang w:eastAsia="ja-JP" w:bidi="ar-SA"/>
        </w:rPr>
        <w:t>Complete o texto com as palavras abaixo.</w:t>
      </w:r>
    </w:p>
    <w:p w14:paraId="0F70E6B5" w14:textId="215B29E8" w:rsidR="00174253" w:rsidRDefault="00174253" w:rsidP="00174253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E9B2212" wp14:editId="41637CFA">
            <wp:simplePos x="0" y="0"/>
            <wp:positionH relativeFrom="column">
              <wp:posOffset>-173990</wp:posOffset>
            </wp:positionH>
            <wp:positionV relativeFrom="paragraph">
              <wp:posOffset>56515</wp:posOffset>
            </wp:positionV>
            <wp:extent cx="6785610" cy="6083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43504" r="37152" b="51964"/>
                    <a:stretch/>
                  </pic:blipFill>
                  <pic:spPr bwMode="auto">
                    <a:xfrm>
                      <a:off x="0" y="0"/>
                      <a:ext cx="6785610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9F4B3" w14:textId="5C969F00" w:rsidR="00174253" w:rsidRPr="00174253" w:rsidRDefault="00174253" w:rsidP="00985BB3">
      <w:pPr>
        <w:ind w:firstLine="643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O corpo do peixe beta é coberto por__________________________. Já o corpo do cachorro é coberto por _____________________. O peixe nada para se movimentar. A locomoção do cachorro é feita pela suas quatro _______________, enquanto o peixe se locomove com suas _____________________________.</w:t>
      </w:r>
    </w:p>
    <w:p w14:paraId="77E15F9E" w14:textId="190D1A45" w:rsidR="00174253" w:rsidRDefault="00174253" w:rsidP="00985BB3">
      <w:pPr>
        <w:ind w:firstLine="643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Os peixes vivem em ambientes _____________________ e respiram através de suas _________________. Os cachorros vivem em ambientes terrestres e respiram por pulmões.</w:t>
      </w:r>
    </w:p>
    <w:p w14:paraId="441F5973" w14:textId="77777777" w:rsidR="00174253" w:rsidRDefault="00174253" w:rsidP="00174253">
      <w:pPr>
        <w:ind w:firstLine="643"/>
        <w:rPr>
          <w:sz w:val="28"/>
          <w:szCs w:val="28"/>
          <w:lang w:eastAsia="ja-JP" w:bidi="ar-SA"/>
        </w:rPr>
      </w:pPr>
    </w:p>
    <w:p w14:paraId="7B2A18FA" w14:textId="623C9F74" w:rsidR="00174253" w:rsidRDefault="00174253" w:rsidP="00174253">
      <w:pPr>
        <w:pStyle w:val="PargrafodaLista"/>
        <w:numPr>
          <w:ilvl w:val="0"/>
          <w:numId w:val="4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Como a</w:t>
      </w:r>
      <w:r w:rsidRPr="00174253">
        <w:rPr>
          <w:sz w:val="28"/>
          <w:szCs w:val="28"/>
          <w:lang w:eastAsia="ja-JP" w:bidi="ar-SA"/>
        </w:rPr>
        <w:t xml:space="preserve"> maioria dos peixes, o peixe beta libera seus ovos</w:t>
      </w:r>
      <w:r>
        <w:rPr>
          <w:sz w:val="28"/>
          <w:szCs w:val="28"/>
          <w:lang w:eastAsia="ja-JP" w:bidi="ar-SA"/>
        </w:rPr>
        <w:t xml:space="preserve"> na água e a fêmea do peixe não cuida, nem alimenta o</w:t>
      </w:r>
      <w:r w:rsidR="00985BB3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 xml:space="preserve"> seu</w:t>
      </w:r>
      <w:r w:rsidR="00985BB3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 xml:space="preserve"> filhote</w:t>
      </w:r>
      <w:r w:rsidR="00985BB3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>. Isso acontece</w:t>
      </w:r>
      <w:r w:rsidR="00985BB3">
        <w:rPr>
          <w:sz w:val="28"/>
          <w:szCs w:val="28"/>
          <w:lang w:eastAsia="ja-JP" w:bidi="ar-SA"/>
        </w:rPr>
        <w:t xml:space="preserve"> com o cachorro? Explique o seu pensamento.</w:t>
      </w:r>
    </w:p>
    <w:p w14:paraId="1B4B12BC" w14:textId="77777777" w:rsidR="00985BB3" w:rsidRDefault="00985BB3" w:rsidP="00985BB3">
      <w:pPr>
        <w:pStyle w:val="PargrafodaLista"/>
        <w:rPr>
          <w:sz w:val="28"/>
          <w:szCs w:val="28"/>
          <w:lang w:eastAsia="ja-JP" w:bidi="ar-SA"/>
        </w:rPr>
      </w:pPr>
    </w:p>
    <w:p w14:paraId="57212B82" w14:textId="4ABDFE61" w:rsidR="00985BB3" w:rsidRPr="00174253" w:rsidRDefault="00985BB3" w:rsidP="00985BB3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sectPr w:rsidR="00985BB3" w:rsidRPr="00174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18A8" w14:textId="77777777" w:rsidR="00D7284C" w:rsidRDefault="00D7284C">
      <w:pPr>
        <w:spacing w:before="0"/>
      </w:pPr>
      <w:r>
        <w:separator/>
      </w:r>
    </w:p>
  </w:endnote>
  <w:endnote w:type="continuationSeparator" w:id="0">
    <w:p w14:paraId="68B8003E" w14:textId="77777777" w:rsidR="00D7284C" w:rsidRDefault="00D728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3CCA" w14:textId="77777777" w:rsidR="00D7284C" w:rsidRDefault="00D7284C">
      <w:pPr>
        <w:spacing w:before="0"/>
      </w:pPr>
      <w:r>
        <w:separator/>
      </w:r>
    </w:p>
  </w:footnote>
  <w:footnote w:type="continuationSeparator" w:id="0">
    <w:p w14:paraId="35E01046" w14:textId="77777777" w:rsidR="00D7284C" w:rsidRDefault="00D728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23"/>
    <w:multiLevelType w:val="hybridMultilevel"/>
    <w:tmpl w:val="286AD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09447EE"/>
    <w:multiLevelType w:val="hybridMultilevel"/>
    <w:tmpl w:val="00B8D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1C9B"/>
    <w:multiLevelType w:val="hybridMultilevel"/>
    <w:tmpl w:val="DC6CA5F6"/>
    <w:lvl w:ilvl="0" w:tplc="03B0B53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730BA"/>
    <w:multiLevelType w:val="hybridMultilevel"/>
    <w:tmpl w:val="5C8A7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E1DAE"/>
    <w:multiLevelType w:val="hybridMultilevel"/>
    <w:tmpl w:val="EF54E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6"/>
  </w:num>
  <w:num w:numId="5">
    <w:abstractNumId w:val="27"/>
  </w:num>
  <w:num w:numId="6">
    <w:abstractNumId w:val="23"/>
  </w:num>
  <w:num w:numId="7">
    <w:abstractNumId w:val="1"/>
  </w:num>
  <w:num w:numId="8">
    <w:abstractNumId w:val="10"/>
  </w:num>
  <w:num w:numId="9">
    <w:abstractNumId w:val="35"/>
  </w:num>
  <w:num w:numId="10">
    <w:abstractNumId w:val="34"/>
  </w:num>
  <w:num w:numId="11">
    <w:abstractNumId w:val="5"/>
  </w:num>
  <w:num w:numId="12">
    <w:abstractNumId w:val="8"/>
  </w:num>
  <w:num w:numId="13">
    <w:abstractNumId w:val="24"/>
  </w:num>
  <w:num w:numId="14">
    <w:abstractNumId w:val="33"/>
  </w:num>
  <w:num w:numId="15">
    <w:abstractNumId w:val="31"/>
  </w:num>
  <w:num w:numId="16">
    <w:abstractNumId w:val="30"/>
  </w:num>
  <w:num w:numId="17">
    <w:abstractNumId w:val="22"/>
  </w:num>
  <w:num w:numId="18">
    <w:abstractNumId w:val="28"/>
  </w:num>
  <w:num w:numId="19">
    <w:abstractNumId w:val="29"/>
  </w:num>
  <w:num w:numId="20">
    <w:abstractNumId w:val="19"/>
  </w:num>
  <w:num w:numId="21">
    <w:abstractNumId w:val="37"/>
  </w:num>
  <w:num w:numId="22">
    <w:abstractNumId w:val="20"/>
  </w:num>
  <w:num w:numId="23">
    <w:abstractNumId w:val="6"/>
  </w:num>
  <w:num w:numId="24">
    <w:abstractNumId w:val="40"/>
  </w:num>
  <w:num w:numId="25">
    <w:abstractNumId w:val="14"/>
  </w:num>
  <w:num w:numId="26">
    <w:abstractNumId w:val="39"/>
  </w:num>
  <w:num w:numId="27">
    <w:abstractNumId w:val="3"/>
  </w:num>
  <w:num w:numId="28">
    <w:abstractNumId w:val="43"/>
  </w:num>
  <w:num w:numId="29">
    <w:abstractNumId w:val="42"/>
  </w:num>
  <w:num w:numId="30">
    <w:abstractNumId w:val="11"/>
  </w:num>
  <w:num w:numId="31">
    <w:abstractNumId w:val="7"/>
  </w:num>
  <w:num w:numId="32">
    <w:abstractNumId w:val="21"/>
  </w:num>
  <w:num w:numId="33">
    <w:abstractNumId w:val="25"/>
  </w:num>
  <w:num w:numId="34">
    <w:abstractNumId w:val="32"/>
  </w:num>
  <w:num w:numId="35">
    <w:abstractNumId w:val="15"/>
  </w:num>
  <w:num w:numId="36">
    <w:abstractNumId w:val="41"/>
  </w:num>
  <w:num w:numId="37">
    <w:abstractNumId w:val="2"/>
  </w:num>
  <w:num w:numId="38">
    <w:abstractNumId w:val="18"/>
  </w:num>
  <w:num w:numId="39">
    <w:abstractNumId w:val="13"/>
  </w:num>
  <w:num w:numId="40">
    <w:abstractNumId w:val="38"/>
  </w:num>
  <w:num w:numId="41">
    <w:abstractNumId w:val="0"/>
  </w:num>
  <w:num w:numId="42">
    <w:abstractNumId w:val="17"/>
  </w:num>
  <w:num w:numId="43">
    <w:abstractNumId w:val="1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57453"/>
    <w:rsid w:val="00174253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16CDF"/>
    <w:rsid w:val="0032281E"/>
    <w:rsid w:val="00326D28"/>
    <w:rsid w:val="00333DF9"/>
    <w:rsid w:val="00334E47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375"/>
    <w:rsid w:val="00554B66"/>
    <w:rsid w:val="0055600D"/>
    <w:rsid w:val="0057650B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73303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BB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4853"/>
    <w:rsid w:val="00C952CA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7284C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2020-05-26T12:03:00Z</dcterms:created>
  <dcterms:modified xsi:type="dcterms:W3CDTF">2020-05-26T12:03:00Z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