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32DA2043" w:rsidR="00ED3636" w:rsidRDefault="004749D4" w:rsidP="00E75C0E">
      <w:pPr>
        <w:pStyle w:val="01Ttulo-IEIJ"/>
      </w:pPr>
      <w:r>
        <w:t>operações</w:t>
      </w:r>
      <w:r w:rsidR="002534F6">
        <w:t xml:space="preserve"> – </w:t>
      </w:r>
      <w:r w:rsidR="00F35182">
        <w:t>videoconferência</w:t>
      </w:r>
    </w:p>
    <w:p w14:paraId="2C9EA739" w14:textId="5BDB5737" w:rsidR="00F35182" w:rsidRPr="006307D1" w:rsidRDefault="00F35182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 xml:space="preserve">Lembrando que nossa videoconferência de matemática é toda quarta-feira às 10h. </w:t>
      </w:r>
    </w:p>
    <w:p w14:paraId="0C13F323" w14:textId="3A17B68E" w:rsidR="00F35182" w:rsidRPr="006307D1" w:rsidRDefault="00F35182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O convite para participar já foi enviado para o seu e</w:t>
      </w:r>
      <w:r w:rsidR="002502E8" w:rsidRPr="006307D1">
        <w:rPr>
          <w:b w:val="0"/>
          <w:bCs w:val="0"/>
        </w:rPr>
        <w:t>-</w:t>
      </w:r>
      <w:r w:rsidRPr="006307D1">
        <w:rPr>
          <w:b w:val="0"/>
          <w:bCs w:val="0"/>
        </w:rPr>
        <w:t>mail.</w:t>
      </w:r>
    </w:p>
    <w:p w14:paraId="428EB08D" w14:textId="2CBC13B8" w:rsidR="00F35182" w:rsidRPr="006307D1" w:rsidRDefault="00F35182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Para participar, você deverá ter realizado e enviado a proposta de ontem.</w:t>
      </w:r>
    </w:p>
    <w:p w14:paraId="0BE64A34" w14:textId="77777777" w:rsidR="00F35182" w:rsidRPr="006307D1" w:rsidRDefault="00F35182" w:rsidP="00F35182">
      <w:pPr>
        <w:pStyle w:val="02Subttulo-IEIJ"/>
        <w:rPr>
          <w:b w:val="0"/>
          <w:bCs w:val="0"/>
          <w:sz w:val="28"/>
          <w:szCs w:val="28"/>
        </w:rPr>
      </w:pPr>
    </w:p>
    <w:p w14:paraId="214361AC" w14:textId="39F52056" w:rsidR="00F35182" w:rsidRPr="006307D1" w:rsidRDefault="00F35182" w:rsidP="00F35182">
      <w:pPr>
        <w:pStyle w:val="02Subttulo-IEIJ"/>
        <w:rPr>
          <w:b w:val="0"/>
          <w:bCs w:val="0"/>
          <w:sz w:val="28"/>
          <w:szCs w:val="28"/>
        </w:rPr>
      </w:pPr>
      <w:r w:rsidRPr="006307D1">
        <w:rPr>
          <w:b w:val="0"/>
          <w:bCs w:val="0"/>
          <w:sz w:val="28"/>
          <w:szCs w:val="28"/>
        </w:rPr>
        <w:t>Roteiro:</w:t>
      </w:r>
    </w:p>
    <w:p w14:paraId="31CEBE2D" w14:textId="742E941D" w:rsidR="00F35182" w:rsidRPr="006307D1" w:rsidRDefault="00F35182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Discussão sobre as formas de multiplicação apresentadas na proposta;</w:t>
      </w:r>
    </w:p>
    <w:p w14:paraId="7777C140" w14:textId="0731272C" w:rsidR="00C76CA0" w:rsidRPr="006307D1" w:rsidRDefault="00F42B18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 xml:space="preserve">Considere a seguinte multiplicação: </w:t>
      </w:r>
      <w:r w:rsidRPr="006307D1">
        <w:rPr>
          <w:b w:val="0"/>
          <w:bCs w:val="0"/>
          <w:noProof/>
        </w:rPr>
        <w:drawing>
          <wp:inline distT="0" distB="0" distL="0" distR="0" wp14:anchorId="03B88021" wp14:editId="58182DDB">
            <wp:extent cx="1032841" cy="552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07" cy="5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EB5C" w14:textId="20B80116" w:rsidR="00ED07AE" w:rsidRPr="006307D1" w:rsidRDefault="002502E8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 xml:space="preserve">Decomposição para os esquemas 1, 2 e 3: </w:t>
      </w:r>
      <w:r w:rsidR="00ED07AE" w:rsidRPr="006307D1">
        <w:rPr>
          <w:b w:val="0"/>
          <w:bCs w:val="0"/>
        </w:rPr>
        <w:t>183 = 100 + 80 + 3</w:t>
      </w:r>
    </w:p>
    <w:p w14:paraId="390725F3" w14:textId="4AC0EB03" w:rsidR="00C76CA0" w:rsidRPr="006307D1" w:rsidRDefault="00C76CA0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Esquema 1: Quadro de dupla entrada</w:t>
      </w:r>
    </w:p>
    <w:p w14:paraId="5261C260" w14:textId="6648AC80" w:rsidR="006968DD" w:rsidRDefault="006968DD" w:rsidP="002502E8">
      <w:pPr>
        <w:pStyle w:val="03Texto-IEIJ"/>
      </w:pPr>
      <w:r>
        <w:rPr>
          <w:noProof/>
        </w:rPr>
        <w:drawing>
          <wp:inline distT="0" distB="0" distL="0" distR="0" wp14:anchorId="019F748B" wp14:editId="313B626E">
            <wp:extent cx="6299856" cy="211455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80" cy="21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9CC5" w14:textId="0834FE7B" w:rsidR="006968DD" w:rsidRPr="002502E8" w:rsidRDefault="00C76CA0" w:rsidP="002502E8">
      <w:pPr>
        <w:pStyle w:val="03Texto-IEIJ"/>
      </w:pPr>
      <w:r w:rsidRPr="002502E8">
        <w:t>Esquema 2: Multiplicação por sentenças</w:t>
      </w:r>
    </w:p>
    <w:p w14:paraId="3CC53847" w14:textId="34317A0E" w:rsidR="006968DD" w:rsidRDefault="006968DD" w:rsidP="002502E8">
      <w:pPr>
        <w:pStyle w:val="03Texto-IEIJ"/>
      </w:pPr>
      <w:r>
        <w:rPr>
          <w:noProof/>
        </w:rPr>
        <w:drawing>
          <wp:inline distT="0" distB="0" distL="0" distR="0" wp14:anchorId="50936E76" wp14:editId="6F05C8CC">
            <wp:extent cx="5172075" cy="201398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71" cy="20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4E56" w14:textId="77777777" w:rsidR="002502E8" w:rsidRDefault="002502E8" w:rsidP="002502E8">
      <w:pPr>
        <w:pStyle w:val="03Texto-IEIJ"/>
      </w:pPr>
    </w:p>
    <w:p w14:paraId="16586871" w14:textId="23FF03CC" w:rsidR="00C76CA0" w:rsidRDefault="00C76CA0" w:rsidP="002502E8">
      <w:pPr>
        <w:pStyle w:val="03Texto-IEIJ"/>
      </w:pPr>
      <w:r w:rsidRPr="00C76CA0">
        <w:lastRenderedPageBreak/>
        <w:t>Esquema 3: Algoritmo longo</w:t>
      </w:r>
    </w:p>
    <w:p w14:paraId="41550E8D" w14:textId="1400A6D3" w:rsidR="006968DD" w:rsidRDefault="006968DD" w:rsidP="002502E8">
      <w:pPr>
        <w:pStyle w:val="03Texto-IEIJ"/>
      </w:pPr>
      <w:r>
        <w:rPr>
          <w:noProof/>
        </w:rPr>
        <w:drawing>
          <wp:inline distT="0" distB="0" distL="0" distR="0" wp14:anchorId="0778561D" wp14:editId="147CA176">
            <wp:extent cx="6120130" cy="24371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D45A" w14:textId="77777777" w:rsidR="00F42B18" w:rsidRPr="00F42B18" w:rsidRDefault="00F42B18" w:rsidP="002502E8">
      <w:pPr>
        <w:pStyle w:val="03Texto-IEIJ"/>
      </w:pPr>
      <w:r w:rsidRPr="00F42B18">
        <w:t>Esquema 4: Algoritmo convencional</w:t>
      </w:r>
    </w:p>
    <w:p w14:paraId="09C3E8DE" w14:textId="75C3527E" w:rsidR="00F42B18" w:rsidRPr="006307D1" w:rsidRDefault="00F42B18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Passo a passo:</w:t>
      </w:r>
    </w:p>
    <w:p w14:paraId="578E1C07" w14:textId="1CE3CE46" w:rsidR="00C76CA0" w:rsidRPr="006307D1" w:rsidRDefault="00C76CA0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1º</w:t>
      </w:r>
      <w:r w:rsidR="00F42B18" w:rsidRPr="006307D1">
        <w:rPr>
          <w:b w:val="0"/>
          <w:bCs w:val="0"/>
        </w:rPr>
        <w:t>)</w:t>
      </w:r>
      <w:r w:rsidRPr="006307D1">
        <w:rPr>
          <w:b w:val="0"/>
          <w:bCs w:val="0"/>
        </w:rPr>
        <w:t xml:space="preserve"> 4 x 3U = 12</w:t>
      </w:r>
      <w:r w:rsidR="00F42B18" w:rsidRPr="006307D1">
        <w:rPr>
          <w:b w:val="0"/>
          <w:bCs w:val="0"/>
        </w:rPr>
        <w:t>U</w:t>
      </w:r>
      <w:r w:rsidRPr="006307D1">
        <w:rPr>
          <w:b w:val="0"/>
          <w:bCs w:val="0"/>
        </w:rPr>
        <w:t>, portanto o 2 ficou na unidade e o 1 subiu para a dezena.</w:t>
      </w:r>
    </w:p>
    <w:p w14:paraId="0191646A" w14:textId="6F5252FA" w:rsidR="00C76CA0" w:rsidRPr="006307D1" w:rsidRDefault="00C76CA0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2º</w:t>
      </w:r>
      <w:r w:rsidR="00F42B18" w:rsidRPr="006307D1">
        <w:rPr>
          <w:b w:val="0"/>
          <w:bCs w:val="0"/>
        </w:rPr>
        <w:t>)</w:t>
      </w:r>
      <w:r w:rsidRPr="006307D1">
        <w:rPr>
          <w:b w:val="0"/>
          <w:bCs w:val="0"/>
        </w:rPr>
        <w:t xml:space="preserve"> 4 x 8D = 32D, mas como tinha mais 1 D do cálculo anterior o resultado f</w:t>
      </w:r>
      <w:r w:rsidR="008537D4" w:rsidRPr="006307D1">
        <w:rPr>
          <w:b w:val="0"/>
          <w:bCs w:val="0"/>
        </w:rPr>
        <w:t>icou</w:t>
      </w:r>
      <w:r w:rsidRPr="006307D1">
        <w:rPr>
          <w:b w:val="0"/>
          <w:bCs w:val="0"/>
        </w:rPr>
        <w:t xml:space="preserve"> 33 D, deixando 3 na D e passando 3 </w:t>
      </w:r>
      <w:r w:rsidR="00F42B18" w:rsidRPr="006307D1">
        <w:rPr>
          <w:b w:val="0"/>
          <w:bCs w:val="0"/>
        </w:rPr>
        <w:t>para</w:t>
      </w:r>
      <w:r w:rsidRPr="006307D1">
        <w:rPr>
          <w:b w:val="0"/>
          <w:bCs w:val="0"/>
        </w:rPr>
        <w:t xml:space="preserve"> C.</w:t>
      </w:r>
    </w:p>
    <w:p w14:paraId="43E39229" w14:textId="44462DEA" w:rsidR="00C76CA0" w:rsidRPr="006307D1" w:rsidRDefault="00C76CA0" w:rsidP="002502E8">
      <w:pPr>
        <w:pStyle w:val="03Texto-IEIJ"/>
        <w:rPr>
          <w:b w:val="0"/>
          <w:bCs w:val="0"/>
        </w:rPr>
      </w:pPr>
      <w:r w:rsidRPr="006307D1">
        <w:rPr>
          <w:b w:val="0"/>
          <w:bCs w:val="0"/>
        </w:rPr>
        <w:t>3º</w:t>
      </w:r>
      <w:r w:rsidR="00F42B18" w:rsidRPr="006307D1">
        <w:rPr>
          <w:b w:val="0"/>
          <w:bCs w:val="0"/>
        </w:rPr>
        <w:t>)</w:t>
      </w:r>
      <w:r w:rsidRPr="006307D1">
        <w:rPr>
          <w:b w:val="0"/>
          <w:bCs w:val="0"/>
        </w:rPr>
        <w:t xml:space="preserve"> 4 x 1C = 4 C, mas como tinha mais 3 C do cálculo anterior, o resultado fico</w:t>
      </w:r>
      <w:r w:rsidR="008537D4" w:rsidRPr="006307D1">
        <w:rPr>
          <w:b w:val="0"/>
          <w:bCs w:val="0"/>
        </w:rPr>
        <w:t>u 7 na C</w:t>
      </w:r>
    </w:p>
    <w:p w14:paraId="25AB5352" w14:textId="62131790" w:rsidR="006968DD" w:rsidRDefault="006968DD" w:rsidP="006307D1">
      <w:pPr>
        <w:pStyle w:val="03Texto-IEIJ"/>
        <w:jc w:val="center"/>
      </w:pPr>
      <w:r>
        <w:rPr>
          <w:noProof/>
        </w:rPr>
        <w:drawing>
          <wp:inline distT="0" distB="0" distL="0" distR="0" wp14:anchorId="7E047675" wp14:editId="60BE7E3C">
            <wp:extent cx="2447925" cy="25591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3158" cy="260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85A2" w14:textId="77777777" w:rsidR="006307D1" w:rsidRDefault="006307D1" w:rsidP="00F42B18">
      <w:pPr>
        <w:pStyle w:val="02Subttulo-IEIJ"/>
      </w:pPr>
    </w:p>
    <w:p w14:paraId="0715FE61" w14:textId="77777777" w:rsidR="006307D1" w:rsidRDefault="006307D1" w:rsidP="00F42B18">
      <w:pPr>
        <w:pStyle w:val="02Subttulo-IEIJ"/>
      </w:pPr>
    </w:p>
    <w:p w14:paraId="50ADB666" w14:textId="77777777" w:rsidR="006307D1" w:rsidRDefault="006307D1" w:rsidP="00F42B18">
      <w:pPr>
        <w:pStyle w:val="02Subttulo-IEIJ"/>
      </w:pPr>
    </w:p>
    <w:p w14:paraId="02F065F9" w14:textId="77777777" w:rsidR="006307D1" w:rsidRDefault="006307D1" w:rsidP="00F42B18">
      <w:pPr>
        <w:pStyle w:val="02Subttulo-IEIJ"/>
      </w:pPr>
    </w:p>
    <w:p w14:paraId="0A9FE336" w14:textId="77777777" w:rsidR="006307D1" w:rsidRDefault="006307D1" w:rsidP="00F42B18">
      <w:pPr>
        <w:pStyle w:val="02Subttulo-IEIJ"/>
      </w:pPr>
    </w:p>
    <w:p w14:paraId="4D29A469" w14:textId="5B84A44C" w:rsidR="00F42B18" w:rsidRDefault="006307D1" w:rsidP="00F42B18">
      <w:pPr>
        <w:pStyle w:val="02Subttulo-IEIJ"/>
      </w:pPr>
      <w:r>
        <w:lastRenderedPageBreak/>
        <w:t xml:space="preserve">Correção da </w:t>
      </w:r>
      <w:r w:rsidR="00F42B18">
        <w:t>ATIVIDADE</w:t>
      </w:r>
    </w:p>
    <w:p w14:paraId="32D1F1A1" w14:textId="1CB960E5" w:rsidR="00E908E9" w:rsidRDefault="00E908E9" w:rsidP="002502E8">
      <w:pPr>
        <w:pStyle w:val="03Texto-IEIJ"/>
        <w:numPr>
          <w:ilvl w:val="0"/>
          <w:numId w:val="21"/>
        </w:numPr>
      </w:pPr>
      <w:r>
        <w:t>3 x 372 =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35182" w14:paraId="1F807E0E" w14:textId="77777777" w:rsidTr="00F35182">
        <w:tc>
          <w:tcPr>
            <w:tcW w:w="2407" w:type="dxa"/>
            <w:vAlign w:val="center"/>
          </w:tcPr>
          <w:p w14:paraId="7A3B24AB" w14:textId="77777777" w:rsidR="00F35182" w:rsidRDefault="00F35182" w:rsidP="002502E8">
            <w:pPr>
              <w:pStyle w:val="03Texto-IEIJ"/>
            </w:pPr>
          </w:p>
        </w:tc>
        <w:tc>
          <w:tcPr>
            <w:tcW w:w="2407" w:type="dxa"/>
            <w:vAlign w:val="center"/>
          </w:tcPr>
          <w:p w14:paraId="49FAC089" w14:textId="3DC9A40D" w:rsidR="00F35182" w:rsidRDefault="00F35182" w:rsidP="002502E8">
            <w:pPr>
              <w:pStyle w:val="03Texto-IEIJ"/>
            </w:pPr>
            <w:r>
              <w:t>300 +</w:t>
            </w:r>
          </w:p>
        </w:tc>
        <w:tc>
          <w:tcPr>
            <w:tcW w:w="2407" w:type="dxa"/>
            <w:vAlign w:val="center"/>
          </w:tcPr>
          <w:p w14:paraId="33B930E5" w14:textId="5C4D8738" w:rsidR="00F35182" w:rsidRDefault="00F35182" w:rsidP="002502E8">
            <w:pPr>
              <w:pStyle w:val="03Texto-IEIJ"/>
            </w:pPr>
            <w:r>
              <w:t>70 +</w:t>
            </w:r>
          </w:p>
        </w:tc>
        <w:tc>
          <w:tcPr>
            <w:tcW w:w="2407" w:type="dxa"/>
            <w:vAlign w:val="center"/>
          </w:tcPr>
          <w:p w14:paraId="629594F6" w14:textId="321D1329" w:rsidR="00F35182" w:rsidRDefault="00F35182" w:rsidP="002502E8">
            <w:pPr>
              <w:pStyle w:val="03Texto-IEIJ"/>
            </w:pPr>
            <w:r>
              <w:t>2</w:t>
            </w:r>
          </w:p>
        </w:tc>
      </w:tr>
      <w:tr w:rsidR="00F35182" w14:paraId="53FCDF84" w14:textId="77777777" w:rsidTr="00F35182">
        <w:tc>
          <w:tcPr>
            <w:tcW w:w="2407" w:type="dxa"/>
            <w:vAlign w:val="center"/>
          </w:tcPr>
          <w:p w14:paraId="1F70AD04" w14:textId="2717A64B" w:rsidR="00F35182" w:rsidRDefault="00F35182" w:rsidP="002502E8">
            <w:pPr>
              <w:pStyle w:val="03Texto-IEIJ"/>
            </w:pPr>
            <w:r>
              <w:t>3</w:t>
            </w:r>
          </w:p>
        </w:tc>
        <w:tc>
          <w:tcPr>
            <w:tcW w:w="2407" w:type="dxa"/>
            <w:vAlign w:val="center"/>
          </w:tcPr>
          <w:p w14:paraId="40AA2255" w14:textId="54691FD8" w:rsidR="00F35182" w:rsidRDefault="00F35182" w:rsidP="002502E8">
            <w:pPr>
              <w:pStyle w:val="03Texto-IEIJ"/>
            </w:pPr>
          </w:p>
        </w:tc>
        <w:tc>
          <w:tcPr>
            <w:tcW w:w="2407" w:type="dxa"/>
            <w:vAlign w:val="center"/>
          </w:tcPr>
          <w:p w14:paraId="59F3F357" w14:textId="77777777" w:rsidR="00F35182" w:rsidRDefault="00F35182" w:rsidP="002502E8">
            <w:pPr>
              <w:pStyle w:val="03Texto-IEIJ"/>
            </w:pPr>
          </w:p>
        </w:tc>
        <w:tc>
          <w:tcPr>
            <w:tcW w:w="2407" w:type="dxa"/>
            <w:vAlign w:val="center"/>
          </w:tcPr>
          <w:p w14:paraId="7ECB2FFC" w14:textId="77777777" w:rsidR="00F35182" w:rsidRDefault="00F35182" w:rsidP="002502E8">
            <w:pPr>
              <w:pStyle w:val="03Texto-IEIJ"/>
            </w:pPr>
          </w:p>
        </w:tc>
      </w:tr>
      <w:tr w:rsidR="00F35182" w14:paraId="78460110" w14:textId="77777777" w:rsidTr="00D4546C">
        <w:tc>
          <w:tcPr>
            <w:tcW w:w="9628" w:type="dxa"/>
            <w:gridSpan w:val="4"/>
            <w:vAlign w:val="center"/>
          </w:tcPr>
          <w:p w14:paraId="5DC561CE" w14:textId="77777777" w:rsidR="00F35182" w:rsidRDefault="00F35182" w:rsidP="002502E8">
            <w:pPr>
              <w:pStyle w:val="03Texto-IEIJ"/>
            </w:pPr>
          </w:p>
        </w:tc>
      </w:tr>
    </w:tbl>
    <w:p w14:paraId="0EC6E6EB" w14:textId="77777777" w:rsidR="00F35182" w:rsidRDefault="00F35182" w:rsidP="002502E8">
      <w:pPr>
        <w:pStyle w:val="03Texto-IEIJ"/>
      </w:pPr>
    </w:p>
    <w:p w14:paraId="301B7B9F" w14:textId="30E4F906" w:rsidR="00E908E9" w:rsidRDefault="006307D1" w:rsidP="002502E8">
      <w:pPr>
        <w:pStyle w:val="03Texto-IEIJ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D8E30" wp14:editId="400425B0">
                <wp:simplePos x="0" y="0"/>
                <wp:positionH relativeFrom="column">
                  <wp:posOffset>2088944</wp:posOffset>
                </wp:positionH>
                <wp:positionV relativeFrom="paragraph">
                  <wp:posOffset>193675</wp:posOffset>
                </wp:positionV>
                <wp:extent cx="153670" cy="95250"/>
                <wp:effectExtent l="0" t="0" r="3683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F24BB" id="Conector re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15.25pt" to="176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34D8" wp14:editId="5B322163">
                <wp:simplePos x="0" y="0"/>
                <wp:positionH relativeFrom="column">
                  <wp:posOffset>1961308</wp:posOffset>
                </wp:positionH>
                <wp:positionV relativeFrom="paragraph">
                  <wp:posOffset>186055</wp:posOffset>
                </wp:positionV>
                <wp:extent cx="123825" cy="95250"/>
                <wp:effectExtent l="0" t="0" r="2857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2899" id="Conector re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14.65pt" to="164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DBAA" wp14:editId="6818D37D">
                <wp:simplePos x="0" y="0"/>
                <wp:positionH relativeFrom="column">
                  <wp:posOffset>2646045</wp:posOffset>
                </wp:positionH>
                <wp:positionV relativeFrom="paragraph">
                  <wp:posOffset>184785</wp:posOffset>
                </wp:positionV>
                <wp:extent cx="123825" cy="85725"/>
                <wp:effectExtent l="0" t="0" r="28575" b="2857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27245" id="Conector reto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14.55pt" to="21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160B4" wp14:editId="7C296041">
                <wp:simplePos x="0" y="0"/>
                <wp:positionH relativeFrom="column">
                  <wp:posOffset>2525498</wp:posOffset>
                </wp:positionH>
                <wp:positionV relativeFrom="paragraph">
                  <wp:posOffset>196688</wp:posOffset>
                </wp:positionV>
                <wp:extent cx="123825" cy="7620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35C10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15.5pt" to="208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351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6AFF1" wp14:editId="23766EA5">
                <wp:simplePos x="0" y="0"/>
                <wp:positionH relativeFrom="column">
                  <wp:posOffset>1366876</wp:posOffset>
                </wp:positionH>
                <wp:positionV relativeFrom="paragraph">
                  <wp:posOffset>183952</wp:posOffset>
                </wp:positionV>
                <wp:extent cx="182830" cy="125062"/>
                <wp:effectExtent l="0" t="0" r="27305" b="2794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30" cy="125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83DE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5pt" to="122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351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B68F" wp14:editId="0CA7FEAB">
                <wp:simplePos x="0" y="0"/>
                <wp:positionH relativeFrom="column">
                  <wp:posOffset>1184910</wp:posOffset>
                </wp:positionH>
                <wp:positionV relativeFrom="paragraph">
                  <wp:posOffset>167005</wp:posOffset>
                </wp:positionV>
                <wp:extent cx="180975" cy="14287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87657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13.15pt" to="107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908E9">
        <w:t xml:space="preserve">6 x 777 </w:t>
      </w:r>
      <w:proofErr w:type="gramStart"/>
      <w:r w:rsidR="00E908E9">
        <w:t>=</w:t>
      </w:r>
      <w:r w:rsidR="00F35182">
        <w:t xml:space="preserve">  6</w:t>
      </w:r>
      <w:proofErr w:type="gramEnd"/>
      <w:r w:rsidR="00F35182">
        <w:t xml:space="preserve"> x 700 + 6 x 70 + 6 x 7</w:t>
      </w:r>
    </w:p>
    <w:p w14:paraId="177A76CC" w14:textId="4C8464C1" w:rsidR="00F35182" w:rsidRDefault="006307D1" w:rsidP="002502E8">
      <w:pPr>
        <w:pStyle w:val="03Texto-IEI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537B5" wp14:editId="57FE540C">
                <wp:simplePos x="0" y="0"/>
                <wp:positionH relativeFrom="column">
                  <wp:posOffset>1516586</wp:posOffset>
                </wp:positionH>
                <wp:positionV relativeFrom="paragraph">
                  <wp:posOffset>271145</wp:posOffset>
                </wp:positionV>
                <wp:extent cx="254960" cy="153508"/>
                <wp:effectExtent l="0" t="0" r="31115" b="3746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960" cy="153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DBFA" id="Conector reto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21.35pt" to="13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306A" wp14:editId="08791280">
                <wp:simplePos x="0" y="0"/>
                <wp:positionH relativeFrom="column">
                  <wp:posOffset>1339702</wp:posOffset>
                </wp:positionH>
                <wp:positionV relativeFrom="paragraph">
                  <wp:posOffset>282590</wp:posOffset>
                </wp:positionV>
                <wp:extent cx="180975" cy="142875"/>
                <wp:effectExtent l="0" t="0" r="28575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0CA85" id="Conector reto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22.25pt" to="119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</w:t>
      </w:r>
    </w:p>
    <w:p w14:paraId="4961678D" w14:textId="2B613D96" w:rsidR="006307D1" w:rsidRDefault="006307D1" w:rsidP="002502E8">
      <w:pPr>
        <w:pStyle w:val="03Texto-IEIJ"/>
      </w:pPr>
      <w:bookmarkStart w:id="0" w:name="_GoBack"/>
      <w:bookmarkEnd w:id="0"/>
    </w:p>
    <w:p w14:paraId="615F2349" w14:textId="77777777" w:rsidR="006307D1" w:rsidRDefault="006307D1" w:rsidP="002502E8">
      <w:pPr>
        <w:pStyle w:val="03Texto-IEIJ"/>
      </w:pPr>
    </w:p>
    <w:p w14:paraId="6EC80D24" w14:textId="62570CC3" w:rsidR="00E908E9" w:rsidRDefault="00E908E9" w:rsidP="002502E8">
      <w:pPr>
        <w:pStyle w:val="03Texto-IEIJ"/>
        <w:numPr>
          <w:ilvl w:val="0"/>
          <w:numId w:val="21"/>
        </w:numPr>
      </w:pPr>
      <w:r>
        <w:t xml:space="preserve">5 x 489 = </w:t>
      </w:r>
      <w:r w:rsidR="00F35182">
        <w:t xml:space="preserve">   </w:t>
      </w:r>
    </w:p>
    <w:p w14:paraId="2846E441" w14:textId="77777777" w:rsidR="00F35182" w:rsidRDefault="00F35182" w:rsidP="00F35182">
      <w:pPr>
        <w:pStyle w:val="PargrafodaLista"/>
        <w:rPr>
          <w:color w:val="000000"/>
        </w:rPr>
      </w:pPr>
    </w:p>
    <w:p w14:paraId="40917BCB" w14:textId="53B62646" w:rsidR="00F35182" w:rsidRDefault="00F35182" w:rsidP="006307D1">
      <w:pPr>
        <w:pStyle w:val="03Texto-IEIJ"/>
        <w:jc w:val="center"/>
      </w:pPr>
      <w:r>
        <w:t>4 8 9</w:t>
      </w:r>
    </w:p>
    <w:p w14:paraId="141656B5" w14:textId="0DE72CEA" w:rsidR="00F35182" w:rsidRPr="006307D1" w:rsidRDefault="00F35182" w:rsidP="006307D1">
      <w:pPr>
        <w:pStyle w:val="03Texto-IEIJ"/>
        <w:jc w:val="center"/>
        <w:rPr>
          <w:u w:val="single"/>
        </w:rPr>
      </w:pPr>
      <w:r w:rsidRPr="006307D1">
        <w:rPr>
          <w:u w:val="single"/>
        </w:rPr>
        <w:t>X    5</w:t>
      </w:r>
    </w:p>
    <w:p w14:paraId="78D938AE" w14:textId="7E7A28F1" w:rsidR="00F35182" w:rsidRDefault="00F35182" w:rsidP="002502E8">
      <w:pPr>
        <w:pStyle w:val="03Texto-IEIJ"/>
      </w:pPr>
      <w:r>
        <w:t xml:space="preserve">                                              </w:t>
      </w:r>
      <w:proofErr w:type="gramStart"/>
      <w:r>
        <w:t>5</w:t>
      </w:r>
      <w:r w:rsidR="002502E8">
        <w:t xml:space="preserve"> </w:t>
      </w:r>
      <w:r>
        <w:t xml:space="preserve"> x</w:t>
      </w:r>
      <w:proofErr w:type="gramEnd"/>
      <w:r>
        <w:t xml:space="preserve"> </w:t>
      </w:r>
      <w:r w:rsidR="002502E8">
        <w:t xml:space="preserve">  </w:t>
      </w:r>
      <w:r>
        <w:t xml:space="preserve">9 =  </w:t>
      </w:r>
    </w:p>
    <w:p w14:paraId="78B2CC8B" w14:textId="45485C79" w:rsidR="00F35182" w:rsidRDefault="00F35182" w:rsidP="002502E8">
      <w:pPr>
        <w:pStyle w:val="03Texto-IEIJ"/>
      </w:pPr>
      <w:r>
        <w:t xml:space="preserve">                                             </w:t>
      </w:r>
      <w:proofErr w:type="gramStart"/>
      <w:r>
        <w:t xml:space="preserve">5 </w:t>
      </w:r>
      <w:r w:rsidR="002502E8">
        <w:t xml:space="preserve"> </w:t>
      </w:r>
      <w:r>
        <w:t>x</w:t>
      </w:r>
      <w:proofErr w:type="gramEnd"/>
      <w:r>
        <w:t xml:space="preserve"> </w:t>
      </w:r>
      <w:r w:rsidR="002502E8">
        <w:t xml:space="preserve"> </w:t>
      </w:r>
      <w:r>
        <w:t xml:space="preserve">80 = </w:t>
      </w:r>
    </w:p>
    <w:p w14:paraId="54A8371D" w14:textId="0A8B54D9" w:rsidR="002502E8" w:rsidRPr="00F35182" w:rsidRDefault="002502E8" w:rsidP="002502E8">
      <w:pPr>
        <w:pStyle w:val="03Texto-IEIJ"/>
      </w:pPr>
      <w:r>
        <w:t xml:space="preserve">                                            </w:t>
      </w:r>
      <w:proofErr w:type="gramStart"/>
      <w:r>
        <w:t>5  x</w:t>
      </w:r>
      <w:proofErr w:type="gramEnd"/>
      <w:r>
        <w:t xml:space="preserve"> 400 =</w:t>
      </w:r>
    </w:p>
    <w:p w14:paraId="61A1A543" w14:textId="77777777" w:rsidR="00F35182" w:rsidRDefault="00F35182" w:rsidP="00F35182">
      <w:pPr>
        <w:pStyle w:val="PargrafodaLista"/>
        <w:rPr>
          <w:color w:val="000000"/>
        </w:rPr>
      </w:pPr>
    </w:p>
    <w:p w14:paraId="34989D96" w14:textId="77777777" w:rsidR="00F35182" w:rsidRDefault="00F35182" w:rsidP="002502E8">
      <w:pPr>
        <w:pStyle w:val="03Texto-IEIJ"/>
      </w:pPr>
    </w:p>
    <w:p w14:paraId="5AE2CD36" w14:textId="67CC1AF6" w:rsidR="00E908E9" w:rsidRDefault="00E908E9" w:rsidP="002502E8">
      <w:pPr>
        <w:pStyle w:val="03Texto-IEIJ"/>
        <w:numPr>
          <w:ilvl w:val="0"/>
          <w:numId w:val="21"/>
        </w:numPr>
      </w:pPr>
      <w:r>
        <w:t>9 x 631 =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2502E8" w14:paraId="0FB5CCF2" w14:textId="77777777" w:rsidTr="00112E85">
        <w:trPr>
          <w:trHeight w:val="425"/>
        </w:trPr>
        <w:tc>
          <w:tcPr>
            <w:tcW w:w="648" w:type="dxa"/>
          </w:tcPr>
          <w:p w14:paraId="56D8AEB0" w14:textId="1CFFD617" w:rsidR="002502E8" w:rsidRDefault="002502E8" w:rsidP="002502E8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706340F7" w14:textId="660B340C" w:rsidR="002502E8" w:rsidRDefault="002502E8" w:rsidP="002502E8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2AC048F4" w14:textId="0AAAC726" w:rsidR="002502E8" w:rsidRDefault="002502E8" w:rsidP="002502E8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2DBB90FC" w14:textId="54A6C4CF" w:rsidR="002502E8" w:rsidRDefault="002502E8" w:rsidP="002502E8">
            <w:pPr>
              <w:pStyle w:val="03Texto-IEIJ"/>
            </w:pPr>
            <w:r>
              <w:t>U</w:t>
            </w:r>
          </w:p>
        </w:tc>
      </w:tr>
      <w:tr w:rsidR="002502E8" w14:paraId="1631AAC1" w14:textId="77777777" w:rsidTr="00112E85">
        <w:trPr>
          <w:trHeight w:val="425"/>
        </w:trPr>
        <w:tc>
          <w:tcPr>
            <w:tcW w:w="648" w:type="dxa"/>
          </w:tcPr>
          <w:p w14:paraId="46E126AB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</w:tcPr>
          <w:p w14:paraId="4C8418A2" w14:textId="51B27937" w:rsidR="002502E8" w:rsidRDefault="002502E8" w:rsidP="002502E8">
            <w:pPr>
              <w:pStyle w:val="03Texto-IEIJ"/>
            </w:pPr>
          </w:p>
        </w:tc>
        <w:tc>
          <w:tcPr>
            <w:tcW w:w="648" w:type="dxa"/>
          </w:tcPr>
          <w:p w14:paraId="02B1EBF4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</w:tcPr>
          <w:p w14:paraId="7EB58EBB" w14:textId="77777777" w:rsidR="002502E8" w:rsidRDefault="002502E8" w:rsidP="002502E8">
            <w:pPr>
              <w:pStyle w:val="03Texto-IEIJ"/>
            </w:pPr>
          </w:p>
        </w:tc>
      </w:tr>
      <w:tr w:rsidR="002502E8" w14:paraId="16DB67AE" w14:textId="77777777" w:rsidTr="002502E8">
        <w:trPr>
          <w:trHeight w:val="425"/>
        </w:trPr>
        <w:tc>
          <w:tcPr>
            <w:tcW w:w="648" w:type="dxa"/>
            <w:tcBorders>
              <w:bottom w:val="single" w:sz="4" w:space="0" w:color="auto"/>
            </w:tcBorders>
          </w:tcPr>
          <w:p w14:paraId="6A915C08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A705A40" w14:textId="46955958" w:rsidR="002502E8" w:rsidRDefault="002502E8" w:rsidP="002502E8">
            <w:pPr>
              <w:pStyle w:val="03Texto-IEIJ"/>
            </w:pPr>
            <w: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342FC34" w14:textId="51EF7372" w:rsidR="002502E8" w:rsidRDefault="002502E8" w:rsidP="002502E8">
            <w:pPr>
              <w:pStyle w:val="03Texto-IEIJ"/>
            </w:pPr>
            <w: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BD21E27" w14:textId="6A2CC490" w:rsidR="002502E8" w:rsidRDefault="002502E8" w:rsidP="002502E8">
            <w:pPr>
              <w:pStyle w:val="03Texto-IEIJ"/>
            </w:pPr>
            <w:r>
              <w:t>1</w:t>
            </w:r>
          </w:p>
        </w:tc>
      </w:tr>
      <w:tr w:rsidR="002502E8" w14:paraId="21C59555" w14:textId="77777777" w:rsidTr="002502E8">
        <w:trPr>
          <w:trHeight w:val="425"/>
        </w:trPr>
        <w:tc>
          <w:tcPr>
            <w:tcW w:w="648" w:type="dxa"/>
            <w:tcBorders>
              <w:bottom w:val="single" w:sz="12" w:space="0" w:color="auto"/>
            </w:tcBorders>
          </w:tcPr>
          <w:p w14:paraId="2C3A8273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7A2549CF" w14:textId="6584A1A7" w:rsidR="002502E8" w:rsidRDefault="002502E8" w:rsidP="002502E8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038D94F8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6998B0DA" w14:textId="3B85A407" w:rsidR="002502E8" w:rsidRDefault="002502E8" w:rsidP="002502E8">
            <w:pPr>
              <w:pStyle w:val="03Texto-IEIJ"/>
            </w:pPr>
            <w:r>
              <w:t>9</w:t>
            </w:r>
          </w:p>
        </w:tc>
      </w:tr>
      <w:tr w:rsidR="002502E8" w14:paraId="4B0A1215" w14:textId="77777777" w:rsidTr="002502E8">
        <w:trPr>
          <w:trHeight w:val="425"/>
        </w:trPr>
        <w:tc>
          <w:tcPr>
            <w:tcW w:w="648" w:type="dxa"/>
            <w:tcBorders>
              <w:top w:val="single" w:sz="12" w:space="0" w:color="auto"/>
            </w:tcBorders>
          </w:tcPr>
          <w:p w14:paraId="5248DE0A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33FE9434" w14:textId="5BAB3624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48885CD1" w14:textId="77777777" w:rsidR="002502E8" w:rsidRDefault="002502E8" w:rsidP="002502E8">
            <w:pPr>
              <w:pStyle w:val="03Texto-IEIJ"/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325D942B" w14:textId="77777777" w:rsidR="002502E8" w:rsidRDefault="002502E8" w:rsidP="002502E8">
            <w:pPr>
              <w:pStyle w:val="03Texto-IEIJ"/>
            </w:pPr>
          </w:p>
        </w:tc>
      </w:tr>
    </w:tbl>
    <w:p w14:paraId="1C3335F2" w14:textId="1AF67516" w:rsidR="002502E8" w:rsidRDefault="002502E8" w:rsidP="006307D1">
      <w:pPr>
        <w:pStyle w:val="03Texto-IEIJ"/>
      </w:pPr>
    </w:p>
    <w:sectPr w:rsidR="002502E8" w:rsidSect="00E75C0E">
      <w:headerReference w:type="default" r:id="rId12"/>
      <w:headerReference w:type="first" r:id="rId13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DA35" w14:textId="77777777" w:rsidR="00627C9C" w:rsidRDefault="00627C9C">
      <w:pPr>
        <w:spacing w:before="0"/>
      </w:pPr>
      <w:r>
        <w:separator/>
      </w:r>
    </w:p>
  </w:endnote>
  <w:endnote w:type="continuationSeparator" w:id="0">
    <w:p w14:paraId="0F851B9A" w14:textId="77777777" w:rsidR="00627C9C" w:rsidRDefault="00627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553A" w14:textId="77777777" w:rsidR="00627C9C" w:rsidRDefault="00627C9C">
      <w:pPr>
        <w:spacing w:before="0"/>
      </w:pPr>
      <w:r>
        <w:separator/>
      </w:r>
    </w:p>
  </w:footnote>
  <w:footnote w:type="continuationSeparator" w:id="0">
    <w:p w14:paraId="2810474A" w14:textId="77777777" w:rsidR="00627C9C" w:rsidRDefault="00627C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FAE711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6307D1">
      <w:rPr>
        <w:rStyle w:val="RefernciaSutil"/>
        <w:rFonts w:cs="Calibri"/>
        <w:smallCaps w:val="0"/>
        <w:color w:val="auto"/>
        <w:u w:val="none"/>
      </w:rPr>
      <w:t>7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4BA"/>
    <w:multiLevelType w:val="hybridMultilevel"/>
    <w:tmpl w:val="FE605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5F49"/>
    <w:multiLevelType w:val="hybridMultilevel"/>
    <w:tmpl w:val="F754E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C2705"/>
    <w:rsid w:val="001C6B54"/>
    <w:rsid w:val="001E3947"/>
    <w:rsid w:val="001F2EED"/>
    <w:rsid w:val="001F5183"/>
    <w:rsid w:val="002015F1"/>
    <w:rsid w:val="00206946"/>
    <w:rsid w:val="00216077"/>
    <w:rsid w:val="0022181C"/>
    <w:rsid w:val="002502E8"/>
    <w:rsid w:val="002534F6"/>
    <w:rsid w:val="00281E61"/>
    <w:rsid w:val="00295C2B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A764C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27C9C"/>
    <w:rsid w:val="006307D1"/>
    <w:rsid w:val="0064431E"/>
    <w:rsid w:val="0065225C"/>
    <w:rsid w:val="00653740"/>
    <w:rsid w:val="00656898"/>
    <w:rsid w:val="006611CD"/>
    <w:rsid w:val="006813FF"/>
    <w:rsid w:val="006968DD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37D4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9F6611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76CA0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87E9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08E9"/>
    <w:rsid w:val="00E965E7"/>
    <w:rsid w:val="00E97E06"/>
    <w:rsid w:val="00EA4DF9"/>
    <w:rsid w:val="00ED07AE"/>
    <w:rsid w:val="00ED3636"/>
    <w:rsid w:val="00ED66E9"/>
    <w:rsid w:val="00F247AD"/>
    <w:rsid w:val="00F303E6"/>
    <w:rsid w:val="00F35182"/>
    <w:rsid w:val="00F42B18"/>
    <w:rsid w:val="00F566D5"/>
    <w:rsid w:val="00F60171"/>
    <w:rsid w:val="00F65A98"/>
    <w:rsid w:val="00F67A87"/>
    <w:rsid w:val="00F81791"/>
    <w:rsid w:val="00F877DA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2502E8"/>
    <w:pPr>
      <w:keepNext w:val="0"/>
      <w:spacing w:before="0" w:line="360" w:lineRule="auto"/>
      <w:jc w:val="both"/>
    </w:pPr>
    <w:rPr>
      <w:rFonts w:cs="Calibri"/>
      <w:b/>
      <w:bCs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2020-05-20T14:28:00Z</cp:lastPrinted>
  <dcterms:created xsi:type="dcterms:W3CDTF">2020-05-26T12:33:00Z</dcterms:created>
  <dcterms:modified xsi:type="dcterms:W3CDTF">2020-05-26T12:33:00Z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