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FA" w:rsidRDefault="00F40A25" w:rsidP="00F40A25">
      <w:pPr>
        <w:pStyle w:val="01Ttulo-IEIJ"/>
      </w:pPr>
      <w:r>
        <w:t>DOMÍNIOS E FRONTEIRAS</w:t>
      </w:r>
    </w:p>
    <w:p w:rsidR="00F40A25" w:rsidRDefault="00F40A25" w:rsidP="00F40A25">
      <w:pPr>
        <w:pStyle w:val="03Texto-IEIJ"/>
        <w:numPr>
          <w:ilvl w:val="0"/>
          <w:numId w:val="0"/>
        </w:numPr>
        <w:ind w:left="720"/>
      </w:pPr>
    </w:p>
    <w:p w:rsidR="00F40A25" w:rsidRPr="00F40A25" w:rsidRDefault="00F40A25" w:rsidP="00F40A25">
      <w:pPr>
        <w:pStyle w:val="03Texto-IEIJ"/>
      </w:pPr>
      <w:r w:rsidRPr="00F40A25">
        <w:t xml:space="preserve">Cada figura abaixo representa um dos domínios com os quais já trabalhamos. </w:t>
      </w:r>
    </w:p>
    <w:p w:rsidR="00F40A25" w:rsidRPr="00F40A25" w:rsidRDefault="00F40A25" w:rsidP="00F40A25"/>
    <w:p w:rsidR="00F40A25" w:rsidRPr="00F40A25" w:rsidRDefault="00F40A25" w:rsidP="00F40A25">
      <w:r w:rsidRPr="00F40A25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7E4E" wp14:editId="53123C65">
                <wp:simplePos x="0" y="0"/>
                <wp:positionH relativeFrom="column">
                  <wp:posOffset>584835</wp:posOffset>
                </wp:positionH>
                <wp:positionV relativeFrom="paragraph">
                  <wp:posOffset>85090</wp:posOffset>
                </wp:positionV>
                <wp:extent cx="1066800" cy="10477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7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F48F8" id="Elipse 2" o:spid="_x0000_s1026" style="position:absolute;margin-left:46.05pt;margin-top:6.7pt;width:8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Pr="00F40A25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368DC" wp14:editId="24EA73B3">
                <wp:simplePos x="0" y="0"/>
                <wp:positionH relativeFrom="column">
                  <wp:posOffset>1823085</wp:posOffset>
                </wp:positionH>
                <wp:positionV relativeFrom="paragraph">
                  <wp:posOffset>247014</wp:posOffset>
                </wp:positionV>
                <wp:extent cx="990600" cy="8667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7CA10" id="Elipse 4" o:spid="_x0000_s1026" style="position:absolute;margin-left:143.55pt;margin-top:19.45pt;width:78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F40A25" w:rsidRDefault="00F40A25" w:rsidP="00F40A25">
      <w:r w:rsidRPr="00F40A25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C6D68" wp14:editId="626DEC72">
                <wp:simplePos x="0" y="0"/>
                <wp:positionH relativeFrom="column">
                  <wp:posOffset>2994661</wp:posOffset>
                </wp:positionH>
                <wp:positionV relativeFrom="paragraph">
                  <wp:posOffset>90169</wp:posOffset>
                </wp:positionV>
                <wp:extent cx="895350" cy="7524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65B89" id="Elipse 3" o:spid="_x0000_s1026" style="position:absolute;margin-left:235.8pt;margin-top:7.1pt;width:70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:rsidR="00F40A25" w:rsidRDefault="00F40A25" w:rsidP="00F40A25">
      <w:pPr>
        <w:tabs>
          <w:tab w:val="left" w:pos="1620"/>
          <w:tab w:val="left" w:pos="3360"/>
          <w:tab w:val="left" w:pos="5295"/>
        </w:tabs>
      </w:pPr>
      <w:r>
        <w:t xml:space="preserve">                            PAÍS                        ESTADO                 MUNICÍPIO</w:t>
      </w:r>
    </w:p>
    <w:p w:rsidR="00F40A25" w:rsidRPr="00F40A25" w:rsidRDefault="00F40A25" w:rsidP="00F40A25"/>
    <w:p w:rsidR="00F40A25" w:rsidRDefault="00F40A25" w:rsidP="00F40A25"/>
    <w:p w:rsidR="00F40A25" w:rsidRPr="00974308" w:rsidRDefault="00F40A25" w:rsidP="0097430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74308">
        <w:rPr>
          <w:sz w:val="28"/>
          <w:szCs w:val="28"/>
        </w:rPr>
        <w:t>Copie os domínios</w:t>
      </w:r>
      <w:r w:rsidR="00974308" w:rsidRPr="00974308">
        <w:rPr>
          <w:sz w:val="28"/>
          <w:szCs w:val="28"/>
        </w:rPr>
        <w:t xml:space="preserve"> acima</w:t>
      </w:r>
      <w:r w:rsidRPr="00974308">
        <w:rPr>
          <w:sz w:val="28"/>
          <w:szCs w:val="28"/>
        </w:rPr>
        <w:t xml:space="preserve"> aqui</w:t>
      </w:r>
      <w:r w:rsidR="00974308" w:rsidRPr="00974308">
        <w:rPr>
          <w:sz w:val="28"/>
          <w:szCs w:val="28"/>
        </w:rPr>
        <w:t>.</w:t>
      </w:r>
    </w:p>
    <w:p w:rsidR="00974308" w:rsidRDefault="00974308" w:rsidP="00A1344A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974308">
        <w:rPr>
          <w:sz w:val="28"/>
          <w:szCs w:val="28"/>
        </w:rPr>
        <w:t xml:space="preserve">Pense em seu país, estado e município para escrever o nome correspondente de cada domínio, de acordo com o tamanho. </w:t>
      </w:r>
    </w:p>
    <w:p w:rsidR="00974308" w:rsidRDefault="00974308" w:rsidP="00974308">
      <w:pPr>
        <w:jc w:val="both"/>
        <w:rPr>
          <w:sz w:val="28"/>
          <w:szCs w:val="28"/>
        </w:rPr>
      </w:pPr>
    </w:p>
    <w:p w:rsidR="00974308" w:rsidRDefault="00974308" w:rsidP="00974308">
      <w:pPr>
        <w:jc w:val="both"/>
        <w:rPr>
          <w:sz w:val="28"/>
          <w:szCs w:val="28"/>
        </w:rPr>
      </w:pPr>
    </w:p>
    <w:p w:rsidR="00974308" w:rsidRDefault="00974308" w:rsidP="00974308">
      <w:pPr>
        <w:jc w:val="both"/>
        <w:rPr>
          <w:sz w:val="28"/>
          <w:szCs w:val="28"/>
        </w:rPr>
      </w:pPr>
    </w:p>
    <w:p w:rsidR="00974308" w:rsidRDefault="00974308" w:rsidP="00974308">
      <w:pPr>
        <w:jc w:val="both"/>
        <w:rPr>
          <w:sz w:val="28"/>
          <w:szCs w:val="28"/>
        </w:rPr>
      </w:pPr>
    </w:p>
    <w:p w:rsidR="00974308" w:rsidRDefault="00974308" w:rsidP="00974308">
      <w:pPr>
        <w:jc w:val="both"/>
        <w:rPr>
          <w:sz w:val="28"/>
          <w:szCs w:val="28"/>
        </w:rPr>
      </w:pPr>
    </w:p>
    <w:p w:rsidR="00974308" w:rsidRDefault="00974308" w:rsidP="00974308">
      <w:pPr>
        <w:pStyle w:val="03Texto-IEIJ"/>
      </w:pPr>
      <w:r>
        <w:t xml:space="preserve">Desenhe três domínios em tamanhos diferentes, de maneira que o menor fique sempre dentro do maior. </w:t>
      </w:r>
    </w:p>
    <w:p w:rsidR="00974308" w:rsidRDefault="00974308" w:rsidP="00974308">
      <w:pPr>
        <w:pStyle w:val="03Texto-IEIJ"/>
        <w:numPr>
          <w:ilvl w:val="0"/>
          <w:numId w:val="0"/>
        </w:numPr>
        <w:ind w:left="720"/>
      </w:pPr>
      <w:r>
        <w:t>Atenção! As fronteiras não podem se encontrar!</w:t>
      </w:r>
    </w:p>
    <w:p w:rsidR="00974308" w:rsidRDefault="00974308" w:rsidP="00974308">
      <w:pPr>
        <w:pStyle w:val="03Texto-IEIJ"/>
        <w:numPr>
          <w:ilvl w:val="0"/>
          <w:numId w:val="3"/>
        </w:numPr>
      </w:pPr>
      <w:r>
        <w:t>Escreva o nome correspondente a cada domínio, de acordo com o tamanho, pensando em seu país, estado e município.</w:t>
      </w: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  <w:numPr>
          <w:ilvl w:val="0"/>
          <w:numId w:val="0"/>
        </w:numPr>
        <w:ind w:left="720" w:hanging="360"/>
      </w:pPr>
    </w:p>
    <w:p w:rsidR="00C266D5" w:rsidRDefault="00C266D5" w:rsidP="00C266D5">
      <w:pPr>
        <w:pStyle w:val="03Texto-IEIJ"/>
      </w:pPr>
      <w:r>
        <w:lastRenderedPageBreak/>
        <w:t>Agora que você já sabe as diferenças entre domínio e fronteira e o conceito de país, estado e município, escreva suas conclusões sobre o assunto.</w:t>
      </w:r>
    </w:p>
    <w:p w:rsidR="00974308" w:rsidRDefault="00C266D5" w:rsidP="00C266D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74308" w:rsidRPr="00974308" w:rsidRDefault="00974308" w:rsidP="00974308">
      <w:pPr>
        <w:jc w:val="both"/>
        <w:rPr>
          <w:sz w:val="28"/>
          <w:szCs w:val="28"/>
        </w:rPr>
      </w:pPr>
    </w:p>
    <w:p w:rsidR="00974308" w:rsidRDefault="00974308" w:rsidP="00974308"/>
    <w:p w:rsidR="00974308" w:rsidRDefault="00974308" w:rsidP="00974308"/>
    <w:p w:rsidR="00974308" w:rsidRPr="00F40A25" w:rsidRDefault="00974308" w:rsidP="00974308"/>
    <w:sectPr w:rsidR="00974308" w:rsidRPr="00F40A2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A7" w:rsidRDefault="00B006A7">
      <w:pPr>
        <w:spacing w:before="0"/>
      </w:pPr>
      <w:r>
        <w:separator/>
      </w:r>
    </w:p>
  </w:endnote>
  <w:endnote w:type="continuationSeparator" w:id="0">
    <w:p w:rsidR="00B006A7" w:rsidRDefault="00B006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A7" w:rsidRDefault="00B006A7">
      <w:pPr>
        <w:spacing w:before="0"/>
      </w:pPr>
      <w:r>
        <w:separator/>
      </w:r>
    </w:p>
  </w:footnote>
  <w:footnote w:type="continuationSeparator" w:id="0">
    <w:p w:rsidR="00B006A7" w:rsidRDefault="00B006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FA" w:rsidRDefault="00B006A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FA" w:rsidRDefault="00B006A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A61FA" w:rsidRDefault="00F40A2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B006A7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28</w:t>
    </w:r>
    <w:r w:rsidR="00B006A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B006A7">
      <w:rPr>
        <w:rStyle w:val="RefernciaSutil"/>
        <w:rFonts w:cs="Calibri"/>
        <w:smallCaps w:val="0"/>
        <w:color w:val="auto"/>
        <w:u w:val="none"/>
      </w:rPr>
      <w:t>.</w:t>
    </w:r>
  </w:p>
  <w:p w:rsidR="008A61FA" w:rsidRDefault="00B006A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C10"/>
    <w:multiLevelType w:val="hybridMultilevel"/>
    <w:tmpl w:val="4448FBC0"/>
    <w:lvl w:ilvl="0" w:tplc="E46C8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2C65FF"/>
    <w:multiLevelType w:val="hybridMultilevel"/>
    <w:tmpl w:val="3B463A10"/>
    <w:lvl w:ilvl="0" w:tplc="6CF8F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30D29"/>
    <w:multiLevelType w:val="hybridMultilevel"/>
    <w:tmpl w:val="E6C21F98"/>
    <w:lvl w:ilvl="0" w:tplc="7FA415D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5"/>
    <w:rsid w:val="008A61FA"/>
    <w:rsid w:val="00974308"/>
    <w:rsid w:val="00B006A7"/>
    <w:rsid w:val="00C266D5"/>
    <w:rsid w:val="00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3F39-12F4-4644-90A7-4EDD4930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40A25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F40A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2020-05-26T16:45:00Z</dcterms:created>
  <dcterms:modified xsi:type="dcterms:W3CDTF">2020-05-26T17:03:00Z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