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02" w:rsidRDefault="00300056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  <w:sectPr w:rsidR="00967E02" w:rsidSect="00913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851" w:left="1134" w:header="493" w:footer="0" w:gutter="0"/>
          <w:cols w:space="720"/>
          <w:formProt w:val="0"/>
          <w:titlePg/>
          <w:docGrid w:linePitch="326"/>
        </w:sectPr>
      </w:pPr>
      <w:r>
        <w:rPr>
          <w:noProof/>
          <w:lang w:eastAsia="pt-BR"/>
        </w:rPr>
        <w:drawing>
          <wp:anchor distT="0" distB="0" distL="114300" distR="114300" simplePos="0" relativeHeight="251717632" behindDoc="0" locked="0" layoutInCell="1" allowOverlap="1" wp14:anchorId="0087CE2B" wp14:editId="74FCE537">
            <wp:simplePos x="0" y="0"/>
            <wp:positionH relativeFrom="column">
              <wp:posOffset>4271010</wp:posOffset>
            </wp:positionH>
            <wp:positionV relativeFrom="paragraph">
              <wp:posOffset>78105</wp:posOffset>
            </wp:positionV>
            <wp:extent cx="2247900" cy="2748007"/>
            <wp:effectExtent l="0" t="0" r="0" b="0"/>
            <wp:wrapNone/>
            <wp:docPr id="41" name="Imagem 41" descr="Resultado de imagem para filhote do filhote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ilhote do filhote desenh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7A">
        <w:rPr>
          <w:noProof/>
          <w:lang w:eastAsia="pt-BR"/>
        </w:rPr>
        <w:drawing>
          <wp:anchor distT="0" distB="0" distL="114300" distR="114300" simplePos="0" relativeHeight="251716608" behindDoc="0" locked="0" layoutInCell="1" allowOverlap="1" wp14:anchorId="24F26585" wp14:editId="022D6BF9">
            <wp:simplePos x="0" y="0"/>
            <wp:positionH relativeFrom="column">
              <wp:posOffset>440801</wp:posOffset>
            </wp:positionH>
            <wp:positionV relativeFrom="paragraph">
              <wp:posOffset>-967189</wp:posOffset>
            </wp:positionV>
            <wp:extent cx="677656" cy="873099"/>
            <wp:effectExtent l="0" t="0" r="8255" b="3810"/>
            <wp:wrapNone/>
            <wp:docPr id="42" name="Imagem 42" descr="Resultado de imagem para filhote do filhote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lhote do filhote desenh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11" cy="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02" w:rsidRPr="00913F7A" w:rsidRDefault="00967E02" w:rsidP="00913F7A">
      <w:pPr>
        <w:pStyle w:val="NormalWeb"/>
        <w:shd w:val="clear" w:color="auto" w:fill="FFFFFF"/>
        <w:spacing w:before="0" w:after="0" w:line="360" w:lineRule="auto"/>
        <w:rPr>
          <w:rFonts w:cstheme="minorHAnsi"/>
          <w:spacing w:val="20"/>
          <w:sz w:val="24"/>
          <w:szCs w:val="24"/>
        </w:rPr>
        <w:sectPr w:rsidR="00967E02" w:rsidRPr="00913F7A" w:rsidSect="00335322">
          <w:type w:val="continuous"/>
          <w:pgSz w:w="11906" w:h="16838"/>
          <w:pgMar w:top="2098" w:right="1134" w:bottom="851" w:left="1134" w:header="493" w:footer="0" w:gutter="0"/>
          <w:cols w:num="2" w:space="148"/>
          <w:formProt w:val="0"/>
          <w:docGrid w:linePitch="326"/>
        </w:sectPr>
      </w:pPr>
    </w:p>
    <w:p w:rsidR="00913F7A" w:rsidRPr="00300056" w:rsidRDefault="00300056" w:rsidP="00300056">
      <w:pPr>
        <w:pStyle w:val="01Ttulo-IEIJ"/>
      </w:pPr>
      <w:r>
        <w:rPr>
          <w:sz w:val="24"/>
          <w:szCs w:val="24"/>
        </w:rPr>
        <w:lastRenderedPageBreak/>
        <w:t xml:space="preserve">  </w:t>
      </w:r>
      <w:r w:rsidR="00913F7A" w:rsidRPr="00300056">
        <w:rPr>
          <w:sz w:val="24"/>
          <w:szCs w:val="24"/>
        </w:rPr>
        <w:t xml:space="preserve">  </w:t>
      </w:r>
      <w:r w:rsidR="00913F7A" w:rsidRPr="00300056">
        <w:t>F</w:t>
      </w:r>
      <w:r w:rsidRPr="00300056">
        <w:t>ilhote do filhote</w:t>
      </w:r>
    </w:p>
    <w:p w:rsidR="00913F7A" w:rsidRPr="00300056" w:rsidRDefault="00913F7A" w:rsidP="00913F7A">
      <w:pPr>
        <w:spacing w:after="0" w:line="240" w:lineRule="auto"/>
        <w:jc w:val="right"/>
        <w:outlineLvl w:val="0"/>
        <w:rPr>
          <w:rFonts w:eastAsia="Times New Roman" w:cstheme="minorHAnsi"/>
          <w:bCs/>
          <w:kern w:val="36"/>
          <w:sz w:val="24"/>
          <w:szCs w:val="24"/>
          <w:lang w:eastAsia="pt-BR"/>
        </w:rPr>
      </w:pPr>
      <w:r w:rsidRPr="00300056">
        <w:rPr>
          <w:rFonts w:eastAsia="Times New Roman" w:cstheme="minorHAnsi"/>
          <w:bCs/>
          <w:kern w:val="36"/>
          <w:sz w:val="24"/>
          <w:szCs w:val="24"/>
          <w:lang w:eastAsia="pt-BR"/>
        </w:rPr>
        <w:t>Carrossel</w:t>
      </w:r>
    </w:p>
    <w:p w:rsidR="00913F7A" w:rsidRPr="00300056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  <w:sectPr w:rsidR="00913F7A" w:rsidRPr="00300056" w:rsidSect="00913F7A">
          <w:type w:val="continuous"/>
          <w:pgSz w:w="11906" w:h="16838"/>
          <w:pgMar w:top="1134" w:right="720" w:bottom="720" w:left="720" w:header="709" w:footer="709" w:gutter="0"/>
          <w:cols w:space="708"/>
          <w:docGrid w:linePitch="360"/>
        </w:sectPr>
      </w:pP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lastRenderedPageBreak/>
        <w:t>M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oro numa linda bola azul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Q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ue flutua pelo espaço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T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em floresta e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bicho ‘pra’ chuchu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C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achoeira, rio, riacho</w:t>
      </w:r>
    </w:p>
    <w:p w:rsidR="006421C8" w:rsidRPr="00332B4C" w:rsidRDefault="006421C8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A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cho que é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um barato andar no mato 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V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endo o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verde</w:t>
      </w:r>
      <w:r w:rsidR="006421C8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ouvindo o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proofErr w:type="spellStart"/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rock'n'roll</w:t>
      </w:r>
      <w:proofErr w:type="spellEnd"/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e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o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sapo ensaiando </w:t>
      </w:r>
    </w:p>
    <w:p w:rsidR="00913F7A" w:rsidRPr="00332B4C" w:rsidRDefault="00B112AF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cstheme="minorHAnsi"/>
          <w:noProof/>
          <w:sz w:val="26"/>
          <w:szCs w:val="26"/>
          <w:lang w:eastAsia="pt-BR"/>
        </w:rPr>
        <w:drawing>
          <wp:anchor distT="0" distB="0" distL="114300" distR="114300" simplePos="0" relativeHeight="251715584" behindDoc="0" locked="0" layoutInCell="1" allowOverlap="1" wp14:anchorId="677629B4" wp14:editId="3B2ACDCF">
            <wp:simplePos x="0" y="0"/>
            <wp:positionH relativeFrom="column">
              <wp:posOffset>3923162</wp:posOffset>
            </wp:positionH>
            <wp:positionV relativeFrom="paragraph">
              <wp:posOffset>270724</wp:posOffset>
            </wp:positionV>
            <wp:extent cx="1983180" cy="1983180"/>
            <wp:effectExtent l="0" t="0" r="0" b="0"/>
            <wp:wrapNone/>
            <wp:docPr id="45" name="Imagem 45" descr="Resultado de imagem para filhote do filhote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lhote do filhote desenh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21" cy="19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de</w:t>
      </w:r>
      <w:proofErr w:type="gramEnd"/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manhã cedinho os passarinhos dão 'bom dia' ‘pro’ sol</w:t>
      </w:r>
    </w:p>
    <w:p w:rsidR="008B2818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C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antando </w:t>
      </w:r>
    </w:p>
    <w:p w:rsidR="006421C8" w:rsidRPr="00332B4C" w:rsidRDefault="006421C8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T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erra, leste, oeste, norte, sul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N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atureza caprichosa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T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em macaco de bumbum azul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T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em o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boto cor-de-rosa</w:t>
      </w:r>
    </w:p>
    <w:p w:rsidR="006421C8" w:rsidRPr="00332B4C" w:rsidRDefault="006421C8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Á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rvores, baleias, elefantes, curumins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E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o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mundo inteiro está com a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gente vibrando</w:t>
      </w:r>
    </w:p>
    <w:p w:rsidR="00913F7A" w:rsidRPr="00332B4C" w:rsidRDefault="00B112AF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cstheme="minorHAnsi"/>
          <w:noProof/>
          <w:spacing w:val="20"/>
          <w:sz w:val="26"/>
          <w:szCs w:val="26"/>
          <w:lang w:eastAsia="pt-BR"/>
        </w:rPr>
        <w:drawing>
          <wp:anchor distT="0" distB="0" distL="114300" distR="114300" simplePos="0" relativeHeight="251718656" behindDoc="1" locked="0" layoutInCell="1" allowOverlap="1" wp14:anchorId="2393DBF7" wp14:editId="7A6A6886">
            <wp:simplePos x="0" y="0"/>
            <wp:positionH relativeFrom="column">
              <wp:posOffset>2708918</wp:posOffset>
            </wp:positionH>
            <wp:positionV relativeFrom="paragraph">
              <wp:posOffset>184150</wp:posOffset>
            </wp:positionV>
            <wp:extent cx="2266950" cy="2056765"/>
            <wp:effectExtent l="0" t="0" r="0" b="635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a</w:t>
      </w:r>
      <w:proofErr w:type="gramEnd"/>
      <w:r w:rsidR="00913F7A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nossa torcida pela vida a</w:t>
      </w:r>
      <w:r w:rsidR="00913F7A"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gente vai conseguir cantando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C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uida do jardim pra mim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D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eixe a</w:t>
      </w: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 xml:space="preserve"> 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terra florescer</w:t>
      </w:r>
    </w:p>
    <w:p w:rsidR="00913F7A" w:rsidRPr="00332B4C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6"/>
          <w:szCs w:val="26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P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ensa no filhote do filhote</w:t>
      </w:r>
    </w:p>
    <w:p w:rsidR="00913F7A" w:rsidRPr="00300056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t-BR"/>
        </w:rPr>
      </w:pPr>
      <w:r w:rsidRPr="00332B4C">
        <w:rPr>
          <w:rFonts w:eastAsia="Times New Roman" w:cstheme="minorHAnsi"/>
          <w:spacing w:val="20"/>
          <w:sz w:val="26"/>
          <w:szCs w:val="26"/>
          <w:lang w:eastAsia="pt-BR"/>
        </w:rPr>
        <w:t>Q</w:t>
      </w:r>
      <w:r w:rsidR="00300056" w:rsidRPr="00332B4C">
        <w:rPr>
          <w:rFonts w:eastAsia="Times New Roman" w:cstheme="minorHAnsi"/>
          <w:spacing w:val="20"/>
          <w:sz w:val="26"/>
          <w:szCs w:val="26"/>
          <w:lang w:eastAsia="pt-BR"/>
        </w:rPr>
        <w:t>ue ainda vai nascer (2x)</w:t>
      </w:r>
    </w:p>
    <w:p w:rsidR="00913F7A" w:rsidRPr="00300056" w:rsidRDefault="00913F7A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913F7A" w:rsidRPr="00300056" w:rsidRDefault="00332B4C" w:rsidP="0091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00056">
        <w:rPr>
          <w:rFonts w:cstheme="min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-608329</wp:posOffset>
                </wp:positionV>
                <wp:extent cx="6269940" cy="1098550"/>
                <wp:effectExtent l="0" t="0" r="0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4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AF" w:rsidRPr="00332B4C" w:rsidRDefault="00B112AF" w:rsidP="00B112AF">
                            <w:pPr>
                              <w:jc w:val="both"/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32B4C"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Q1. </w:t>
                            </w:r>
                            <w:r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="00332B4C"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scolha uma das estrofes da canção e faça uma bela ilustração no espaço abaixo. O título da ilustração deve ter relação com a estrofe escolhida.</w:t>
                            </w:r>
                          </w:p>
                          <w:p w:rsidR="00B112AF" w:rsidRPr="00332B4C" w:rsidRDefault="00B112AF" w:rsidP="00B112AF">
                            <w:pPr>
                              <w:jc w:val="both"/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N</w:t>
                            </w:r>
                            <w:r w:rsidR="00332B4C"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ão se esqueça de pintar o fundo, usar sombreado, pense em elementos mais perto e mais longe. </w:t>
                            </w:r>
                            <w:r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B</w:t>
                            </w:r>
                            <w:r w:rsidR="00332B4C"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om trabalho.</w:t>
                            </w:r>
                          </w:p>
                          <w:p w:rsidR="00B112AF" w:rsidRDefault="00B11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8pt;margin-top:-47.9pt;width:493.7pt;height:86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" stroked="f">
                <v:textbox>
                  <w:txbxContent>
                    <w:p w:rsidR="00B112AF" w:rsidRPr="00332B4C" w:rsidRDefault="00B112AF" w:rsidP="00B112AF">
                      <w:pPr>
                        <w:jc w:val="both"/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</w:pPr>
                      <w:r w:rsidRPr="00332B4C">
                        <w:rPr>
                          <w:spacing w:val="20"/>
                          <w:sz w:val="24"/>
                          <w:szCs w:val="24"/>
                        </w:rPr>
                        <w:t xml:space="preserve">Q1. </w:t>
                      </w:r>
                      <w:r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E</w:t>
                      </w:r>
                      <w:r w:rsidR="00332B4C"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scolha uma das estrofes da canção e faça uma bela ilustração no espaço abaixo. O título da ilustração deve ter relação com a estrofe escolhida.</w:t>
                      </w:r>
                    </w:p>
                    <w:p w:rsidR="00B112AF" w:rsidRPr="00332B4C" w:rsidRDefault="00B112AF" w:rsidP="00B112AF">
                      <w:pPr>
                        <w:jc w:val="both"/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</w:pPr>
                      <w:r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N</w:t>
                      </w:r>
                      <w:r w:rsidR="00332B4C"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ão se esqueça de pintar o fundo, usar sombreado, pense em elementos mais perto e mais longe. </w:t>
                      </w:r>
                      <w:r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B</w:t>
                      </w:r>
                      <w:r w:rsidR="00332B4C"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om trabalho.</w:t>
                      </w:r>
                    </w:p>
                    <w:p w:rsidR="00B112AF" w:rsidRDefault="00B112AF"/>
                  </w:txbxContent>
                </v:textbox>
              </v:shape>
            </w:pict>
          </mc:Fallback>
        </mc:AlternateContent>
      </w:r>
    </w:p>
    <w:p w:rsidR="00913F7A" w:rsidRDefault="00913F7A" w:rsidP="00913F7A">
      <w:pPr>
        <w:rPr>
          <w:rFonts w:cstheme="minorHAnsi"/>
          <w:sz w:val="24"/>
          <w:szCs w:val="24"/>
        </w:rPr>
      </w:pPr>
      <w:r w:rsidRPr="00300056">
        <w:rPr>
          <w:rFonts w:cstheme="minorHAnsi"/>
          <w:sz w:val="24"/>
          <w:szCs w:val="24"/>
        </w:rPr>
        <w:t xml:space="preserve"> </w:t>
      </w:r>
    </w:p>
    <w:p w:rsidR="00332B4C" w:rsidRDefault="00332B4C" w:rsidP="00913F7A">
      <w:pPr>
        <w:rPr>
          <w:rFonts w:cstheme="minorHAnsi"/>
          <w:sz w:val="24"/>
          <w:szCs w:val="24"/>
        </w:rPr>
      </w:pPr>
    </w:p>
    <w:p w:rsidR="00332B4C" w:rsidRPr="00300056" w:rsidRDefault="00332B4C" w:rsidP="00913F7A">
      <w:pPr>
        <w:rPr>
          <w:rFonts w:cstheme="minorHAnsi"/>
          <w:sz w:val="24"/>
          <w:szCs w:val="24"/>
        </w:rPr>
      </w:pPr>
    </w:p>
    <w:p w:rsidR="00913F7A" w:rsidRPr="00300056" w:rsidRDefault="00193BDC" w:rsidP="00913F7A">
      <w:pPr>
        <w:rPr>
          <w:rFonts w:cstheme="minorHAnsi"/>
          <w:sz w:val="24"/>
          <w:szCs w:val="24"/>
        </w:rPr>
      </w:pPr>
      <w:r w:rsidRPr="00300056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BC1B2" wp14:editId="177294E5">
                <wp:simplePos x="0" y="0"/>
                <wp:positionH relativeFrom="column">
                  <wp:posOffset>178544</wp:posOffset>
                </wp:positionH>
                <wp:positionV relativeFrom="paragraph">
                  <wp:posOffset>264795</wp:posOffset>
                </wp:positionV>
                <wp:extent cx="5901690" cy="3310759"/>
                <wp:effectExtent l="0" t="0" r="22860" b="2349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3310759"/>
                        </a:xfrm>
                        <a:prstGeom prst="round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D1276D7" id="Retângulo Arredondado 26" o:spid="_x0000_s1026" style="position:absolute;margin-left:14.05pt;margin-top:20.85pt;width:464.7pt;height:260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 w:rsidR="00B112AF" w:rsidRPr="00300056">
        <w:rPr>
          <w:rFonts w:cstheme="minorHAnsi"/>
          <w:spacing w:val="20"/>
          <w:sz w:val="24"/>
          <w:szCs w:val="24"/>
        </w:rPr>
        <w:t xml:space="preserve"> </w:t>
      </w:r>
      <w:proofErr w:type="gramStart"/>
      <w:r w:rsidR="00300056" w:rsidRPr="00300056">
        <w:rPr>
          <w:rFonts w:cstheme="minorHAnsi"/>
          <w:spacing w:val="20"/>
          <w:sz w:val="24"/>
          <w:szCs w:val="24"/>
        </w:rPr>
        <w:t>título</w:t>
      </w:r>
      <w:proofErr w:type="gramEnd"/>
      <w:r w:rsidR="00300056" w:rsidRPr="00300056">
        <w:rPr>
          <w:rFonts w:cstheme="minorHAnsi"/>
          <w:spacing w:val="20"/>
          <w:sz w:val="24"/>
          <w:szCs w:val="24"/>
        </w:rPr>
        <w:t>:________</w:t>
      </w:r>
      <w:r w:rsidR="00B112AF" w:rsidRPr="00300056">
        <w:rPr>
          <w:rFonts w:cstheme="minorHAnsi"/>
          <w:sz w:val="24"/>
          <w:szCs w:val="24"/>
        </w:rPr>
        <w:t>_______________________________________________________________</w:t>
      </w:r>
    </w:p>
    <w:p w:rsidR="00913F7A" w:rsidRPr="00300056" w:rsidRDefault="00913F7A" w:rsidP="00913F7A">
      <w:pPr>
        <w:rPr>
          <w:rFonts w:cstheme="minorHAnsi"/>
          <w:sz w:val="24"/>
          <w:szCs w:val="24"/>
        </w:rPr>
      </w:pPr>
    </w:p>
    <w:p w:rsidR="00FC282B" w:rsidRPr="00300056" w:rsidRDefault="00FC282B" w:rsidP="001B7743">
      <w:pPr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B112AF" w:rsidRPr="00300056" w:rsidRDefault="00B112AF" w:rsidP="000A391A">
      <w:pPr>
        <w:jc w:val="both"/>
        <w:rPr>
          <w:rFonts w:cstheme="minorHAnsi"/>
          <w:spacing w:val="20"/>
          <w:sz w:val="24"/>
          <w:szCs w:val="24"/>
        </w:rPr>
      </w:pPr>
    </w:p>
    <w:p w:rsidR="000A391A" w:rsidRPr="00300056" w:rsidRDefault="000A391A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spacing w:val="20"/>
          <w:sz w:val="24"/>
          <w:szCs w:val="24"/>
        </w:rPr>
        <w:br/>
      </w:r>
      <w:r w:rsidR="00332B4C">
        <w:rPr>
          <w:rFonts w:cstheme="minorHAnsi"/>
          <w:spacing w:val="20"/>
          <w:sz w:val="24"/>
          <w:szCs w:val="24"/>
        </w:rPr>
        <w:t>Q</w:t>
      </w:r>
      <w:r w:rsidR="00300056" w:rsidRPr="00300056">
        <w:rPr>
          <w:rFonts w:cstheme="minorHAnsi"/>
          <w:spacing w:val="20"/>
          <w:sz w:val="24"/>
          <w:szCs w:val="24"/>
        </w:rPr>
        <w:t xml:space="preserve">2. </w:t>
      </w:r>
      <w:r w:rsidR="00193BDC" w:rsidRPr="00300056">
        <w:rPr>
          <w:rFonts w:cstheme="minorHAnsi"/>
          <w:spacing w:val="20"/>
          <w:sz w:val="24"/>
          <w:szCs w:val="24"/>
        </w:rPr>
        <w:t>E</w:t>
      </w:r>
      <w:r w:rsidR="00300056" w:rsidRPr="00300056">
        <w:rPr>
          <w:rFonts w:cstheme="minorHAnsi"/>
          <w:spacing w:val="20"/>
          <w:sz w:val="24"/>
          <w:szCs w:val="24"/>
        </w:rPr>
        <w:t>scolha dois aninais e</w:t>
      </w:r>
      <w:r w:rsidR="003C2025"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 xml:space="preserve">escreva uma frase para cada um deles. </w:t>
      </w:r>
      <w:r w:rsidR="003C2025" w:rsidRPr="00300056">
        <w:rPr>
          <w:rFonts w:cstheme="minorHAnsi"/>
          <w:spacing w:val="20"/>
          <w:sz w:val="24"/>
          <w:szCs w:val="24"/>
        </w:rPr>
        <w:t>P</w:t>
      </w:r>
      <w:r w:rsidR="00300056" w:rsidRPr="00300056">
        <w:rPr>
          <w:rFonts w:cstheme="minorHAnsi"/>
          <w:spacing w:val="20"/>
          <w:sz w:val="24"/>
          <w:szCs w:val="24"/>
        </w:rPr>
        <w:t xml:space="preserve">ense: como ele </w:t>
      </w:r>
      <w:proofErr w:type="gramStart"/>
      <w:r w:rsidR="00300056" w:rsidRPr="00300056">
        <w:rPr>
          <w:rFonts w:cstheme="minorHAnsi"/>
          <w:spacing w:val="20"/>
          <w:sz w:val="24"/>
          <w:szCs w:val="24"/>
        </w:rPr>
        <w:t>é</w:t>
      </w:r>
      <w:r w:rsidR="003C2025" w:rsidRPr="00300056">
        <w:rPr>
          <w:rFonts w:cstheme="minorHAnsi"/>
          <w:spacing w:val="20"/>
          <w:sz w:val="24"/>
          <w:szCs w:val="24"/>
        </w:rPr>
        <w:t xml:space="preserve">  </w:t>
      </w:r>
      <w:r w:rsidR="00300056" w:rsidRPr="00300056">
        <w:rPr>
          <w:rFonts w:cstheme="minorHAnsi"/>
          <w:spacing w:val="20"/>
          <w:sz w:val="24"/>
          <w:szCs w:val="24"/>
        </w:rPr>
        <w:t>e</w:t>
      </w:r>
      <w:proofErr w:type="gramEnd"/>
      <w:r w:rsidR="003C2025"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>o</w:t>
      </w:r>
      <w:r w:rsidR="007E733E"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>que ele faz?</w:t>
      </w:r>
    </w:p>
    <w:p w:rsidR="007E733E" w:rsidRPr="00300056" w:rsidRDefault="007E733E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7E733E" w:rsidRPr="00300056" w:rsidRDefault="007E733E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spacing w:val="20"/>
          <w:sz w:val="24"/>
          <w:szCs w:val="24"/>
        </w:rPr>
        <w:t>A</w:t>
      </w:r>
      <w:r w:rsidR="00300056" w:rsidRPr="00300056">
        <w:rPr>
          <w:rFonts w:cstheme="minorHAnsi"/>
          <w:spacing w:val="20"/>
          <w:sz w:val="24"/>
          <w:szCs w:val="24"/>
        </w:rPr>
        <w:t xml:space="preserve">nimal escolhido:  _________________________________________ </w:t>
      </w:r>
    </w:p>
    <w:p w:rsidR="007E733E" w:rsidRPr="00300056" w:rsidRDefault="007E733E" w:rsidP="007E733E">
      <w:pPr>
        <w:spacing w:line="480" w:lineRule="auto"/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spacing w:val="20"/>
          <w:sz w:val="24"/>
          <w:szCs w:val="24"/>
        </w:rPr>
        <w:t>F</w:t>
      </w:r>
      <w:r w:rsidR="00300056" w:rsidRPr="00300056">
        <w:rPr>
          <w:rFonts w:cstheme="minorHAnsi"/>
          <w:spacing w:val="20"/>
          <w:sz w:val="24"/>
          <w:szCs w:val="24"/>
        </w:rPr>
        <w:t>rase: ____________________________________________________________________________________________</w:t>
      </w:r>
      <w:r w:rsidR="000D29BF" w:rsidRPr="00300056">
        <w:rPr>
          <w:rFonts w:cstheme="minorHAnsi"/>
          <w:spacing w:val="20"/>
          <w:sz w:val="24"/>
          <w:szCs w:val="24"/>
        </w:rPr>
        <w:t>__________________</w:t>
      </w:r>
      <w:r w:rsidRPr="00300056">
        <w:rPr>
          <w:rFonts w:cstheme="minorHAnsi"/>
          <w:spacing w:val="20"/>
          <w:sz w:val="24"/>
          <w:szCs w:val="24"/>
        </w:rPr>
        <w:t>____________________________</w:t>
      </w:r>
    </w:p>
    <w:p w:rsidR="000D29BF" w:rsidRPr="00300056" w:rsidRDefault="000D29BF" w:rsidP="007E733E">
      <w:pPr>
        <w:jc w:val="both"/>
        <w:rPr>
          <w:rFonts w:cstheme="minorHAnsi"/>
          <w:spacing w:val="20"/>
          <w:sz w:val="24"/>
          <w:szCs w:val="24"/>
        </w:rPr>
      </w:pPr>
    </w:p>
    <w:p w:rsidR="007E733E" w:rsidRPr="00300056" w:rsidRDefault="007E733E" w:rsidP="007E733E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spacing w:val="20"/>
          <w:sz w:val="24"/>
          <w:szCs w:val="24"/>
        </w:rPr>
        <w:t>A</w:t>
      </w:r>
      <w:r w:rsidR="00300056" w:rsidRPr="00300056">
        <w:rPr>
          <w:rFonts w:cstheme="minorHAnsi"/>
          <w:spacing w:val="20"/>
          <w:sz w:val="24"/>
          <w:szCs w:val="24"/>
        </w:rPr>
        <w:t>nimal escolhido:  ____________________________________</w:t>
      </w:r>
      <w:r w:rsidRPr="00300056">
        <w:rPr>
          <w:rFonts w:cstheme="minorHAnsi"/>
          <w:spacing w:val="20"/>
          <w:sz w:val="24"/>
          <w:szCs w:val="24"/>
        </w:rPr>
        <w:t xml:space="preserve">_____ </w:t>
      </w:r>
    </w:p>
    <w:p w:rsidR="007E733E" w:rsidRPr="00300056" w:rsidRDefault="007E733E" w:rsidP="007E733E">
      <w:pPr>
        <w:spacing w:line="480" w:lineRule="auto"/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spacing w:val="20"/>
          <w:sz w:val="24"/>
          <w:szCs w:val="24"/>
        </w:rPr>
        <w:t>F</w:t>
      </w:r>
      <w:r w:rsidR="00300056" w:rsidRPr="00300056">
        <w:rPr>
          <w:rFonts w:cstheme="minorHAnsi"/>
          <w:spacing w:val="20"/>
          <w:sz w:val="24"/>
          <w:szCs w:val="24"/>
        </w:rPr>
        <w:t>rase: __________________________________________________________________________________</w:t>
      </w:r>
      <w:r w:rsidR="000D29BF" w:rsidRPr="00300056">
        <w:rPr>
          <w:rFonts w:cstheme="minorHAnsi"/>
          <w:spacing w:val="20"/>
          <w:sz w:val="24"/>
          <w:szCs w:val="24"/>
        </w:rPr>
        <w:t>__________________</w:t>
      </w:r>
      <w:r w:rsidRPr="00300056">
        <w:rPr>
          <w:rFonts w:cstheme="minorHAnsi"/>
          <w:spacing w:val="20"/>
          <w:sz w:val="24"/>
          <w:szCs w:val="24"/>
        </w:rPr>
        <w:t>______________________________________</w:t>
      </w:r>
    </w:p>
    <w:p w:rsidR="007E733E" w:rsidRPr="00300056" w:rsidRDefault="007E733E" w:rsidP="007E733E">
      <w:pPr>
        <w:spacing w:after="0" w:line="480" w:lineRule="auto"/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866121C" wp14:editId="5ED195EF">
                <wp:simplePos x="0" y="0"/>
                <wp:positionH relativeFrom="column">
                  <wp:posOffset>-167887</wp:posOffset>
                </wp:positionH>
                <wp:positionV relativeFrom="paragraph">
                  <wp:posOffset>-839404</wp:posOffset>
                </wp:positionV>
                <wp:extent cx="6538714" cy="564078"/>
                <wp:effectExtent l="0" t="0" r="0" b="762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714" cy="56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3E" w:rsidRPr="000D29BF" w:rsidRDefault="007E733E" w:rsidP="007E733E">
                            <w:pPr>
                              <w:jc w:val="both"/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D29BF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Q3. </w:t>
                            </w:r>
                            <w:r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E</w:t>
                            </w:r>
                            <w:r w:rsidR="00332B4C"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xplique com as suas palavras e</w:t>
                            </w:r>
                            <w:r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B4C"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escreva do seu jeito, o</w:t>
                            </w:r>
                            <w:r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B4C"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que significa ser “filhote do filhote</w:t>
                            </w:r>
                            <w:proofErr w:type="gramStart"/>
                            <w:r w:rsidR="00332B4C"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>” ?</w:t>
                            </w:r>
                            <w:proofErr w:type="gramEnd"/>
                            <w:r w:rsidRPr="00332B4C">
                              <w:rPr>
                                <w:rFonts w:cstheme="minorHAns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733E" w:rsidRPr="000D29BF" w:rsidRDefault="007E733E" w:rsidP="007E73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66121C" id="_x0000_s1027" type="#_x0000_t202" style="position:absolute;left:0;text-align:left;margin-left:-13.2pt;margin-top:-66.1pt;width:514.85pt;height:44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" stroked="f">
                <v:textbox>
                  <w:txbxContent>
                    <w:p w:rsidR="007E733E" w:rsidRPr="000D29BF" w:rsidRDefault="007E733E" w:rsidP="007E733E">
                      <w:pPr>
                        <w:jc w:val="both"/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</w:pPr>
                      <w:r w:rsidRPr="000D29BF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Q3. </w:t>
                      </w:r>
                      <w:r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E</w:t>
                      </w:r>
                      <w:r w:rsidR="00332B4C"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xplique com as suas palavras e</w:t>
                      </w:r>
                      <w:r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332B4C"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escreva do seu jeito, o</w:t>
                      </w:r>
                      <w:r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332B4C"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que significa ser “filhote do filhote</w:t>
                      </w:r>
                      <w:proofErr w:type="gramStart"/>
                      <w:r w:rsidR="00332B4C"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>” ?</w:t>
                      </w:r>
                      <w:proofErr w:type="gramEnd"/>
                      <w:r w:rsidRPr="00332B4C">
                        <w:rPr>
                          <w:rFonts w:cstheme="minorHAns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733E" w:rsidRPr="000D29BF" w:rsidRDefault="007E733E" w:rsidP="007E73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056">
        <w:rPr>
          <w:rFonts w:cstheme="minorHAnsi"/>
          <w:spacing w:val="2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32B4C">
        <w:rPr>
          <w:rFonts w:cstheme="minorHAnsi"/>
          <w:spacing w:val="20"/>
          <w:sz w:val="24"/>
          <w:szCs w:val="24"/>
        </w:rPr>
        <w:t>___________________________</w:t>
      </w:r>
      <w:r w:rsidRPr="00300056">
        <w:rPr>
          <w:rFonts w:cstheme="minorHAnsi"/>
          <w:spacing w:val="20"/>
          <w:sz w:val="24"/>
          <w:szCs w:val="24"/>
        </w:rPr>
        <w:t>__________________</w:t>
      </w:r>
    </w:p>
    <w:p w:rsidR="00193BDC" w:rsidRPr="00300056" w:rsidRDefault="00193BDC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7E733E" w:rsidRPr="00300056" w:rsidRDefault="007E733E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704215</wp:posOffset>
                </wp:positionV>
                <wp:extent cx="6096000" cy="8763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BF" w:rsidRPr="00332B4C" w:rsidRDefault="000D29BF">
                            <w:r w:rsidRPr="00332B4C">
                              <w:t>CACHOEIRA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.3pt;margin-top:55.45pt;width:480pt;height:6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">
                <v:textbox>
                  <w:txbxContent>
                    <w:p w:rsidR="000D29BF" w:rsidRPr="00332B4C" w:rsidRDefault="000D29BF">
                      <w:r w:rsidRPr="00332B4C">
                        <w:t>CACHOEIRA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B4C">
        <w:rPr>
          <w:rFonts w:cstheme="minorHAnsi"/>
          <w:spacing w:val="20"/>
          <w:sz w:val="24"/>
          <w:szCs w:val="24"/>
        </w:rPr>
        <w:t>Q</w:t>
      </w:r>
      <w:r w:rsidR="00300056" w:rsidRPr="00300056">
        <w:rPr>
          <w:rFonts w:cstheme="minorHAnsi"/>
          <w:spacing w:val="20"/>
          <w:sz w:val="24"/>
          <w:szCs w:val="24"/>
        </w:rPr>
        <w:t xml:space="preserve">4. </w:t>
      </w:r>
      <w:r w:rsidRPr="00300056">
        <w:rPr>
          <w:rFonts w:cstheme="minorHAnsi"/>
          <w:spacing w:val="20"/>
          <w:sz w:val="24"/>
          <w:szCs w:val="24"/>
        </w:rPr>
        <w:t>U</w:t>
      </w:r>
      <w:r w:rsidR="00300056" w:rsidRPr="00300056">
        <w:rPr>
          <w:rFonts w:cstheme="minorHAnsi"/>
          <w:spacing w:val="20"/>
          <w:sz w:val="24"/>
          <w:szCs w:val="24"/>
        </w:rPr>
        <w:t>se o</w:t>
      </w:r>
      <w:r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>dicionário e</w:t>
      </w:r>
      <w:r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>pesquise o</w:t>
      </w:r>
      <w:r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>significado das seguintes palavras:</w:t>
      </w: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EED62D1" wp14:editId="43F4A0AD">
                <wp:simplePos x="0" y="0"/>
                <wp:positionH relativeFrom="column">
                  <wp:posOffset>3810</wp:posOffset>
                </wp:positionH>
                <wp:positionV relativeFrom="paragraph">
                  <wp:posOffset>5364480</wp:posOffset>
                </wp:positionV>
                <wp:extent cx="6143625" cy="876300"/>
                <wp:effectExtent l="0" t="0" r="28575" b="1905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BF" w:rsidRPr="00332B4C" w:rsidRDefault="000D29BF" w:rsidP="000D29BF">
                            <w:r w:rsidRPr="00332B4C">
                              <w:t>CATARATA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D62D1" id="Caixa de Texto 4" o:spid="_x0000_s1029" type="#_x0000_t202" style="position:absolute;left:0;text-align:left;margin-left:.3pt;margin-top:422.4pt;width:483.75pt;height:6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">
                <v:textbox>
                  <w:txbxContent>
                    <w:p w:rsidR="000D29BF" w:rsidRPr="00332B4C" w:rsidRDefault="000D29BF" w:rsidP="000D29BF">
                      <w:r w:rsidRPr="00332B4C">
                        <w:t>CATARATA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EED62D1" wp14:editId="43F4A0AD">
                <wp:simplePos x="0" y="0"/>
                <wp:positionH relativeFrom="column">
                  <wp:posOffset>3810</wp:posOffset>
                </wp:positionH>
                <wp:positionV relativeFrom="paragraph">
                  <wp:posOffset>4364355</wp:posOffset>
                </wp:positionV>
                <wp:extent cx="6143625" cy="876300"/>
                <wp:effectExtent l="0" t="0" r="28575" b="190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BF" w:rsidRPr="00332B4C" w:rsidRDefault="000D29BF" w:rsidP="000D29BF">
                            <w:r w:rsidRPr="00332B4C">
                              <w:t>CÓRREGO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D62D1" id="Caixa de Texto 7" o:spid="_x0000_s1030" type="#_x0000_t202" style="position:absolute;left:0;text-align:left;margin-left:.3pt;margin-top:343.65pt;width:483.75pt;height:6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">
                <v:textbox>
                  <w:txbxContent>
                    <w:p w:rsidR="000D29BF" w:rsidRPr="00332B4C" w:rsidRDefault="000D29BF" w:rsidP="000D29BF">
                      <w:r w:rsidRPr="00332B4C">
                        <w:t>CÓRREGO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EED62D1" wp14:editId="43F4A0AD">
                <wp:simplePos x="0" y="0"/>
                <wp:positionH relativeFrom="column">
                  <wp:posOffset>3810</wp:posOffset>
                </wp:positionH>
                <wp:positionV relativeFrom="paragraph">
                  <wp:posOffset>3354705</wp:posOffset>
                </wp:positionV>
                <wp:extent cx="6143625" cy="876300"/>
                <wp:effectExtent l="0" t="0" r="28575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BF" w:rsidRPr="00332B4C" w:rsidRDefault="000D29BF" w:rsidP="000D29BF">
                            <w:r w:rsidRPr="00332B4C">
                              <w:t>CASCATA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D62D1" id="Caixa de Texto 3" o:spid="_x0000_s1031" type="#_x0000_t202" style="position:absolute;left:0;text-align:left;margin-left:.3pt;margin-top:264.15pt;width:483.75pt;height:6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">
                <v:textbox>
                  <w:txbxContent>
                    <w:p w:rsidR="000D29BF" w:rsidRPr="00332B4C" w:rsidRDefault="000D29BF" w:rsidP="000D29BF">
                      <w:r w:rsidRPr="00332B4C">
                        <w:t>CASCATA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EED62D1" wp14:editId="43F4A0AD">
                <wp:simplePos x="0" y="0"/>
                <wp:positionH relativeFrom="column">
                  <wp:posOffset>3810</wp:posOffset>
                </wp:positionH>
                <wp:positionV relativeFrom="paragraph">
                  <wp:posOffset>2373630</wp:posOffset>
                </wp:positionV>
                <wp:extent cx="6143625" cy="876300"/>
                <wp:effectExtent l="0" t="0" r="28575" b="1905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BF" w:rsidRPr="00332B4C" w:rsidRDefault="000D29BF" w:rsidP="000D29BF">
                            <w:r w:rsidRPr="00332B4C">
                              <w:t>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D62D1" id="Caixa de Texto 5" o:spid="_x0000_s1032" type="#_x0000_t202" style="position:absolute;left:0;text-align:left;margin-left:.3pt;margin-top:186.9pt;width:483.75pt;height:6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">
                <v:textbox>
                  <w:txbxContent>
                    <w:p w:rsidR="000D29BF" w:rsidRPr="00332B4C" w:rsidRDefault="000D29BF" w:rsidP="000D29BF">
                      <w:r w:rsidRPr="00332B4C">
                        <w:t>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EED62D1" wp14:editId="43F4A0AD">
                <wp:simplePos x="0" y="0"/>
                <wp:positionH relativeFrom="column">
                  <wp:posOffset>3810</wp:posOffset>
                </wp:positionH>
                <wp:positionV relativeFrom="paragraph">
                  <wp:posOffset>1402080</wp:posOffset>
                </wp:positionV>
                <wp:extent cx="6096000" cy="876300"/>
                <wp:effectExtent l="0" t="0" r="19050" b="1905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BF" w:rsidRPr="00332B4C" w:rsidRDefault="000D29BF" w:rsidP="000D29BF">
                            <w:r w:rsidRPr="00332B4C">
                              <w:t>RIACHO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ED62D1" id="Caixa de Texto 6" o:spid="_x0000_s1033" type="#_x0000_t202" style="position:absolute;left:0;text-align:left;margin-left:.3pt;margin-top:110.4pt;width:480pt;height:6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">
                <v:textbox>
                  <w:txbxContent>
                    <w:p w:rsidR="000D29BF" w:rsidRPr="00332B4C" w:rsidRDefault="000D29BF" w:rsidP="000D29BF">
                      <w:r w:rsidRPr="00332B4C">
                        <w:t>RIACHO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332B4C" w:rsidRDefault="00332B4C" w:rsidP="00193BDC">
      <w:pPr>
        <w:jc w:val="both"/>
        <w:rPr>
          <w:rFonts w:cstheme="minorHAnsi"/>
          <w:b/>
          <w:spacing w:val="20"/>
          <w:sz w:val="24"/>
          <w:szCs w:val="24"/>
        </w:rPr>
      </w:pPr>
    </w:p>
    <w:p w:rsidR="007E733E" w:rsidRPr="00300056" w:rsidRDefault="00332B4C" w:rsidP="00332B4C">
      <w:pPr>
        <w:jc w:val="center"/>
        <w:rPr>
          <w:rFonts w:cstheme="minorHAnsi"/>
          <w:b/>
          <w:spacing w:val="20"/>
          <w:sz w:val="24"/>
          <w:szCs w:val="24"/>
        </w:rPr>
      </w:pPr>
      <w:r w:rsidRPr="00300056">
        <w:rPr>
          <w:rFonts w:cstheme="minorHAnsi"/>
          <w:b/>
          <w:noProof/>
          <w:spacing w:val="20"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EDEBD69" wp14:editId="4215742F">
                <wp:simplePos x="0" y="0"/>
                <wp:positionH relativeFrom="column">
                  <wp:posOffset>635</wp:posOffset>
                </wp:positionH>
                <wp:positionV relativeFrom="paragraph">
                  <wp:posOffset>-555625</wp:posOffset>
                </wp:positionV>
                <wp:extent cx="6143625" cy="619125"/>
                <wp:effectExtent l="0" t="0" r="9525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BF" w:rsidRPr="000D29BF" w:rsidRDefault="000D29BF" w:rsidP="000D29BF">
                            <w:pPr>
                              <w:jc w:val="both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Q5. </w:t>
                            </w:r>
                            <w:r w:rsidRPr="00332B4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332B4C" w:rsidRPr="00332B4C">
                              <w:rPr>
                                <w:sz w:val="24"/>
                                <w:szCs w:val="24"/>
                              </w:rPr>
                              <w:t>gora que você já sabe o</w:t>
                            </w:r>
                            <w:r w:rsidRPr="00332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B4C" w:rsidRPr="00332B4C">
                              <w:rPr>
                                <w:sz w:val="24"/>
                                <w:szCs w:val="24"/>
                              </w:rPr>
                              <w:t>que significam essas palavras, forme dois grupos e</w:t>
                            </w:r>
                            <w:r w:rsidRPr="00332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B4C" w:rsidRPr="00332B4C">
                              <w:rPr>
                                <w:sz w:val="24"/>
                                <w:szCs w:val="24"/>
                              </w:rPr>
                              <w:t>coloque nome nos grupos</w:t>
                            </w:r>
                            <w:r w:rsidRPr="00332B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0D29BF"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29BF" w:rsidRDefault="000D29BF" w:rsidP="000D2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DEBD69" id="Caixa de Texto 9" o:spid="_x0000_s1034" type="#_x0000_t202" style="position:absolute;left:0;text-align:left;margin-left:.05pt;margin-top:-43.75pt;width:483.75pt;height:48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" stroked="f">
                <v:textbox>
                  <w:txbxContent>
                    <w:p w:rsidR="000D29BF" w:rsidRPr="000D29BF" w:rsidRDefault="000D29BF" w:rsidP="000D29BF">
                      <w:pPr>
                        <w:jc w:val="both"/>
                        <w:rPr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spacing w:val="20"/>
                          <w:sz w:val="24"/>
                          <w:szCs w:val="24"/>
                        </w:rPr>
                        <w:t xml:space="preserve">Q5. </w:t>
                      </w:r>
                      <w:r w:rsidRPr="00332B4C">
                        <w:rPr>
                          <w:sz w:val="24"/>
                          <w:szCs w:val="24"/>
                        </w:rPr>
                        <w:t>A</w:t>
                      </w:r>
                      <w:r w:rsidR="00332B4C" w:rsidRPr="00332B4C">
                        <w:rPr>
                          <w:sz w:val="24"/>
                          <w:szCs w:val="24"/>
                        </w:rPr>
                        <w:t>gora que você já sabe o</w:t>
                      </w:r>
                      <w:r w:rsidRPr="00332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2B4C" w:rsidRPr="00332B4C">
                        <w:rPr>
                          <w:sz w:val="24"/>
                          <w:szCs w:val="24"/>
                        </w:rPr>
                        <w:t>que significam essas palavras, forme dois grupos e</w:t>
                      </w:r>
                      <w:r w:rsidRPr="00332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2B4C" w:rsidRPr="00332B4C">
                        <w:rPr>
                          <w:sz w:val="24"/>
                          <w:szCs w:val="24"/>
                        </w:rPr>
                        <w:t>coloque nome nos grupos</w:t>
                      </w:r>
                      <w:r w:rsidRPr="00332B4C">
                        <w:rPr>
                          <w:sz w:val="24"/>
                          <w:szCs w:val="24"/>
                        </w:rPr>
                        <w:t>.</w:t>
                      </w:r>
                      <w:r w:rsidRPr="000D29BF"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29BF" w:rsidRDefault="000D29BF" w:rsidP="000D29BF"/>
                  </w:txbxContent>
                </v:textbox>
              </v:shape>
            </w:pict>
          </mc:Fallback>
        </mc:AlternateContent>
      </w:r>
      <w:proofErr w:type="gramStart"/>
      <w:r w:rsidR="00300056" w:rsidRPr="00300056">
        <w:rPr>
          <w:rFonts w:cstheme="minorHAnsi"/>
          <w:b/>
          <w:spacing w:val="20"/>
          <w:sz w:val="24"/>
          <w:szCs w:val="24"/>
        </w:rPr>
        <w:t>cachoeira</w:t>
      </w:r>
      <w:proofErr w:type="gramEnd"/>
      <w:r w:rsidR="00300056" w:rsidRPr="00300056">
        <w:rPr>
          <w:rFonts w:cstheme="minorHAnsi"/>
          <w:b/>
          <w:spacing w:val="20"/>
          <w:sz w:val="24"/>
          <w:szCs w:val="24"/>
        </w:rPr>
        <w:tab/>
      </w:r>
      <w:r w:rsidR="008B2818" w:rsidRPr="00300056">
        <w:rPr>
          <w:rFonts w:cstheme="minorHAnsi"/>
          <w:b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b/>
          <w:spacing w:val="20"/>
          <w:sz w:val="24"/>
          <w:szCs w:val="24"/>
        </w:rPr>
        <w:t>rio</w:t>
      </w:r>
      <w:r w:rsidR="00300056" w:rsidRPr="00300056">
        <w:rPr>
          <w:rFonts w:cstheme="minorHAnsi"/>
          <w:b/>
          <w:spacing w:val="20"/>
          <w:sz w:val="24"/>
          <w:szCs w:val="24"/>
        </w:rPr>
        <w:tab/>
      </w:r>
      <w:r w:rsidR="008B2818" w:rsidRPr="00300056">
        <w:rPr>
          <w:rFonts w:cstheme="minorHAnsi"/>
          <w:b/>
          <w:spacing w:val="20"/>
          <w:sz w:val="24"/>
          <w:szCs w:val="24"/>
        </w:rPr>
        <w:t xml:space="preserve">     </w:t>
      </w:r>
      <w:r w:rsidR="00300056" w:rsidRPr="00300056">
        <w:rPr>
          <w:rFonts w:cstheme="minorHAnsi"/>
          <w:b/>
          <w:spacing w:val="20"/>
          <w:sz w:val="24"/>
          <w:szCs w:val="24"/>
        </w:rPr>
        <w:t>riacho</w:t>
      </w:r>
      <w:r w:rsidR="00300056" w:rsidRPr="00300056">
        <w:rPr>
          <w:rFonts w:cstheme="minorHAnsi"/>
          <w:b/>
          <w:spacing w:val="20"/>
          <w:sz w:val="24"/>
          <w:szCs w:val="24"/>
        </w:rPr>
        <w:tab/>
      </w:r>
      <w:r w:rsidR="008B2818" w:rsidRPr="00300056">
        <w:rPr>
          <w:rFonts w:cstheme="minorHAnsi"/>
          <w:b/>
          <w:spacing w:val="20"/>
          <w:sz w:val="24"/>
          <w:szCs w:val="24"/>
        </w:rPr>
        <w:t xml:space="preserve">      </w:t>
      </w:r>
      <w:r w:rsidR="00300056" w:rsidRPr="00300056">
        <w:rPr>
          <w:rFonts w:cstheme="minorHAnsi"/>
          <w:b/>
          <w:spacing w:val="20"/>
          <w:sz w:val="24"/>
          <w:szCs w:val="24"/>
        </w:rPr>
        <w:t>catarata</w:t>
      </w:r>
      <w:r w:rsidR="00300056" w:rsidRPr="00300056">
        <w:rPr>
          <w:rFonts w:cstheme="minorHAnsi"/>
          <w:b/>
          <w:spacing w:val="20"/>
          <w:sz w:val="24"/>
          <w:szCs w:val="24"/>
        </w:rPr>
        <w:tab/>
      </w:r>
      <w:r w:rsidR="008B2818" w:rsidRPr="00300056">
        <w:rPr>
          <w:rFonts w:cstheme="minorHAnsi"/>
          <w:b/>
          <w:spacing w:val="20"/>
          <w:sz w:val="24"/>
          <w:szCs w:val="24"/>
        </w:rPr>
        <w:t xml:space="preserve">     </w:t>
      </w:r>
      <w:r w:rsidR="00300056" w:rsidRPr="00300056">
        <w:rPr>
          <w:rFonts w:cstheme="minorHAnsi"/>
          <w:b/>
          <w:spacing w:val="20"/>
          <w:sz w:val="24"/>
          <w:szCs w:val="24"/>
        </w:rPr>
        <w:t>córrego</w:t>
      </w:r>
      <w:r w:rsidR="00300056" w:rsidRPr="00300056">
        <w:rPr>
          <w:rFonts w:cstheme="minorHAnsi"/>
          <w:b/>
          <w:spacing w:val="20"/>
          <w:sz w:val="24"/>
          <w:szCs w:val="24"/>
        </w:rPr>
        <w:tab/>
      </w:r>
      <w:r w:rsidR="008B2818" w:rsidRPr="00300056">
        <w:rPr>
          <w:rFonts w:cstheme="minorHAnsi"/>
          <w:b/>
          <w:spacing w:val="20"/>
          <w:sz w:val="24"/>
          <w:szCs w:val="24"/>
        </w:rPr>
        <w:t xml:space="preserve">       </w:t>
      </w:r>
      <w:r w:rsidR="00300056" w:rsidRPr="00300056">
        <w:rPr>
          <w:rFonts w:cstheme="minorHAnsi"/>
          <w:b/>
          <w:spacing w:val="20"/>
          <w:sz w:val="24"/>
          <w:szCs w:val="24"/>
        </w:rPr>
        <w:t>cascata</w:t>
      </w: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BD944" wp14:editId="4FAAC923">
                <wp:simplePos x="0" y="0"/>
                <wp:positionH relativeFrom="column">
                  <wp:posOffset>3308985</wp:posOffset>
                </wp:positionH>
                <wp:positionV relativeFrom="paragraph">
                  <wp:posOffset>137160</wp:posOffset>
                </wp:positionV>
                <wp:extent cx="2981325" cy="428625"/>
                <wp:effectExtent l="0" t="0" r="28575" b="2857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96CCDAD" id="Retângulo Arredondado 13" o:spid="_x0000_s1026" style="position:absolute;margin-left:260.55pt;margin-top:10.8pt;width:234.75pt;height:33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137160</wp:posOffset>
                </wp:positionV>
                <wp:extent cx="2981325" cy="428625"/>
                <wp:effectExtent l="0" t="0" r="28575" b="28575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9476267" id="Retângulo Arredondado 12" o:spid="_x0000_s1026" style="position:absolute;margin-left:-3.45pt;margin-top:10.8pt;width:234.75pt;height:33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72391</wp:posOffset>
                </wp:positionV>
                <wp:extent cx="2981325" cy="3409950"/>
                <wp:effectExtent l="0" t="0" r="28575" b="19050"/>
                <wp:wrapNone/>
                <wp:docPr id="10" name="Lágri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4099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9B47F5" id="Lágrima 10" o:spid="_x0000_s1026" style="position:absolute;margin-left:-3.45pt;margin-top:5.7pt;width:234.75pt;height:268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325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" path="m,1704975c,763343,667393,,1490663,l2981325,r,1704975c2981325,2646607,2313932,3409950,1490662,3409950,667392,3409950,-1,2646607,-1,1704975r1,xe" filled="f" strokecolor="black [3213]" strokeweight="1pt">
                <v:stroke joinstyle="miter"/>
                <v:path arrowok="t" o:connecttype="custom" o:connectlocs="0,1704975;1490663,0;2981325,0;2981325,1704975;1490662,3409950;-1,1704975;0,1704975" o:connectangles="0,0,0,0,0,0,0"/>
              </v:shape>
            </w:pict>
          </mc:Fallback>
        </mc:AlternateContent>
      </w: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BA2289" wp14:editId="0DCBCDF8">
                <wp:simplePos x="0" y="0"/>
                <wp:positionH relativeFrom="column">
                  <wp:posOffset>3371850</wp:posOffset>
                </wp:positionH>
                <wp:positionV relativeFrom="paragraph">
                  <wp:posOffset>80010</wp:posOffset>
                </wp:positionV>
                <wp:extent cx="2981325" cy="3409950"/>
                <wp:effectExtent l="0" t="0" r="28575" b="19050"/>
                <wp:wrapNone/>
                <wp:docPr id="11" name="Lágr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81325" cy="34099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F64689" id="Lágrima 11" o:spid="_x0000_s1026" style="position:absolute;margin-left:265.5pt;margin-top:6.3pt;width:234.75pt;height:268.5pt;rotation:18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325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" path="m,1704975c,763343,667393,,1490663,l2981325,r,1704975c2981325,2646607,2313932,3409950,1490662,3409950,667392,3409950,-1,2646607,-1,1704975r1,xe" filled="f" strokecolor="black [3213]" strokeweight="1pt">
                <v:stroke joinstyle="miter"/>
                <v:path arrowok="t" o:connecttype="custom" o:connectlocs="0,1704975;1490663,0;2981325,0;2981325,1704975;1490662,3409950;-1,1704975;0,1704975" o:connectangles="0,0,0,0,0,0,0"/>
              </v:shape>
            </w:pict>
          </mc:Fallback>
        </mc:AlternateContent>
      </w: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7E733E" w:rsidRPr="00300056" w:rsidRDefault="007E733E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7E733E" w:rsidRPr="00300056" w:rsidRDefault="007E733E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8B2818" w:rsidRPr="00300056" w:rsidRDefault="008B2818" w:rsidP="008B2818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spacing w:val="20"/>
          <w:sz w:val="24"/>
          <w:szCs w:val="24"/>
        </w:rPr>
        <w:t>Q6. A</w:t>
      </w:r>
      <w:r w:rsidR="00300056" w:rsidRPr="00300056">
        <w:rPr>
          <w:rFonts w:cstheme="minorHAnsi"/>
          <w:spacing w:val="20"/>
          <w:sz w:val="24"/>
          <w:szCs w:val="24"/>
        </w:rPr>
        <w:t>gora, com base no que você pesquisou no dicionário escreva, qual a</w:t>
      </w:r>
      <w:r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 xml:space="preserve">diferença entre </w:t>
      </w:r>
      <w:proofErr w:type="gramStart"/>
      <w:r w:rsidR="00300056" w:rsidRPr="00300056">
        <w:rPr>
          <w:rFonts w:cstheme="minorHAnsi"/>
          <w:b/>
          <w:spacing w:val="20"/>
          <w:sz w:val="24"/>
          <w:szCs w:val="24"/>
        </w:rPr>
        <w:t>rio</w:t>
      </w:r>
      <w:r w:rsidRPr="00300056">
        <w:rPr>
          <w:rFonts w:cstheme="minorHAnsi"/>
          <w:spacing w:val="20"/>
          <w:sz w:val="24"/>
          <w:szCs w:val="24"/>
        </w:rPr>
        <w:t xml:space="preserve">,  </w:t>
      </w:r>
      <w:r w:rsidR="00300056" w:rsidRPr="00300056">
        <w:rPr>
          <w:rFonts w:cstheme="minorHAnsi"/>
          <w:b/>
          <w:spacing w:val="20"/>
          <w:sz w:val="24"/>
          <w:szCs w:val="24"/>
        </w:rPr>
        <w:t>riacho</w:t>
      </w:r>
      <w:proofErr w:type="gramEnd"/>
      <w:r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spacing w:val="20"/>
          <w:sz w:val="24"/>
          <w:szCs w:val="24"/>
        </w:rPr>
        <w:t>e</w:t>
      </w:r>
      <w:r w:rsidRPr="00300056">
        <w:rPr>
          <w:rFonts w:cstheme="minorHAnsi"/>
          <w:spacing w:val="20"/>
          <w:sz w:val="24"/>
          <w:szCs w:val="24"/>
        </w:rPr>
        <w:t xml:space="preserve"> </w:t>
      </w:r>
      <w:r w:rsidR="00300056" w:rsidRPr="00300056">
        <w:rPr>
          <w:rFonts w:cstheme="minorHAnsi"/>
          <w:b/>
          <w:spacing w:val="20"/>
          <w:sz w:val="24"/>
          <w:szCs w:val="24"/>
        </w:rPr>
        <w:t>córrego</w:t>
      </w:r>
      <w:r w:rsidRPr="00300056">
        <w:rPr>
          <w:rFonts w:cstheme="minorHAnsi"/>
          <w:spacing w:val="20"/>
          <w:sz w:val="24"/>
          <w:szCs w:val="24"/>
        </w:rPr>
        <w:t>.</w:t>
      </w:r>
    </w:p>
    <w:p w:rsidR="000D29BF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858050" wp14:editId="77984A9C">
                <wp:simplePos x="0" y="0"/>
                <wp:positionH relativeFrom="column">
                  <wp:posOffset>3810</wp:posOffset>
                </wp:positionH>
                <wp:positionV relativeFrom="paragraph">
                  <wp:posOffset>73025</wp:posOffset>
                </wp:positionV>
                <wp:extent cx="6210300" cy="1076325"/>
                <wp:effectExtent l="0" t="0" r="19050" b="2857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3BBBF07" id="Retângulo Arredondado 14" o:spid="_x0000_s1026" style="position:absolute;margin-left:.3pt;margin-top:5.75pt;width:489pt;height:8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0D29BF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381E4A" wp14:editId="7AEEED59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210300" cy="1076325"/>
                <wp:effectExtent l="0" t="0" r="19050" b="28575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6697D61" id="Retângulo Arredondado 15" o:spid="_x0000_s1026" style="position:absolute;margin-left:.3pt;margin-top:1.25pt;width:489pt;height:8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0D29BF" w:rsidRPr="00300056" w:rsidRDefault="008B2818" w:rsidP="00193BDC">
      <w:pPr>
        <w:jc w:val="both"/>
        <w:rPr>
          <w:rFonts w:cstheme="minorHAnsi"/>
          <w:spacing w:val="20"/>
          <w:sz w:val="24"/>
          <w:szCs w:val="24"/>
        </w:rPr>
      </w:pPr>
      <w:r w:rsidRPr="00300056">
        <w:rPr>
          <w:rFonts w:cstheme="minorHAnsi"/>
          <w:noProof/>
          <w:spacing w:val="2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381E4A" wp14:editId="7AEEED59">
                <wp:simplePos x="0" y="0"/>
                <wp:positionH relativeFrom="column">
                  <wp:posOffset>-24765</wp:posOffset>
                </wp:positionH>
                <wp:positionV relativeFrom="paragraph">
                  <wp:posOffset>252095</wp:posOffset>
                </wp:positionV>
                <wp:extent cx="6210300" cy="1076325"/>
                <wp:effectExtent l="0" t="0" r="19050" b="28575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43716E" id="Retângulo Arredondado 16" o:spid="_x0000_s1026" style="position:absolute;margin-left:-1.95pt;margin-top:19.85pt;width:489pt;height:8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p w:rsidR="000D29BF" w:rsidRPr="00300056" w:rsidRDefault="000D29BF" w:rsidP="00193BDC">
      <w:pPr>
        <w:jc w:val="both"/>
        <w:rPr>
          <w:rFonts w:cstheme="minorHAnsi"/>
          <w:spacing w:val="20"/>
          <w:sz w:val="24"/>
          <w:szCs w:val="24"/>
        </w:rPr>
      </w:pPr>
    </w:p>
    <w:p w:rsidR="000D29BF" w:rsidRDefault="000D29BF" w:rsidP="00193BDC">
      <w:pPr>
        <w:jc w:val="both"/>
        <w:rPr>
          <w:spacing w:val="20"/>
          <w:sz w:val="24"/>
          <w:szCs w:val="24"/>
        </w:rPr>
      </w:pPr>
    </w:p>
    <w:p w:rsidR="00326EEC" w:rsidRDefault="00326EEC" w:rsidP="00193BDC">
      <w:pPr>
        <w:spacing w:before="240" w:after="0" w:line="360" w:lineRule="auto"/>
        <w:jc w:val="both"/>
        <w:rPr>
          <w:rFonts w:cstheme="minorHAnsi"/>
          <w:color w:val="FF0000"/>
          <w:spacing w:val="20"/>
          <w:sz w:val="48"/>
          <w:szCs w:val="48"/>
        </w:rPr>
      </w:pPr>
    </w:p>
    <w:sectPr w:rsidR="00326EEC" w:rsidSect="00335322">
      <w:type w:val="continuous"/>
      <w:pgSz w:w="11906" w:h="16838"/>
      <w:pgMar w:top="2098" w:right="1134" w:bottom="851" w:left="1134" w:header="493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3C" w:rsidRDefault="002F4B3C">
      <w:pPr>
        <w:spacing w:after="0" w:line="240" w:lineRule="auto"/>
      </w:pPr>
      <w:r>
        <w:separator/>
      </w:r>
    </w:p>
  </w:endnote>
  <w:endnote w:type="continuationSeparator" w:id="0">
    <w:p w:rsidR="002F4B3C" w:rsidRDefault="002F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C7" w:rsidRDefault="001842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C7" w:rsidRDefault="001842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C7" w:rsidRDefault="00184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3C" w:rsidRDefault="002F4B3C">
      <w:pPr>
        <w:spacing w:after="0" w:line="240" w:lineRule="auto"/>
      </w:pPr>
      <w:r>
        <w:separator/>
      </w:r>
    </w:p>
  </w:footnote>
  <w:footnote w:type="continuationSeparator" w:id="0">
    <w:p w:rsidR="002F4B3C" w:rsidRDefault="002F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C7" w:rsidRDefault="00184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20" w:rsidRDefault="00281F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20" w:rsidRDefault="003664B6" w:rsidP="00913F7A">
    <w:pPr>
      <w:tabs>
        <w:tab w:val="left" w:pos="7100"/>
      </w:tabs>
      <w:spacing w:after="0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-640577</wp:posOffset>
          </wp:positionH>
          <wp:positionV relativeFrom="paragraph">
            <wp:posOffset>-336909</wp:posOffset>
          </wp:positionV>
          <wp:extent cx="7558405" cy="1669774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878" cy="1677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56CF7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913F7A">
      <w:rPr>
        <w:rStyle w:val="RefernciaSutil"/>
        <w:rFonts w:cs="Calibri"/>
        <w:smallCaps w:val="0"/>
        <w:color w:val="auto"/>
        <w:u w:val="none"/>
      </w:rPr>
      <w:tab/>
    </w:r>
  </w:p>
  <w:p w:rsidR="00281F20" w:rsidRDefault="00256CF7" w:rsidP="003664B6">
    <w:pPr>
      <w:spacing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</w:t>
    </w:r>
    <w:r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913F7A">
      <w:rPr>
        <w:rStyle w:val="RefernciaSutil"/>
        <w:rFonts w:cs="Calibri"/>
        <w:smallCaps w:val="0"/>
        <w:color w:val="auto"/>
        <w:u w:val="none"/>
      </w:rPr>
      <w:t xml:space="preserve">. </w:t>
    </w:r>
    <w:r w:rsidR="00913F7A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1842C7">
      <w:rPr>
        <w:rStyle w:val="RefernciaSutil"/>
        <w:rFonts w:cs="Calibri"/>
        <w:smallCaps w:val="0"/>
        <w:color w:val="auto"/>
        <w:u w:val="none"/>
      </w:rPr>
      <w:t xml:space="preserve">28 </w:t>
    </w:r>
    <w:bookmarkStart w:id="0" w:name="_GoBack"/>
    <w:bookmarkEnd w:id="0"/>
    <w:r w:rsidR="00913F7A">
      <w:rPr>
        <w:rStyle w:val="RefernciaSutil"/>
        <w:rFonts w:cs="Calibri"/>
        <w:smallCaps w:val="0"/>
        <w:color w:val="auto"/>
        <w:u w:val="none"/>
      </w:rPr>
      <w:t>DE 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281F20" w:rsidRDefault="00256CF7" w:rsidP="003664B6">
    <w:pPr>
      <w:tabs>
        <w:tab w:val="left" w:pos="7655"/>
      </w:tabs>
      <w:spacing w:before="57" w:after="0" w:line="24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</w:t>
    </w:r>
    <w:r w:rsidR="003664B6">
      <w:rPr>
        <w:rStyle w:val="RefernciaSutil"/>
        <w:rFonts w:cs="Calibri"/>
        <w:smallCaps w:val="0"/>
        <w:color w:val="auto"/>
        <w:u w:val="none"/>
      </w:rPr>
      <w:t>_______________________________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300056">
      <w:rPr>
        <w:rStyle w:val="RefernciaSutil"/>
        <w:rFonts w:cs="Calibri"/>
        <w:smallCaps w:val="0"/>
        <w:color w:val="auto"/>
        <w:u w:val="none"/>
      </w:rPr>
      <w:t>3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:rsidR="003664B6" w:rsidRDefault="00256CF7" w:rsidP="003664B6">
    <w:pPr>
      <w:tabs>
        <w:tab w:val="left" w:pos="7655"/>
      </w:tabs>
      <w:spacing w:before="57" w:after="0" w:line="24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 MÚSICA                                                  PROFESSORA:  KYOKO</w:t>
    </w:r>
    <w:r w:rsidR="003664B6">
      <w:rPr>
        <w:rStyle w:val="RefernciaSutil"/>
        <w:rFonts w:cs="Calibri"/>
        <w:smallCaps w:val="0"/>
        <w:color w:val="auto"/>
        <w:u w:val="none"/>
      </w:rPr>
      <w:tab/>
    </w:r>
  </w:p>
  <w:p w:rsidR="003664B6" w:rsidRDefault="003664B6" w:rsidP="003664B6">
    <w:pPr>
      <w:tabs>
        <w:tab w:val="left" w:pos="7655"/>
      </w:tabs>
      <w:spacing w:before="57" w:after="0" w:line="240" w:lineRule="auto"/>
      <w:ind w:left="17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7FA0"/>
    <w:multiLevelType w:val="hybridMultilevel"/>
    <w:tmpl w:val="5A804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A600A"/>
    <w:multiLevelType w:val="hybridMultilevel"/>
    <w:tmpl w:val="C3C01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2"/>
    <w:rsid w:val="00007CC9"/>
    <w:rsid w:val="00015ACF"/>
    <w:rsid w:val="0001731A"/>
    <w:rsid w:val="00033E27"/>
    <w:rsid w:val="000A391A"/>
    <w:rsid w:val="000D29BF"/>
    <w:rsid w:val="00137DB6"/>
    <w:rsid w:val="001842C7"/>
    <w:rsid w:val="00193BDC"/>
    <w:rsid w:val="00196065"/>
    <w:rsid w:val="001B7743"/>
    <w:rsid w:val="001C04AF"/>
    <w:rsid w:val="001C1221"/>
    <w:rsid w:val="001D0619"/>
    <w:rsid w:val="001D1FCD"/>
    <w:rsid w:val="001D25B2"/>
    <w:rsid w:val="001E1B33"/>
    <w:rsid w:val="001E4F48"/>
    <w:rsid w:val="00256CF7"/>
    <w:rsid w:val="002614FF"/>
    <w:rsid w:val="00280FC2"/>
    <w:rsid w:val="00281F20"/>
    <w:rsid w:val="00291B34"/>
    <w:rsid w:val="002C3F51"/>
    <w:rsid w:val="002E1216"/>
    <w:rsid w:val="002F22A9"/>
    <w:rsid w:val="002F4B3C"/>
    <w:rsid w:val="00300056"/>
    <w:rsid w:val="00326EEC"/>
    <w:rsid w:val="00332B4C"/>
    <w:rsid w:val="00335322"/>
    <w:rsid w:val="003561DB"/>
    <w:rsid w:val="003646C9"/>
    <w:rsid w:val="003664B6"/>
    <w:rsid w:val="003C0B55"/>
    <w:rsid w:val="003C2025"/>
    <w:rsid w:val="004430EA"/>
    <w:rsid w:val="004442BD"/>
    <w:rsid w:val="004C17F1"/>
    <w:rsid w:val="004C67CA"/>
    <w:rsid w:val="00524C48"/>
    <w:rsid w:val="00540A77"/>
    <w:rsid w:val="00586414"/>
    <w:rsid w:val="005B4B91"/>
    <w:rsid w:val="005C654F"/>
    <w:rsid w:val="005E357C"/>
    <w:rsid w:val="006421C8"/>
    <w:rsid w:val="006441DF"/>
    <w:rsid w:val="00680509"/>
    <w:rsid w:val="006841E4"/>
    <w:rsid w:val="00686DE6"/>
    <w:rsid w:val="006A1D87"/>
    <w:rsid w:val="006D61C2"/>
    <w:rsid w:val="00794F0F"/>
    <w:rsid w:val="007C5300"/>
    <w:rsid w:val="007C7F6B"/>
    <w:rsid w:val="007E548F"/>
    <w:rsid w:val="007E733E"/>
    <w:rsid w:val="007E77AE"/>
    <w:rsid w:val="00875B5B"/>
    <w:rsid w:val="008B2818"/>
    <w:rsid w:val="008F296F"/>
    <w:rsid w:val="00912944"/>
    <w:rsid w:val="00913F7A"/>
    <w:rsid w:val="00942379"/>
    <w:rsid w:val="00967E02"/>
    <w:rsid w:val="009722E4"/>
    <w:rsid w:val="0097451C"/>
    <w:rsid w:val="00991082"/>
    <w:rsid w:val="009C5145"/>
    <w:rsid w:val="009D0D64"/>
    <w:rsid w:val="009F07E2"/>
    <w:rsid w:val="009F2424"/>
    <w:rsid w:val="00AB524B"/>
    <w:rsid w:val="00B112AF"/>
    <w:rsid w:val="00B2208B"/>
    <w:rsid w:val="00BD6FA5"/>
    <w:rsid w:val="00BE0604"/>
    <w:rsid w:val="00BE6BE9"/>
    <w:rsid w:val="00C820B7"/>
    <w:rsid w:val="00C9308B"/>
    <w:rsid w:val="00CA6DB7"/>
    <w:rsid w:val="00D40CAF"/>
    <w:rsid w:val="00DE193B"/>
    <w:rsid w:val="00DF56A3"/>
    <w:rsid w:val="00E20248"/>
    <w:rsid w:val="00E2387F"/>
    <w:rsid w:val="00E623F6"/>
    <w:rsid w:val="00E77384"/>
    <w:rsid w:val="00E9220D"/>
    <w:rsid w:val="00EA4B1B"/>
    <w:rsid w:val="00EC77B1"/>
    <w:rsid w:val="00F059C3"/>
    <w:rsid w:val="00F30166"/>
    <w:rsid w:val="00F31C96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788FB-4B18-4ECE-AFED-AE137D6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967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7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00056"/>
    <w:pPr>
      <w:keepNext w:val="0"/>
      <w:pBdr>
        <w:bottom w:val="double" w:sz="18" w:space="1" w:color="000000"/>
      </w:pBdr>
      <w:spacing w:before="0" w:after="120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paragraph" w:customStyle="1" w:styleId="texto-IEIJ">
    <w:name w:val="texto - IEIJ"/>
    <w:basedOn w:val="Ttulo10"/>
    <w:qFormat/>
    <w:rsid w:val="001B7743"/>
    <w:pPr>
      <w:keepNext w:val="0"/>
      <w:widowControl w:val="0"/>
      <w:suppressAutoHyphens/>
      <w:spacing w:before="120" w:after="0" w:line="240" w:lineRule="auto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qFormat/>
    <w:rsid w:val="001B7743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3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840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47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792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0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75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711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12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79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F85E-54A0-44E2-A6E1-E81BDFCF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4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ADMT</cp:lastModifiedBy>
  <cp:revision>2</cp:revision>
  <cp:lastPrinted>2020-05-12T16:58:00Z</cp:lastPrinted>
  <dcterms:created xsi:type="dcterms:W3CDTF">2020-05-26T17:40:00Z</dcterms:created>
  <dcterms:modified xsi:type="dcterms:W3CDTF">2020-05-26T17:40:00Z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