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AC" w:rsidRDefault="00734B72" w:rsidP="00734B72">
      <w:pPr>
        <w:pStyle w:val="01Ttulo-IEIJ"/>
      </w:pPr>
      <w:r>
        <w:t>multiplicação</w:t>
      </w:r>
    </w:p>
    <w:p w:rsidR="009F7438" w:rsidRDefault="009F7438" w:rsidP="00734B72">
      <w:pPr>
        <w:pStyle w:val="03Texto-IEIJ"/>
        <w:numPr>
          <w:ilvl w:val="0"/>
          <w:numId w:val="0"/>
        </w:numPr>
        <w:ind w:left="720"/>
      </w:pPr>
    </w:p>
    <w:p w:rsidR="00734B72" w:rsidRDefault="00734B72" w:rsidP="00734B72">
      <w:pPr>
        <w:pStyle w:val="03Texto-IEIJ"/>
      </w:pPr>
      <w:r w:rsidRPr="00734B72">
        <w:t xml:space="preserve">Analise as figuras e indique a multiplicação e o resultado de cada item. </w:t>
      </w: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  <w:r w:rsidRPr="00734B72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8C169AC" wp14:editId="7EFF9883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628775" cy="690245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B72">
        <w:t xml:space="preserve">______ x ______ = __________ </w:t>
      </w:r>
    </w:p>
    <w:p w:rsidR="004D7633" w:rsidRDefault="00734B72" w:rsidP="00734B72">
      <w:pPr>
        <w:pStyle w:val="03Texto-IEIJ"/>
        <w:numPr>
          <w:ilvl w:val="0"/>
          <w:numId w:val="0"/>
        </w:numPr>
        <w:ind w:left="720"/>
      </w:pPr>
      <w:proofErr w:type="gramStart"/>
      <w:r>
        <w:t>ou</w:t>
      </w:r>
      <w:proofErr w:type="gramEnd"/>
      <w:r>
        <w:t xml:space="preserve"> </w:t>
      </w:r>
    </w:p>
    <w:p w:rsidR="00734B72" w:rsidRDefault="004D7633" w:rsidP="00734B72">
      <w:pPr>
        <w:pStyle w:val="03Texto-IEIJ"/>
        <w:numPr>
          <w:ilvl w:val="0"/>
          <w:numId w:val="0"/>
        </w:numPr>
        <w:ind w:left="720"/>
      </w:pPr>
      <w:r>
        <w:t xml:space="preserve"> </w:t>
      </w:r>
      <w:r w:rsidR="00734B72">
        <w:t>______ x ______ = __________</w:t>
      </w: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  <w:r w:rsidRPr="00734B72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8F820C2" wp14:editId="620DB91F">
            <wp:simplePos x="0" y="0"/>
            <wp:positionH relativeFrom="margin">
              <wp:posOffset>-111125</wp:posOffset>
            </wp:positionH>
            <wp:positionV relativeFrom="paragraph">
              <wp:posOffset>156210</wp:posOffset>
            </wp:positionV>
            <wp:extent cx="2289175" cy="733425"/>
            <wp:effectExtent l="0" t="0" r="0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B72">
        <w:t>______ x ______ = __________</w:t>
      </w:r>
      <w:r>
        <w:t xml:space="preserve">  </w:t>
      </w:r>
    </w:p>
    <w:p w:rsidR="004D7633" w:rsidRDefault="00734B72" w:rsidP="00734B72">
      <w:pPr>
        <w:pStyle w:val="03Texto-IEIJ"/>
        <w:numPr>
          <w:ilvl w:val="0"/>
          <w:numId w:val="0"/>
        </w:numPr>
        <w:ind w:left="720"/>
      </w:pPr>
      <w:proofErr w:type="gramStart"/>
      <w:r>
        <w:t>ou</w:t>
      </w:r>
      <w:proofErr w:type="gramEnd"/>
      <w:r>
        <w:t xml:space="preserve"> </w:t>
      </w:r>
      <w:r w:rsidR="004D7633">
        <w:t xml:space="preserve"> </w:t>
      </w:r>
    </w:p>
    <w:p w:rsidR="00734B72" w:rsidRDefault="00734B72" w:rsidP="00734B72">
      <w:pPr>
        <w:pStyle w:val="03Texto-IEIJ"/>
        <w:numPr>
          <w:ilvl w:val="0"/>
          <w:numId w:val="0"/>
        </w:numPr>
        <w:ind w:left="720"/>
      </w:pPr>
      <w:r>
        <w:t>______ x ______ = __________</w:t>
      </w: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</w:p>
    <w:p w:rsidR="00734B72" w:rsidRDefault="004D7633" w:rsidP="00734B72">
      <w:pPr>
        <w:pStyle w:val="03Texto-IEIJ"/>
        <w:numPr>
          <w:ilvl w:val="0"/>
          <w:numId w:val="0"/>
        </w:numPr>
        <w:ind w:left="720"/>
      </w:pPr>
      <w:r w:rsidRPr="00734B72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2DAB0007" wp14:editId="142CE7E2">
            <wp:simplePos x="0" y="0"/>
            <wp:positionH relativeFrom="column">
              <wp:posOffset>-120015</wp:posOffset>
            </wp:positionH>
            <wp:positionV relativeFrom="paragraph">
              <wp:posOffset>80010</wp:posOffset>
            </wp:positionV>
            <wp:extent cx="942975" cy="1021715"/>
            <wp:effectExtent l="0" t="0" r="9525" b="698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  <w:r>
        <w:t>______ x ______ = _________</w:t>
      </w:r>
      <w:proofErr w:type="gramStart"/>
      <w:r>
        <w:t xml:space="preserve">_ </w:t>
      </w:r>
      <w:r>
        <w:t xml:space="preserve"> ou</w:t>
      </w:r>
      <w:proofErr w:type="gramEnd"/>
      <w:r>
        <w:t xml:space="preserve"> </w:t>
      </w:r>
      <w:r>
        <w:t>______ x ______ = __________</w:t>
      </w:r>
    </w:p>
    <w:p w:rsidR="00734B72" w:rsidRDefault="00734B72" w:rsidP="00734B72">
      <w:pPr>
        <w:pStyle w:val="03Texto-IEIJ"/>
        <w:numPr>
          <w:ilvl w:val="0"/>
          <w:numId w:val="0"/>
        </w:numPr>
        <w:ind w:left="720"/>
      </w:pPr>
    </w:p>
    <w:p w:rsidR="00734B72" w:rsidRDefault="00734B72" w:rsidP="00734B72">
      <w:pPr>
        <w:pStyle w:val="03Texto-IEIJ"/>
        <w:numPr>
          <w:ilvl w:val="0"/>
          <w:numId w:val="0"/>
        </w:numPr>
        <w:ind w:left="720"/>
      </w:pP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  <w:r w:rsidRPr="00734B72"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36DFFA37" wp14:editId="498EDF54">
            <wp:simplePos x="0" y="0"/>
            <wp:positionH relativeFrom="column">
              <wp:posOffset>118110</wp:posOffset>
            </wp:positionH>
            <wp:positionV relativeFrom="paragraph">
              <wp:posOffset>60325</wp:posOffset>
            </wp:positionV>
            <wp:extent cx="528955" cy="1114425"/>
            <wp:effectExtent l="0" t="6985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89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</w:p>
    <w:p w:rsidR="00734B72" w:rsidRDefault="004D7633" w:rsidP="00734B72">
      <w:pPr>
        <w:pStyle w:val="03Texto-IEIJ"/>
        <w:numPr>
          <w:ilvl w:val="0"/>
          <w:numId w:val="0"/>
        </w:numPr>
        <w:ind w:left="720"/>
      </w:pPr>
      <w:r>
        <w:t>______ x ______ = _________</w:t>
      </w:r>
      <w:proofErr w:type="gramStart"/>
      <w:r>
        <w:t>_</w:t>
      </w:r>
      <w:r>
        <w:t xml:space="preserve">  ou</w:t>
      </w:r>
      <w:proofErr w:type="gramEnd"/>
      <w:r>
        <w:t xml:space="preserve"> </w:t>
      </w:r>
      <w:r>
        <w:t>______ x ______ = __________</w:t>
      </w: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  <w:r w:rsidRPr="00734B72"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186E86A1" wp14:editId="632F7E5E">
            <wp:simplePos x="0" y="0"/>
            <wp:positionH relativeFrom="margin">
              <wp:posOffset>-190500</wp:posOffset>
            </wp:positionH>
            <wp:positionV relativeFrom="paragraph">
              <wp:posOffset>336550</wp:posOffset>
            </wp:positionV>
            <wp:extent cx="1933575" cy="855980"/>
            <wp:effectExtent l="0" t="0" r="9525" b="127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B72" w:rsidRDefault="004D7633" w:rsidP="00734B72">
      <w:pPr>
        <w:pStyle w:val="03Texto-IEIJ"/>
        <w:numPr>
          <w:ilvl w:val="0"/>
          <w:numId w:val="0"/>
        </w:numPr>
        <w:ind w:left="720"/>
      </w:pPr>
      <w:r>
        <w:t>______ x ______ = __________</w:t>
      </w:r>
      <w:r>
        <w:t xml:space="preserve"> </w:t>
      </w: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  <w:r>
        <w:t xml:space="preserve">            </w:t>
      </w:r>
      <w:proofErr w:type="gramStart"/>
      <w:r>
        <w:t>ou</w:t>
      </w:r>
      <w:proofErr w:type="gramEnd"/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  <w:r>
        <w:t>______ x ______ = __________</w:t>
      </w:r>
    </w:p>
    <w:p w:rsidR="00734B72" w:rsidRDefault="00734B72" w:rsidP="00734B72">
      <w:pPr>
        <w:pStyle w:val="03Texto-IEIJ"/>
        <w:numPr>
          <w:ilvl w:val="0"/>
          <w:numId w:val="0"/>
        </w:numPr>
        <w:ind w:left="720"/>
      </w:pPr>
    </w:p>
    <w:p w:rsidR="00734B72" w:rsidRDefault="00734B72" w:rsidP="00734B72">
      <w:pPr>
        <w:pStyle w:val="03Texto-IEIJ"/>
        <w:numPr>
          <w:ilvl w:val="0"/>
          <w:numId w:val="0"/>
        </w:numPr>
        <w:ind w:left="720"/>
      </w:pPr>
    </w:p>
    <w:p w:rsidR="00734B72" w:rsidRDefault="004D7633" w:rsidP="00734B72">
      <w:pPr>
        <w:pStyle w:val="03Texto-IEIJ"/>
        <w:numPr>
          <w:ilvl w:val="0"/>
          <w:numId w:val="0"/>
        </w:numPr>
        <w:ind w:left="720"/>
      </w:pPr>
      <w:r>
        <w:t xml:space="preserve">______ x ______ = __________ </w:t>
      </w:r>
      <w:r w:rsidRPr="00734B72">
        <w:rPr>
          <w:noProof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67E46441" wp14:editId="3FE6F079">
            <wp:simplePos x="0" y="0"/>
            <wp:positionH relativeFrom="page">
              <wp:posOffset>445135</wp:posOffset>
            </wp:positionH>
            <wp:positionV relativeFrom="paragraph">
              <wp:posOffset>89535</wp:posOffset>
            </wp:positionV>
            <wp:extent cx="2276475" cy="471170"/>
            <wp:effectExtent l="0" t="0" r="9525" b="508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  <w:r>
        <w:t xml:space="preserve">              </w:t>
      </w:r>
      <w:proofErr w:type="gramStart"/>
      <w:r>
        <w:t>ou</w:t>
      </w:r>
      <w:proofErr w:type="gramEnd"/>
      <w:r>
        <w:t xml:space="preserve"> </w:t>
      </w:r>
    </w:p>
    <w:p w:rsidR="00734B72" w:rsidRDefault="004D7633" w:rsidP="004D7633">
      <w:pPr>
        <w:pStyle w:val="03Texto-IEIJ"/>
        <w:numPr>
          <w:ilvl w:val="0"/>
          <w:numId w:val="0"/>
        </w:numPr>
        <w:ind w:left="2847"/>
      </w:pPr>
      <w:r>
        <w:t xml:space="preserve">        </w:t>
      </w:r>
      <w:r>
        <w:t>______ x ______ = __________</w:t>
      </w:r>
    </w:p>
    <w:p w:rsidR="00734B72" w:rsidRDefault="00734B72" w:rsidP="00734B72">
      <w:pPr>
        <w:pStyle w:val="03Texto-IEIJ"/>
        <w:numPr>
          <w:ilvl w:val="0"/>
          <w:numId w:val="0"/>
        </w:numPr>
        <w:ind w:left="720"/>
      </w:pP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  <w:r>
        <w:lastRenderedPageBreak/>
        <w:t xml:space="preserve">______ x ______ = __________ </w:t>
      </w:r>
      <w:r w:rsidRPr="00734B72"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48DF6DC5" wp14:editId="3E82E8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71750" cy="605155"/>
            <wp:effectExtent l="0" t="0" r="0" b="444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  <w:r>
        <w:t xml:space="preserve">            </w:t>
      </w:r>
      <w:proofErr w:type="gramStart"/>
      <w:r>
        <w:t>ou</w:t>
      </w:r>
      <w:proofErr w:type="gramEnd"/>
      <w:r>
        <w:t xml:space="preserve"> </w:t>
      </w: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  <w:r>
        <w:t>______ x ______ = __________</w:t>
      </w:r>
    </w:p>
    <w:p w:rsidR="00734B72" w:rsidRDefault="00734B72" w:rsidP="00734B72">
      <w:pPr>
        <w:pStyle w:val="03Texto-IEIJ"/>
        <w:numPr>
          <w:ilvl w:val="0"/>
          <w:numId w:val="0"/>
        </w:numPr>
        <w:ind w:left="720"/>
      </w:pP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  <w:r>
        <w:t xml:space="preserve">______ x ______ = __________ </w:t>
      </w:r>
      <w:r w:rsidRPr="00734B72"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4E603940" wp14:editId="5C812377">
            <wp:simplePos x="0" y="0"/>
            <wp:positionH relativeFrom="column">
              <wp:posOffset>137160</wp:posOffset>
            </wp:positionH>
            <wp:positionV relativeFrom="paragraph">
              <wp:posOffset>81280</wp:posOffset>
            </wp:positionV>
            <wp:extent cx="1714500" cy="885825"/>
            <wp:effectExtent l="0" t="0" r="0" b="95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4D7633" w:rsidRDefault="004D7633" w:rsidP="00734B72">
      <w:pPr>
        <w:pStyle w:val="03Texto-IEIJ"/>
        <w:numPr>
          <w:ilvl w:val="0"/>
          <w:numId w:val="0"/>
        </w:numPr>
        <w:ind w:left="720"/>
      </w:pPr>
      <w:r>
        <w:t xml:space="preserve">             </w:t>
      </w:r>
      <w:proofErr w:type="gramStart"/>
      <w:r>
        <w:t>ou</w:t>
      </w:r>
      <w:proofErr w:type="gramEnd"/>
      <w:r>
        <w:t xml:space="preserve"> </w:t>
      </w:r>
    </w:p>
    <w:p w:rsidR="00734B72" w:rsidRDefault="004D7633" w:rsidP="00734B72">
      <w:pPr>
        <w:pStyle w:val="03Texto-IEIJ"/>
        <w:numPr>
          <w:ilvl w:val="0"/>
          <w:numId w:val="0"/>
        </w:numPr>
        <w:ind w:left="720"/>
      </w:pPr>
      <w:r>
        <w:t>______ x ______ = __________</w:t>
      </w:r>
    </w:p>
    <w:p w:rsidR="00734B72" w:rsidRDefault="00734B72" w:rsidP="00734B72">
      <w:pPr>
        <w:pStyle w:val="03Texto-IEIJ"/>
        <w:numPr>
          <w:ilvl w:val="0"/>
          <w:numId w:val="0"/>
        </w:numPr>
        <w:ind w:left="720"/>
      </w:pPr>
    </w:p>
    <w:p w:rsidR="00734B72" w:rsidRDefault="00170BBF" w:rsidP="00734B72">
      <w:pPr>
        <w:pStyle w:val="03Texto-IEIJ"/>
        <w:numPr>
          <w:ilvl w:val="0"/>
          <w:numId w:val="0"/>
        </w:numPr>
        <w:ind w:left="720"/>
      </w:pPr>
      <w:r w:rsidRPr="00734B72">
        <w:rPr>
          <w:noProof/>
          <w:lang w:eastAsia="pt-BR" w:bidi="ar-SA"/>
        </w:rPr>
        <w:drawing>
          <wp:anchor distT="0" distB="0" distL="114300" distR="114300" simplePos="0" relativeHeight="251666432" behindDoc="0" locked="0" layoutInCell="1" allowOverlap="1" wp14:anchorId="122F8510" wp14:editId="44107F1E">
            <wp:simplePos x="0" y="0"/>
            <wp:positionH relativeFrom="margin">
              <wp:align>left</wp:align>
            </wp:positionH>
            <wp:positionV relativeFrom="paragraph">
              <wp:posOffset>379730</wp:posOffset>
            </wp:positionV>
            <wp:extent cx="5925185" cy="714375"/>
            <wp:effectExtent l="0" t="0" r="0" b="952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B72" w:rsidRDefault="00734B72" w:rsidP="00734B72">
      <w:pPr>
        <w:pStyle w:val="03Texto-IEIJ"/>
        <w:numPr>
          <w:ilvl w:val="0"/>
          <w:numId w:val="0"/>
        </w:numPr>
        <w:ind w:left="720"/>
      </w:pPr>
    </w:p>
    <w:p w:rsidR="00734B72" w:rsidRDefault="00170BBF" w:rsidP="00170BBF">
      <w:pPr>
        <w:pStyle w:val="03Texto-IEIJ"/>
        <w:numPr>
          <w:ilvl w:val="0"/>
          <w:numId w:val="0"/>
        </w:numPr>
      </w:pPr>
      <w:r>
        <w:t>______ x ______ = __________</w:t>
      </w:r>
      <w:r>
        <w:t xml:space="preserve"> ou </w:t>
      </w:r>
      <w:r>
        <w:t>______ x ______ = __________</w:t>
      </w:r>
    </w:p>
    <w:p w:rsidR="00170BBF" w:rsidRDefault="00170BBF" w:rsidP="00734B72">
      <w:pPr>
        <w:pStyle w:val="03Texto-IEIJ"/>
        <w:numPr>
          <w:ilvl w:val="0"/>
          <w:numId w:val="0"/>
        </w:numPr>
        <w:ind w:left="720"/>
      </w:pPr>
      <w:r w:rsidRPr="00734B72">
        <w:rPr>
          <w:noProof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2ACE79C6" wp14:editId="4E2257DA">
            <wp:simplePos x="0" y="0"/>
            <wp:positionH relativeFrom="column">
              <wp:posOffset>-15240</wp:posOffset>
            </wp:positionH>
            <wp:positionV relativeFrom="paragraph">
              <wp:posOffset>553085</wp:posOffset>
            </wp:positionV>
            <wp:extent cx="6086475" cy="58102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BBF" w:rsidRPr="00170BBF" w:rsidRDefault="00170BBF" w:rsidP="00170BBF"/>
    <w:p w:rsidR="00170BBF" w:rsidRDefault="00170BBF" w:rsidP="00170BBF">
      <w:pPr>
        <w:pStyle w:val="03Texto-IEIJ"/>
        <w:numPr>
          <w:ilvl w:val="0"/>
          <w:numId w:val="0"/>
        </w:numPr>
      </w:pPr>
      <w:r>
        <w:t>______ x ______ = __________ ou ______ x ______ = __________</w:t>
      </w:r>
      <w:bookmarkStart w:id="0" w:name="_GoBack"/>
      <w:bookmarkEnd w:id="0"/>
    </w:p>
    <w:p w:rsidR="00170BBF" w:rsidRPr="00170BBF" w:rsidRDefault="00170BBF" w:rsidP="00170BBF">
      <w:pPr>
        <w:tabs>
          <w:tab w:val="left" w:pos="1080"/>
        </w:tabs>
      </w:pPr>
    </w:p>
    <w:p w:rsidR="00170BBF" w:rsidRPr="00170BBF" w:rsidRDefault="00170BBF" w:rsidP="00170BBF"/>
    <w:p w:rsidR="00734B72" w:rsidRPr="00170BBF" w:rsidRDefault="00734B72" w:rsidP="00170BBF"/>
    <w:sectPr w:rsidR="00734B72" w:rsidRPr="00170BBF">
      <w:headerReference w:type="default" r:id="rId18"/>
      <w:headerReference w:type="first" r:id="rId1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C4" w:rsidRDefault="00F500C4">
      <w:pPr>
        <w:spacing w:before="0"/>
      </w:pPr>
      <w:r>
        <w:separator/>
      </w:r>
    </w:p>
  </w:endnote>
  <w:endnote w:type="continuationSeparator" w:id="0">
    <w:p w:rsidR="00F500C4" w:rsidRDefault="00F500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C4" w:rsidRDefault="00F500C4">
      <w:pPr>
        <w:spacing w:before="0"/>
      </w:pPr>
      <w:r>
        <w:separator/>
      </w:r>
    </w:p>
  </w:footnote>
  <w:footnote w:type="continuationSeparator" w:id="0">
    <w:p w:rsidR="00F500C4" w:rsidRDefault="00F500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438" w:rsidRDefault="006E3D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438" w:rsidRDefault="006E3DA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F7438" w:rsidRDefault="00513B0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6E3DA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04511">
      <w:rPr>
        <w:rStyle w:val="RefernciaSutil"/>
        <w:rFonts w:cs="Calibri"/>
        <w:smallCaps w:val="0"/>
        <w:color w:val="auto"/>
        <w:u w:val="none"/>
      </w:rPr>
      <w:t>28</w:t>
    </w:r>
    <w:r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6E3DA4">
      <w:rPr>
        <w:rStyle w:val="RefernciaSutil"/>
        <w:rFonts w:cs="Calibri"/>
        <w:smallCaps w:val="0"/>
        <w:color w:val="auto"/>
        <w:u w:val="none"/>
      </w:rPr>
      <w:t>.</w:t>
    </w:r>
  </w:p>
  <w:p w:rsidR="009F7438" w:rsidRDefault="006E3DA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2DC"/>
    <w:multiLevelType w:val="hybridMultilevel"/>
    <w:tmpl w:val="544E84FC"/>
    <w:lvl w:ilvl="0" w:tplc="580EA9EC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AA5"/>
    <w:multiLevelType w:val="hybridMultilevel"/>
    <w:tmpl w:val="24EE4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C063E"/>
    <w:multiLevelType w:val="hybridMultilevel"/>
    <w:tmpl w:val="4ECAF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AC"/>
    <w:rsid w:val="0004157E"/>
    <w:rsid w:val="00170BBF"/>
    <w:rsid w:val="004D7633"/>
    <w:rsid w:val="00513B08"/>
    <w:rsid w:val="006E3DA4"/>
    <w:rsid w:val="00701BAC"/>
    <w:rsid w:val="00734B72"/>
    <w:rsid w:val="00904511"/>
    <w:rsid w:val="009F7438"/>
    <w:rsid w:val="00F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8B7C1-7322-426D-B110-977FA891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BA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34B72"/>
    <w:pPr>
      <w:keepNext w:val="0"/>
      <w:numPr>
        <w:numId w:val="3"/>
      </w:numPr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70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3699-9802-4563-A367-830593BB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18</TotalTime>
  <Pages>2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2020-05-25T11:45:00Z</dcterms:created>
  <dcterms:modified xsi:type="dcterms:W3CDTF">2020-05-25T12:03:00Z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