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85A2" w14:textId="44953081" w:rsidR="006307D1" w:rsidRDefault="004749D4" w:rsidP="00385807">
      <w:pPr>
        <w:pStyle w:val="01Ttulo-IEIJ"/>
      </w:pPr>
      <w:r>
        <w:t>operações</w:t>
      </w:r>
      <w:r w:rsidR="002534F6">
        <w:t xml:space="preserve"> – </w:t>
      </w:r>
      <w:r w:rsidR="00385807">
        <w:t>multiplicação</w:t>
      </w:r>
    </w:p>
    <w:p w14:paraId="368E9BB5" w14:textId="6927C734" w:rsidR="00385807" w:rsidRDefault="00385807" w:rsidP="00385807">
      <w:pPr>
        <w:pStyle w:val="03Texto-IEIJ"/>
        <w:sectPr w:rsidR="00385807" w:rsidSect="00E75C0E">
          <w:headerReference w:type="default" r:id="rId7"/>
          <w:headerReference w:type="first" r:id="rId8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  <w:r w:rsidRPr="00385807">
        <w:t>Resolva</w:t>
      </w:r>
      <w:r>
        <w:t xml:space="preserve"> às</w:t>
      </w:r>
      <w:r w:rsidRPr="00385807">
        <w:t xml:space="preserve"> multipl</w:t>
      </w:r>
      <w:r>
        <w:t>i</w:t>
      </w:r>
      <w:r w:rsidRPr="00385807">
        <w:t>cações pelo método direto, convencional, abordado na videoconfer</w:t>
      </w:r>
      <w:r>
        <w:t>ên</w:t>
      </w:r>
      <w:r w:rsidRPr="00385807">
        <w:t>cia de ontem e no 4º esquema da atividade do dia 26/05</w:t>
      </w:r>
      <w:r>
        <w:t>.</w:t>
      </w:r>
    </w:p>
    <w:p w14:paraId="7A28A8D8" w14:textId="222312A2" w:rsidR="00385807" w:rsidRPr="00385807" w:rsidRDefault="00385807" w:rsidP="00385807">
      <w:pPr>
        <w:pStyle w:val="03Texto-IEIJ"/>
      </w:pPr>
    </w:p>
    <w:p w14:paraId="5AE2CD36" w14:textId="7C3064A3" w:rsidR="00E908E9" w:rsidRDefault="00385807" w:rsidP="00385807">
      <w:pPr>
        <w:pStyle w:val="03Texto-IEIJ"/>
        <w:numPr>
          <w:ilvl w:val="0"/>
          <w:numId w:val="21"/>
        </w:numPr>
      </w:pPr>
      <w:r>
        <w:t>8</w:t>
      </w:r>
      <w:r w:rsidR="00E908E9">
        <w:t xml:space="preserve"> x </w:t>
      </w:r>
      <w:r>
        <w:t>203</w:t>
      </w:r>
      <w:r w:rsidR="00E908E9">
        <w:t xml:space="preserve"> =</w:t>
      </w:r>
    </w:p>
    <w:tbl>
      <w:tblPr>
        <w:tblStyle w:val="Tabelacomgrade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</w:tblGrid>
      <w:tr w:rsidR="002502E8" w14:paraId="0FB5CCF2" w14:textId="77777777" w:rsidTr="00385807">
        <w:trPr>
          <w:trHeight w:val="425"/>
        </w:trPr>
        <w:tc>
          <w:tcPr>
            <w:tcW w:w="648" w:type="dxa"/>
          </w:tcPr>
          <w:p w14:paraId="56D8AEB0" w14:textId="1CFFD617" w:rsidR="002502E8" w:rsidRDefault="002502E8" w:rsidP="00385807">
            <w:pPr>
              <w:pStyle w:val="03Texto-IEIJ"/>
            </w:pPr>
            <w:r>
              <w:t>UM</w:t>
            </w:r>
          </w:p>
        </w:tc>
        <w:tc>
          <w:tcPr>
            <w:tcW w:w="648" w:type="dxa"/>
          </w:tcPr>
          <w:p w14:paraId="706340F7" w14:textId="660B340C" w:rsidR="002502E8" w:rsidRDefault="002502E8" w:rsidP="00385807">
            <w:pPr>
              <w:pStyle w:val="03Texto-IEIJ"/>
            </w:pPr>
            <w:r>
              <w:t>C</w:t>
            </w:r>
          </w:p>
        </w:tc>
        <w:tc>
          <w:tcPr>
            <w:tcW w:w="648" w:type="dxa"/>
          </w:tcPr>
          <w:p w14:paraId="2AC048F4" w14:textId="0AAAC726" w:rsidR="002502E8" w:rsidRDefault="002502E8" w:rsidP="00385807">
            <w:pPr>
              <w:pStyle w:val="03Texto-IEIJ"/>
            </w:pPr>
            <w:r>
              <w:t>D</w:t>
            </w:r>
          </w:p>
        </w:tc>
        <w:tc>
          <w:tcPr>
            <w:tcW w:w="648" w:type="dxa"/>
          </w:tcPr>
          <w:p w14:paraId="2DBB90FC" w14:textId="54A6C4CF" w:rsidR="002502E8" w:rsidRDefault="002502E8" w:rsidP="00385807">
            <w:pPr>
              <w:pStyle w:val="03Texto-IEIJ"/>
            </w:pPr>
            <w:r>
              <w:t>U</w:t>
            </w:r>
          </w:p>
        </w:tc>
      </w:tr>
      <w:tr w:rsidR="002502E8" w14:paraId="1631AAC1" w14:textId="77777777" w:rsidTr="00385807">
        <w:trPr>
          <w:trHeight w:val="425"/>
        </w:trPr>
        <w:tc>
          <w:tcPr>
            <w:tcW w:w="648" w:type="dxa"/>
          </w:tcPr>
          <w:p w14:paraId="46E126AB" w14:textId="77777777" w:rsidR="002502E8" w:rsidRDefault="002502E8" w:rsidP="00385807">
            <w:pPr>
              <w:pStyle w:val="03Texto-IEIJ"/>
            </w:pPr>
          </w:p>
        </w:tc>
        <w:tc>
          <w:tcPr>
            <w:tcW w:w="648" w:type="dxa"/>
          </w:tcPr>
          <w:p w14:paraId="4C8418A2" w14:textId="51B27937" w:rsidR="002502E8" w:rsidRDefault="002502E8" w:rsidP="00385807">
            <w:pPr>
              <w:pStyle w:val="03Texto-IEIJ"/>
            </w:pPr>
          </w:p>
        </w:tc>
        <w:tc>
          <w:tcPr>
            <w:tcW w:w="648" w:type="dxa"/>
          </w:tcPr>
          <w:p w14:paraId="02B1EBF4" w14:textId="68B0E27B" w:rsidR="002502E8" w:rsidRDefault="00BA316A" w:rsidP="00385807">
            <w:pPr>
              <w:pStyle w:val="03Texto-IEIJ"/>
            </w:pPr>
            <w:r>
              <w:t>2</w:t>
            </w:r>
            <w:bookmarkStart w:id="0" w:name="_GoBack"/>
            <w:bookmarkEnd w:id="0"/>
          </w:p>
        </w:tc>
        <w:tc>
          <w:tcPr>
            <w:tcW w:w="648" w:type="dxa"/>
          </w:tcPr>
          <w:p w14:paraId="7EB58EBB" w14:textId="77777777" w:rsidR="002502E8" w:rsidRDefault="002502E8" w:rsidP="00385807">
            <w:pPr>
              <w:pStyle w:val="03Texto-IEIJ"/>
            </w:pPr>
          </w:p>
        </w:tc>
      </w:tr>
      <w:tr w:rsidR="002502E8" w14:paraId="16DB67AE" w14:textId="77777777" w:rsidTr="00385807">
        <w:trPr>
          <w:trHeight w:val="425"/>
        </w:trPr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6A915C08" w14:textId="77777777" w:rsidR="002502E8" w:rsidRDefault="002502E8" w:rsidP="00385807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0A705A40" w14:textId="6800E5B8" w:rsidR="002502E8" w:rsidRDefault="00BA316A" w:rsidP="00385807">
            <w:pPr>
              <w:pStyle w:val="03Texto-IEIJ"/>
            </w:pPr>
            <w:r>
              <w:t>2</w:t>
            </w: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1342FC34" w14:textId="0579B49D" w:rsidR="002502E8" w:rsidRDefault="00BA316A" w:rsidP="00385807">
            <w:pPr>
              <w:pStyle w:val="03Texto-IEIJ"/>
            </w:pPr>
            <w:r>
              <w:t>0</w:t>
            </w: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0BD21E27" w14:textId="2912ACAD" w:rsidR="002502E8" w:rsidRDefault="00BA316A" w:rsidP="00385807">
            <w:pPr>
              <w:pStyle w:val="03Texto-IEIJ"/>
            </w:pPr>
            <w:r>
              <w:t>3</w:t>
            </w:r>
          </w:p>
        </w:tc>
      </w:tr>
      <w:tr w:rsidR="002502E8" w14:paraId="21C59555" w14:textId="77777777" w:rsidTr="00385807">
        <w:trPr>
          <w:trHeight w:val="425"/>
        </w:trPr>
        <w:tc>
          <w:tcPr>
            <w:tcW w:w="648" w:type="dxa"/>
            <w:tcBorders>
              <w:bottom w:val="single" w:sz="18" w:space="0" w:color="auto"/>
            </w:tcBorders>
          </w:tcPr>
          <w:p w14:paraId="2C3A8273" w14:textId="77777777" w:rsidR="002502E8" w:rsidRDefault="002502E8" w:rsidP="00385807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7A2549CF" w14:textId="6584A1A7" w:rsidR="002502E8" w:rsidRDefault="002502E8" w:rsidP="00385807">
            <w:pPr>
              <w:pStyle w:val="03Texto-IEIJ"/>
            </w:pPr>
            <w:r>
              <w:t>x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038D94F8" w14:textId="77777777" w:rsidR="002502E8" w:rsidRDefault="002502E8" w:rsidP="00385807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6998B0DA" w14:textId="4C7720D2" w:rsidR="002502E8" w:rsidRDefault="00BA316A" w:rsidP="00385807">
            <w:pPr>
              <w:pStyle w:val="03Texto-IEIJ"/>
            </w:pPr>
            <w:r>
              <w:t>8</w:t>
            </w:r>
          </w:p>
        </w:tc>
      </w:tr>
      <w:tr w:rsidR="002502E8" w14:paraId="4B0A1215" w14:textId="77777777" w:rsidTr="00385807">
        <w:trPr>
          <w:trHeight w:val="425"/>
        </w:trPr>
        <w:tc>
          <w:tcPr>
            <w:tcW w:w="648" w:type="dxa"/>
            <w:tcBorders>
              <w:top w:val="single" w:sz="18" w:space="0" w:color="auto"/>
            </w:tcBorders>
          </w:tcPr>
          <w:p w14:paraId="5248DE0A" w14:textId="77777777" w:rsidR="002502E8" w:rsidRDefault="002502E8" w:rsidP="00385807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33FE9434" w14:textId="5BAB3624" w:rsidR="002502E8" w:rsidRDefault="002502E8" w:rsidP="00385807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48885CD1" w14:textId="77777777" w:rsidR="002502E8" w:rsidRDefault="002502E8" w:rsidP="00385807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325D942B" w14:textId="1132E611" w:rsidR="002502E8" w:rsidRDefault="00BA316A" w:rsidP="00385807">
            <w:pPr>
              <w:pStyle w:val="03Texto-IEIJ"/>
            </w:pPr>
            <w:r>
              <w:t>4</w:t>
            </w:r>
          </w:p>
        </w:tc>
      </w:tr>
    </w:tbl>
    <w:p w14:paraId="1C3335F2" w14:textId="2ECEE85A" w:rsidR="002502E8" w:rsidRDefault="002502E8" w:rsidP="00385807">
      <w:pPr>
        <w:pStyle w:val="03Texto-IEIJ"/>
      </w:pPr>
    </w:p>
    <w:p w14:paraId="52B49AA3" w14:textId="1E05BACA" w:rsidR="00385807" w:rsidRDefault="00385807" w:rsidP="00385807">
      <w:pPr>
        <w:pStyle w:val="03Texto-IEIJ"/>
        <w:numPr>
          <w:ilvl w:val="0"/>
          <w:numId w:val="21"/>
        </w:numPr>
      </w:pPr>
      <w:r>
        <w:t xml:space="preserve">6 x 590 = </w:t>
      </w:r>
    </w:p>
    <w:tbl>
      <w:tblPr>
        <w:tblStyle w:val="Tabelacomgrade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</w:tblGrid>
      <w:tr w:rsidR="00385807" w14:paraId="509D8141" w14:textId="77777777" w:rsidTr="00E73EE2">
        <w:trPr>
          <w:trHeight w:val="425"/>
        </w:trPr>
        <w:tc>
          <w:tcPr>
            <w:tcW w:w="648" w:type="dxa"/>
          </w:tcPr>
          <w:p w14:paraId="53307158" w14:textId="77777777" w:rsidR="00385807" w:rsidRDefault="00385807" w:rsidP="00E73EE2">
            <w:pPr>
              <w:pStyle w:val="03Texto-IEIJ"/>
            </w:pPr>
            <w:r>
              <w:t>UM</w:t>
            </w:r>
          </w:p>
        </w:tc>
        <w:tc>
          <w:tcPr>
            <w:tcW w:w="648" w:type="dxa"/>
          </w:tcPr>
          <w:p w14:paraId="04792CD7" w14:textId="77777777" w:rsidR="00385807" w:rsidRDefault="00385807" w:rsidP="00E73EE2">
            <w:pPr>
              <w:pStyle w:val="03Texto-IEIJ"/>
            </w:pPr>
            <w:r>
              <w:t>C</w:t>
            </w:r>
          </w:p>
        </w:tc>
        <w:tc>
          <w:tcPr>
            <w:tcW w:w="648" w:type="dxa"/>
          </w:tcPr>
          <w:p w14:paraId="37B9EEDA" w14:textId="77777777" w:rsidR="00385807" w:rsidRDefault="00385807" w:rsidP="00E73EE2">
            <w:pPr>
              <w:pStyle w:val="03Texto-IEIJ"/>
            </w:pPr>
            <w:r>
              <w:t>D</w:t>
            </w:r>
          </w:p>
        </w:tc>
        <w:tc>
          <w:tcPr>
            <w:tcW w:w="648" w:type="dxa"/>
          </w:tcPr>
          <w:p w14:paraId="730CE441" w14:textId="77777777" w:rsidR="00385807" w:rsidRDefault="00385807" w:rsidP="00E73EE2">
            <w:pPr>
              <w:pStyle w:val="03Texto-IEIJ"/>
            </w:pPr>
            <w:r>
              <w:t>U</w:t>
            </w:r>
          </w:p>
        </w:tc>
      </w:tr>
      <w:tr w:rsidR="00385807" w14:paraId="70595BE8" w14:textId="77777777" w:rsidTr="00E73EE2">
        <w:trPr>
          <w:trHeight w:val="425"/>
        </w:trPr>
        <w:tc>
          <w:tcPr>
            <w:tcW w:w="648" w:type="dxa"/>
          </w:tcPr>
          <w:p w14:paraId="45748D54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235EACE1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021AF3A8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5F02252F" w14:textId="77777777" w:rsidR="00385807" w:rsidRDefault="00385807" w:rsidP="00E73EE2">
            <w:pPr>
              <w:pStyle w:val="03Texto-IEIJ"/>
            </w:pPr>
          </w:p>
        </w:tc>
      </w:tr>
      <w:tr w:rsidR="00385807" w14:paraId="6057D5A3" w14:textId="77777777" w:rsidTr="00E73EE2">
        <w:trPr>
          <w:trHeight w:val="425"/>
        </w:trPr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2F27D057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2570533A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6135A5B2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62227E65" w14:textId="77777777" w:rsidR="00385807" w:rsidRDefault="00385807" w:rsidP="00E73EE2">
            <w:pPr>
              <w:pStyle w:val="03Texto-IEIJ"/>
            </w:pPr>
          </w:p>
        </w:tc>
      </w:tr>
      <w:tr w:rsidR="00385807" w14:paraId="5FC3920D" w14:textId="77777777" w:rsidTr="00E73EE2">
        <w:trPr>
          <w:trHeight w:val="425"/>
        </w:trPr>
        <w:tc>
          <w:tcPr>
            <w:tcW w:w="648" w:type="dxa"/>
            <w:tcBorders>
              <w:bottom w:val="single" w:sz="18" w:space="0" w:color="auto"/>
            </w:tcBorders>
          </w:tcPr>
          <w:p w14:paraId="24ABAC1A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68F62BC6" w14:textId="77777777" w:rsidR="00385807" w:rsidRDefault="00385807" w:rsidP="00E73EE2">
            <w:pPr>
              <w:pStyle w:val="03Texto-IEIJ"/>
            </w:pPr>
            <w:r>
              <w:t>x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46FA2BF6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06755ED4" w14:textId="77777777" w:rsidR="00385807" w:rsidRDefault="00385807" w:rsidP="00E73EE2">
            <w:pPr>
              <w:pStyle w:val="03Texto-IEIJ"/>
            </w:pPr>
          </w:p>
        </w:tc>
      </w:tr>
      <w:tr w:rsidR="00385807" w14:paraId="61753F39" w14:textId="77777777" w:rsidTr="00E73EE2">
        <w:trPr>
          <w:trHeight w:val="425"/>
        </w:trPr>
        <w:tc>
          <w:tcPr>
            <w:tcW w:w="648" w:type="dxa"/>
            <w:tcBorders>
              <w:top w:val="single" w:sz="18" w:space="0" w:color="auto"/>
            </w:tcBorders>
          </w:tcPr>
          <w:p w14:paraId="6CC6EEE9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26C859F5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6F2FC279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16449E2F" w14:textId="77777777" w:rsidR="00385807" w:rsidRDefault="00385807" w:rsidP="00E73EE2">
            <w:pPr>
              <w:pStyle w:val="03Texto-IEIJ"/>
            </w:pPr>
          </w:p>
        </w:tc>
      </w:tr>
    </w:tbl>
    <w:p w14:paraId="5CDBA502" w14:textId="0CB82D96" w:rsidR="00385807" w:rsidRDefault="00385807" w:rsidP="00385807">
      <w:pPr>
        <w:pStyle w:val="03Texto-IEIJ"/>
        <w:ind w:left="360"/>
      </w:pPr>
    </w:p>
    <w:p w14:paraId="10B98612" w14:textId="38592B51" w:rsidR="00BA316A" w:rsidRDefault="00BA316A" w:rsidP="00385807">
      <w:pPr>
        <w:pStyle w:val="03Texto-IEIJ"/>
        <w:ind w:left="360"/>
      </w:pPr>
    </w:p>
    <w:p w14:paraId="4FDFA6E7" w14:textId="77777777" w:rsidR="00BA316A" w:rsidRDefault="00BA316A" w:rsidP="00385807">
      <w:pPr>
        <w:pStyle w:val="03Texto-IEIJ"/>
        <w:ind w:left="360"/>
      </w:pPr>
    </w:p>
    <w:p w14:paraId="6D28DC6F" w14:textId="539D80AA" w:rsidR="00385807" w:rsidRDefault="00385807" w:rsidP="00385807">
      <w:pPr>
        <w:pStyle w:val="03Texto-IEIJ"/>
        <w:ind w:left="360"/>
      </w:pPr>
    </w:p>
    <w:p w14:paraId="5C5DDACA" w14:textId="179F59D7" w:rsidR="00385807" w:rsidRDefault="00385807" w:rsidP="00385807">
      <w:pPr>
        <w:pStyle w:val="03Texto-IEIJ"/>
        <w:ind w:left="360"/>
      </w:pPr>
    </w:p>
    <w:p w14:paraId="57465A81" w14:textId="410AF90E" w:rsidR="00385807" w:rsidRDefault="00385807" w:rsidP="00385807">
      <w:pPr>
        <w:pStyle w:val="03Texto-IEIJ"/>
        <w:ind w:left="360"/>
      </w:pPr>
    </w:p>
    <w:p w14:paraId="5D016108" w14:textId="18F44CAC" w:rsidR="00385807" w:rsidRDefault="00385807" w:rsidP="00385807">
      <w:pPr>
        <w:pStyle w:val="03Texto-IEIJ"/>
        <w:ind w:left="360"/>
      </w:pPr>
    </w:p>
    <w:p w14:paraId="6F2E1103" w14:textId="554F9893" w:rsidR="00385807" w:rsidRDefault="00385807" w:rsidP="00385807">
      <w:pPr>
        <w:pStyle w:val="03Texto-IEIJ"/>
        <w:ind w:left="360"/>
      </w:pPr>
    </w:p>
    <w:p w14:paraId="699D1C3C" w14:textId="77777777" w:rsidR="00385807" w:rsidRDefault="00385807" w:rsidP="00385807">
      <w:pPr>
        <w:pStyle w:val="03Texto-IEIJ"/>
        <w:ind w:left="360"/>
      </w:pPr>
    </w:p>
    <w:p w14:paraId="5D64AFA3" w14:textId="7F5216F9" w:rsidR="00385807" w:rsidRDefault="00385807" w:rsidP="00385807">
      <w:pPr>
        <w:pStyle w:val="03Texto-IEIJ"/>
        <w:numPr>
          <w:ilvl w:val="0"/>
          <w:numId w:val="21"/>
        </w:numPr>
      </w:pPr>
      <w:r>
        <w:t>4 x 674 =</w:t>
      </w:r>
    </w:p>
    <w:tbl>
      <w:tblPr>
        <w:tblStyle w:val="Tabelacomgrade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</w:tblGrid>
      <w:tr w:rsidR="00385807" w14:paraId="0CCD3610" w14:textId="77777777" w:rsidTr="00E73EE2">
        <w:trPr>
          <w:trHeight w:val="425"/>
        </w:trPr>
        <w:tc>
          <w:tcPr>
            <w:tcW w:w="648" w:type="dxa"/>
          </w:tcPr>
          <w:p w14:paraId="60126100" w14:textId="77777777" w:rsidR="00385807" w:rsidRDefault="00385807" w:rsidP="00E73EE2">
            <w:pPr>
              <w:pStyle w:val="03Texto-IEIJ"/>
            </w:pPr>
            <w:r>
              <w:t>UM</w:t>
            </w:r>
          </w:p>
        </w:tc>
        <w:tc>
          <w:tcPr>
            <w:tcW w:w="648" w:type="dxa"/>
          </w:tcPr>
          <w:p w14:paraId="3C2028AC" w14:textId="77777777" w:rsidR="00385807" w:rsidRDefault="00385807" w:rsidP="00E73EE2">
            <w:pPr>
              <w:pStyle w:val="03Texto-IEIJ"/>
            </w:pPr>
            <w:r>
              <w:t>C</w:t>
            </w:r>
          </w:p>
        </w:tc>
        <w:tc>
          <w:tcPr>
            <w:tcW w:w="648" w:type="dxa"/>
          </w:tcPr>
          <w:p w14:paraId="38C52900" w14:textId="77777777" w:rsidR="00385807" w:rsidRDefault="00385807" w:rsidP="00E73EE2">
            <w:pPr>
              <w:pStyle w:val="03Texto-IEIJ"/>
            </w:pPr>
            <w:r>
              <w:t>D</w:t>
            </w:r>
          </w:p>
        </w:tc>
        <w:tc>
          <w:tcPr>
            <w:tcW w:w="648" w:type="dxa"/>
          </w:tcPr>
          <w:p w14:paraId="7EC2A8A8" w14:textId="77777777" w:rsidR="00385807" w:rsidRDefault="00385807" w:rsidP="00E73EE2">
            <w:pPr>
              <w:pStyle w:val="03Texto-IEIJ"/>
            </w:pPr>
            <w:r>
              <w:t>U</w:t>
            </w:r>
          </w:p>
        </w:tc>
      </w:tr>
      <w:tr w:rsidR="00385807" w14:paraId="7EDCDC42" w14:textId="77777777" w:rsidTr="00E73EE2">
        <w:trPr>
          <w:trHeight w:val="425"/>
        </w:trPr>
        <w:tc>
          <w:tcPr>
            <w:tcW w:w="648" w:type="dxa"/>
          </w:tcPr>
          <w:p w14:paraId="379FAF32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0410F187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190E6BC9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5949CA25" w14:textId="77777777" w:rsidR="00385807" w:rsidRDefault="00385807" w:rsidP="00E73EE2">
            <w:pPr>
              <w:pStyle w:val="03Texto-IEIJ"/>
            </w:pPr>
          </w:p>
        </w:tc>
      </w:tr>
      <w:tr w:rsidR="00385807" w14:paraId="51C18AC2" w14:textId="77777777" w:rsidTr="00E73EE2">
        <w:trPr>
          <w:trHeight w:val="425"/>
        </w:trPr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79FAC29D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2408FDF1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0802D89A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703C3B72" w14:textId="77777777" w:rsidR="00385807" w:rsidRDefault="00385807" w:rsidP="00E73EE2">
            <w:pPr>
              <w:pStyle w:val="03Texto-IEIJ"/>
            </w:pPr>
          </w:p>
        </w:tc>
      </w:tr>
      <w:tr w:rsidR="00385807" w14:paraId="23AE08FA" w14:textId="77777777" w:rsidTr="00E73EE2">
        <w:trPr>
          <w:trHeight w:val="425"/>
        </w:trPr>
        <w:tc>
          <w:tcPr>
            <w:tcW w:w="648" w:type="dxa"/>
            <w:tcBorders>
              <w:bottom w:val="single" w:sz="18" w:space="0" w:color="auto"/>
            </w:tcBorders>
          </w:tcPr>
          <w:p w14:paraId="08F5288B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40211DD5" w14:textId="77777777" w:rsidR="00385807" w:rsidRDefault="00385807" w:rsidP="00E73EE2">
            <w:pPr>
              <w:pStyle w:val="03Texto-IEIJ"/>
            </w:pPr>
            <w:r>
              <w:t>x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51825D34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113E7227" w14:textId="77777777" w:rsidR="00385807" w:rsidRDefault="00385807" w:rsidP="00E73EE2">
            <w:pPr>
              <w:pStyle w:val="03Texto-IEIJ"/>
            </w:pPr>
          </w:p>
        </w:tc>
      </w:tr>
      <w:tr w:rsidR="00385807" w14:paraId="7802F8B1" w14:textId="77777777" w:rsidTr="00E73EE2">
        <w:trPr>
          <w:trHeight w:val="425"/>
        </w:trPr>
        <w:tc>
          <w:tcPr>
            <w:tcW w:w="648" w:type="dxa"/>
            <w:tcBorders>
              <w:top w:val="single" w:sz="18" w:space="0" w:color="auto"/>
            </w:tcBorders>
          </w:tcPr>
          <w:p w14:paraId="669B2B3F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69D6F437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7663C422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6C684A9A" w14:textId="77777777" w:rsidR="00385807" w:rsidRDefault="00385807" w:rsidP="00E73EE2">
            <w:pPr>
              <w:pStyle w:val="03Texto-IEIJ"/>
            </w:pPr>
          </w:p>
        </w:tc>
      </w:tr>
    </w:tbl>
    <w:p w14:paraId="0B4840CD" w14:textId="356AEA09" w:rsidR="00385807" w:rsidRDefault="00385807" w:rsidP="00385807">
      <w:pPr>
        <w:pStyle w:val="03Texto-IEIJ"/>
        <w:ind w:left="360"/>
      </w:pPr>
    </w:p>
    <w:p w14:paraId="61A13961" w14:textId="54CEBB42" w:rsidR="00385807" w:rsidRDefault="00385807" w:rsidP="00385807">
      <w:pPr>
        <w:pStyle w:val="03Texto-IEIJ"/>
        <w:numPr>
          <w:ilvl w:val="0"/>
          <w:numId w:val="21"/>
        </w:numPr>
      </w:pPr>
      <w:r>
        <w:t>7 x 598 =</w:t>
      </w:r>
    </w:p>
    <w:tbl>
      <w:tblPr>
        <w:tblStyle w:val="Tabelacomgrade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</w:tblGrid>
      <w:tr w:rsidR="00385807" w14:paraId="4033C893" w14:textId="77777777" w:rsidTr="00E73EE2">
        <w:trPr>
          <w:trHeight w:val="425"/>
        </w:trPr>
        <w:tc>
          <w:tcPr>
            <w:tcW w:w="648" w:type="dxa"/>
          </w:tcPr>
          <w:p w14:paraId="250B9D28" w14:textId="77777777" w:rsidR="00385807" w:rsidRDefault="00385807" w:rsidP="00E73EE2">
            <w:pPr>
              <w:pStyle w:val="03Texto-IEIJ"/>
            </w:pPr>
            <w:r>
              <w:t>UM</w:t>
            </w:r>
          </w:p>
        </w:tc>
        <w:tc>
          <w:tcPr>
            <w:tcW w:w="648" w:type="dxa"/>
          </w:tcPr>
          <w:p w14:paraId="4998CEF0" w14:textId="77777777" w:rsidR="00385807" w:rsidRDefault="00385807" w:rsidP="00E73EE2">
            <w:pPr>
              <w:pStyle w:val="03Texto-IEIJ"/>
            </w:pPr>
            <w:r>
              <w:t>C</w:t>
            </w:r>
          </w:p>
        </w:tc>
        <w:tc>
          <w:tcPr>
            <w:tcW w:w="648" w:type="dxa"/>
          </w:tcPr>
          <w:p w14:paraId="0647AB00" w14:textId="77777777" w:rsidR="00385807" w:rsidRDefault="00385807" w:rsidP="00E73EE2">
            <w:pPr>
              <w:pStyle w:val="03Texto-IEIJ"/>
            </w:pPr>
            <w:r>
              <w:t>D</w:t>
            </w:r>
          </w:p>
        </w:tc>
        <w:tc>
          <w:tcPr>
            <w:tcW w:w="648" w:type="dxa"/>
          </w:tcPr>
          <w:p w14:paraId="0677E25D" w14:textId="77777777" w:rsidR="00385807" w:rsidRDefault="00385807" w:rsidP="00E73EE2">
            <w:pPr>
              <w:pStyle w:val="03Texto-IEIJ"/>
            </w:pPr>
            <w:r>
              <w:t>U</w:t>
            </w:r>
          </w:p>
        </w:tc>
      </w:tr>
      <w:tr w:rsidR="00385807" w14:paraId="271AE268" w14:textId="77777777" w:rsidTr="00E73EE2">
        <w:trPr>
          <w:trHeight w:val="425"/>
        </w:trPr>
        <w:tc>
          <w:tcPr>
            <w:tcW w:w="648" w:type="dxa"/>
          </w:tcPr>
          <w:p w14:paraId="1DA2917C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00B412F9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17489487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5676D01E" w14:textId="77777777" w:rsidR="00385807" w:rsidRDefault="00385807" w:rsidP="00E73EE2">
            <w:pPr>
              <w:pStyle w:val="03Texto-IEIJ"/>
            </w:pPr>
          </w:p>
        </w:tc>
      </w:tr>
      <w:tr w:rsidR="00385807" w14:paraId="1F358E12" w14:textId="77777777" w:rsidTr="00E73EE2">
        <w:trPr>
          <w:trHeight w:val="425"/>
        </w:trPr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4D6C874C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578F4E71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2FC12B1B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209F6D6C" w14:textId="77777777" w:rsidR="00385807" w:rsidRDefault="00385807" w:rsidP="00E73EE2">
            <w:pPr>
              <w:pStyle w:val="03Texto-IEIJ"/>
            </w:pPr>
          </w:p>
        </w:tc>
      </w:tr>
      <w:tr w:rsidR="00385807" w14:paraId="1E4B2C94" w14:textId="77777777" w:rsidTr="00E73EE2">
        <w:trPr>
          <w:trHeight w:val="425"/>
        </w:trPr>
        <w:tc>
          <w:tcPr>
            <w:tcW w:w="648" w:type="dxa"/>
            <w:tcBorders>
              <w:bottom w:val="single" w:sz="18" w:space="0" w:color="auto"/>
            </w:tcBorders>
          </w:tcPr>
          <w:p w14:paraId="6498071A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375563FC" w14:textId="77777777" w:rsidR="00385807" w:rsidRDefault="00385807" w:rsidP="00E73EE2">
            <w:pPr>
              <w:pStyle w:val="03Texto-IEIJ"/>
            </w:pPr>
            <w:r>
              <w:t>x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61E997D5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5972A5B0" w14:textId="77777777" w:rsidR="00385807" w:rsidRDefault="00385807" w:rsidP="00E73EE2">
            <w:pPr>
              <w:pStyle w:val="03Texto-IEIJ"/>
            </w:pPr>
          </w:p>
        </w:tc>
      </w:tr>
      <w:tr w:rsidR="00385807" w14:paraId="0034F8FE" w14:textId="77777777" w:rsidTr="00E73EE2">
        <w:trPr>
          <w:trHeight w:val="425"/>
        </w:trPr>
        <w:tc>
          <w:tcPr>
            <w:tcW w:w="648" w:type="dxa"/>
            <w:tcBorders>
              <w:top w:val="single" w:sz="18" w:space="0" w:color="auto"/>
            </w:tcBorders>
          </w:tcPr>
          <w:p w14:paraId="44F9E2DC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4180FB7F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0C3D0E5B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1D5C7D05" w14:textId="77777777" w:rsidR="00385807" w:rsidRDefault="00385807" w:rsidP="00E73EE2">
            <w:pPr>
              <w:pStyle w:val="03Texto-IEIJ"/>
            </w:pPr>
          </w:p>
        </w:tc>
      </w:tr>
    </w:tbl>
    <w:p w14:paraId="19F2A866" w14:textId="4083327C" w:rsidR="00385807" w:rsidRDefault="00385807" w:rsidP="00385807">
      <w:pPr>
        <w:pStyle w:val="03Texto-IEIJ"/>
        <w:ind w:left="360"/>
      </w:pPr>
    </w:p>
    <w:p w14:paraId="043495BE" w14:textId="35572BB3" w:rsidR="00385807" w:rsidRDefault="00385807" w:rsidP="00385807">
      <w:pPr>
        <w:pStyle w:val="03Texto-IEIJ"/>
        <w:numPr>
          <w:ilvl w:val="0"/>
          <w:numId w:val="21"/>
        </w:numPr>
      </w:pPr>
      <w:r>
        <w:t>9 x 2.087 =</w:t>
      </w:r>
    </w:p>
    <w:tbl>
      <w:tblPr>
        <w:tblStyle w:val="Tabelacomgrade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</w:tblGrid>
      <w:tr w:rsidR="00385807" w14:paraId="1E109D6D" w14:textId="77777777" w:rsidTr="00710780">
        <w:trPr>
          <w:trHeight w:val="425"/>
        </w:trPr>
        <w:tc>
          <w:tcPr>
            <w:tcW w:w="648" w:type="dxa"/>
          </w:tcPr>
          <w:p w14:paraId="7978C738" w14:textId="75254831" w:rsidR="00385807" w:rsidRDefault="00385807" w:rsidP="00E73EE2">
            <w:pPr>
              <w:pStyle w:val="03Texto-IEIJ"/>
            </w:pPr>
            <w:r>
              <w:t>DM</w:t>
            </w:r>
          </w:p>
        </w:tc>
        <w:tc>
          <w:tcPr>
            <w:tcW w:w="648" w:type="dxa"/>
          </w:tcPr>
          <w:p w14:paraId="0B40E964" w14:textId="7920C6D5" w:rsidR="00385807" w:rsidRDefault="00385807" w:rsidP="00E73EE2">
            <w:pPr>
              <w:pStyle w:val="03Texto-IEIJ"/>
            </w:pPr>
            <w:r>
              <w:t>UM</w:t>
            </w:r>
          </w:p>
        </w:tc>
        <w:tc>
          <w:tcPr>
            <w:tcW w:w="648" w:type="dxa"/>
          </w:tcPr>
          <w:p w14:paraId="54464EE3" w14:textId="77777777" w:rsidR="00385807" w:rsidRDefault="00385807" w:rsidP="00E73EE2">
            <w:pPr>
              <w:pStyle w:val="03Texto-IEIJ"/>
            </w:pPr>
            <w:r>
              <w:t>C</w:t>
            </w:r>
          </w:p>
        </w:tc>
        <w:tc>
          <w:tcPr>
            <w:tcW w:w="648" w:type="dxa"/>
          </w:tcPr>
          <w:p w14:paraId="284D2D1A" w14:textId="77777777" w:rsidR="00385807" w:rsidRDefault="00385807" w:rsidP="00E73EE2">
            <w:pPr>
              <w:pStyle w:val="03Texto-IEIJ"/>
            </w:pPr>
            <w:r>
              <w:t>D</w:t>
            </w:r>
          </w:p>
        </w:tc>
        <w:tc>
          <w:tcPr>
            <w:tcW w:w="648" w:type="dxa"/>
          </w:tcPr>
          <w:p w14:paraId="33C8166A" w14:textId="77777777" w:rsidR="00385807" w:rsidRDefault="00385807" w:rsidP="00E73EE2">
            <w:pPr>
              <w:pStyle w:val="03Texto-IEIJ"/>
            </w:pPr>
            <w:r>
              <w:t>U</w:t>
            </w:r>
          </w:p>
        </w:tc>
      </w:tr>
      <w:tr w:rsidR="00385807" w14:paraId="01455D68" w14:textId="77777777" w:rsidTr="00710780">
        <w:trPr>
          <w:trHeight w:val="425"/>
        </w:trPr>
        <w:tc>
          <w:tcPr>
            <w:tcW w:w="648" w:type="dxa"/>
          </w:tcPr>
          <w:p w14:paraId="2427CC78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7E742BEC" w14:textId="297FBAA3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49C5E7F5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48607925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</w:tcPr>
          <w:p w14:paraId="381463CC" w14:textId="77777777" w:rsidR="00385807" w:rsidRDefault="00385807" w:rsidP="00E73EE2">
            <w:pPr>
              <w:pStyle w:val="03Texto-IEIJ"/>
            </w:pPr>
          </w:p>
        </w:tc>
      </w:tr>
      <w:tr w:rsidR="00385807" w14:paraId="6DF2F629" w14:textId="77777777" w:rsidTr="00710780">
        <w:trPr>
          <w:trHeight w:val="425"/>
        </w:trPr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7D99D13B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5D1D1F85" w14:textId="25DBD57D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414F08C2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100FDECF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4" w:space="0" w:color="7F7F7F" w:themeColor="text1" w:themeTint="80"/>
            </w:tcBorders>
          </w:tcPr>
          <w:p w14:paraId="4BE366FE" w14:textId="77777777" w:rsidR="00385807" w:rsidRDefault="00385807" w:rsidP="00E73EE2">
            <w:pPr>
              <w:pStyle w:val="03Texto-IEIJ"/>
            </w:pPr>
          </w:p>
        </w:tc>
      </w:tr>
      <w:tr w:rsidR="00385807" w14:paraId="3BD42849" w14:textId="77777777" w:rsidTr="00710780">
        <w:trPr>
          <w:trHeight w:val="425"/>
        </w:trPr>
        <w:tc>
          <w:tcPr>
            <w:tcW w:w="648" w:type="dxa"/>
            <w:tcBorders>
              <w:bottom w:val="single" w:sz="18" w:space="0" w:color="auto"/>
            </w:tcBorders>
          </w:tcPr>
          <w:p w14:paraId="4C63CF23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1CDA8592" w14:textId="10FCC6D0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0643037D" w14:textId="77777777" w:rsidR="00385807" w:rsidRDefault="00385807" w:rsidP="00E73EE2">
            <w:pPr>
              <w:pStyle w:val="03Texto-IEIJ"/>
            </w:pPr>
            <w:r>
              <w:t>x</w:t>
            </w: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53E996E5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bottom w:val="single" w:sz="18" w:space="0" w:color="auto"/>
            </w:tcBorders>
          </w:tcPr>
          <w:p w14:paraId="434EA9C8" w14:textId="77777777" w:rsidR="00385807" w:rsidRDefault="00385807" w:rsidP="00E73EE2">
            <w:pPr>
              <w:pStyle w:val="03Texto-IEIJ"/>
            </w:pPr>
          </w:p>
        </w:tc>
      </w:tr>
      <w:tr w:rsidR="00385807" w14:paraId="27D26B72" w14:textId="77777777" w:rsidTr="00710780">
        <w:trPr>
          <w:trHeight w:val="425"/>
        </w:trPr>
        <w:tc>
          <w:tcPr>
            <w:tcW w:w="648" w:type="dxa"/>
            <w:tcBorders>
              <w:top w:val="single" w:sz="18" w:space="0" w:color="auto"/>
            </w:tcBorders>
          </w:tcPr>
          <w:p w14:paraId="3ABA80AA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551A4F10" w14:textId="2C0E46AF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6D57EAC8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60D6EFEB" w14:textId="77777777" w:rsidR="00385807" w:rsidRDefault="00385807" w:rsidP="00E73EE2">
            <w:pPr>
              <w:pStyle w:val="03Texto-IEIJ"/>
            </w:pPr>
          </w:p>
        </w:tc>
        <w:tc>
          <w:tcPr>
            <w:tcW w:w="648" w:type="dxa"/>
            <w:tcBorders>
              <w:top w:val="single" w:sz="18" w:space="0" w:color="auto"/>
            </w:tcBorders>
          </w:tcPr>
          <w:p w14:paraId="30BEEE8D" w14:textId="77777777" w:rsidR="00385807" w:rsidRDefault="00385807" w:rsidP="00E73EE2">
            <w:pPr>
              <w:pStyle w:val="03Texto-IEIJ"/>
            </w:pPr>
          </w:p>
        </w:tc>
      </w:tr>
    </w:tbl>
    <w:p w14:paraId="0A33B195" w14:textId="77777777" w:rsidR="00385807" w:rsidRDefault="00385807" w:rsidP="00385807">
      <w:pPr>
        <w:pStyle w:val="03Texto-IEIJ"/>
        <w:ind w:left="360"/>
      </w:pPr>
    </w:p>
    <w:p w14:paraId="46C40605" w14:textId="77777777" w:rsidR="00385807" w:rsidRDefault="00385807" w:rsidP="00385807">
      <w:pPr>
        <w:pStyle w:val="03Texto-IEIJ"/>
        <w:ind w:left="360"/>
        <w:sectPr w:rsidR="00385807" w:rsidSect="00385807">
          <w:type w:val="continuous"/>
          <w:pgSz w:w="11906" w:h="16838"/>
          <w:pgMar w:top="1702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14:paraId="32FF1DD6" w14:textId="5BBEEE2C" w:rsidR="00385807" w:rsidRDefault="00385807" w:rsidP="00385807">
      <w:pPr>
        <w:pStyle w:val="03Texto-IEIJ"/>
        <w:ind w:left="360"/>
      </w:pPr>
      <w:r>
        <w:t xml:space="preserve">DPO = </w:t>
      </w:r>
    </w:p>
    <w:sectPr w:rsidR="00385807" w:rsidSect="00385807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00FD9" w14:textId="77777777" w:rsidR="009E207D" w:rsidRDefault="009E207D">
      <w:pPr>
        <w:spacing w:before="0"/>
      </w:pPr>
      <w:r>
        <w:separator/>
      </w:r>
    </w:p>
  </w:endnote>
  <w:endnote w:type="continuationSeparator" w:id="0">
    <w:p w14:paraId="2679C445" w14:textId="77777777" w:rsidR="009E207D" w:rsidRDefault="009E20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C79F" w14:textId="77777777" w:rsidR="009E207D" w:rsidRDefault="009E207D">
      <w:pPr>
        <w:spacing w:before="0"/>
      </w:pPr>
      <w:r>
        <w:separator/>
      </w:r>
    </w:p>
  </w:footnote>
  <w:footnote w:type="continuationSeparator" w:id="0">
    <w:p w14:paraId="004BCAC2" w14:textId="77777777" w:rsidR="009E207D" w:rsidRDefault="009E20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713673C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385807">
      <w:rPr>
        <w:rStyle w:val="RefernciaSutil"/>
        <w:rFonts w:cs="Calibri"/>
        <w:smallCaps w:val="0"/>
        <w:color w:val="auto"/>
        <w:u w:val="none"/>
      </w:rPr>
      <w:t>8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0380"/>
    <w:multiLevelType w:val="hybridMultilevel"/>
    <w:tmpl w:val="466E3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04BA"/>
    <w:multiLevelType w:val="hybridMultilevel"/>
    <w:tmpl w:val="FE605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05F49"/>
    <w:multiLevelType w:val="hybridMultilevel"/>
    <w:tmpl w:val="F754E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3DFD"/>
    <w:rsid w:val="000067B4"/>
    <w:rsid w:val="00052107"/>
    <w:rsid w:val="0006104A"/>
    <w:rsid w:val="000D68E4"/>
    <w:rsid w:val="000F20A3"/>
    <w:rsid w:val="00107678"/>
    <w:rsid w:val="00116F97"/>
    <w:rsid w:val="00124ECF"/>
    <w:rsid w:val="00157453"/>
    <w:rsid w:val="001C2705"/>
    <w:rsid w:val="001C6B54"/>
    <w:rsid w:val="001E3947"/>
    <w:rsid w:val="001F2EED"/>
    <w:rsid w:val="001F5183"/>
    <w:rsid w:val="002015F1"/>
    <w:rsid w:val="00206946"/>
    <w:rsid w:val="00216077"/>
    <w:rsid w:val="0022181C"/>
    <w:rsid w:val="002502E8"/>
    <w:rsid w:val="002534F6"/>
    <w:rsid w:val="00281E61"/>
    <w:rsid w:val="00295C2B"/>
    <w:rsid w:val="0029651C"/>
    <w:rsid w:val="002B5FBC"/>
    <w:rsid w:val="002F0E79"/>
    <w:rsid w:val="002F1AF7"/>
    <w:rsid w:val="0032281E"/>
    <w:rsid w:val="00326D28"/>
    <w:rsid w:val="00333DF9"/>
    <w:rsid w:val="003438F2"/>
    <w:rsid w:val="00344286"/>
    <w:rsid w:val="00360820"/>
    <w:rsid w:val="00363046"/>
    <w:rsid w:val="00377B66"/>
    <w:rsid w:val="00385807"/>
    <w:rsid w:val="003A764C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60F41"/>
    <w:rsid w:val="0058462F"/>
    <w:rsid w:val="005D1A88"/>
    <w:rsid w:val="00614851"/>
    <w:rsid w:val="006176AA"/>
    <w:rsid w:val="006204C7"/>
    <w:rsid w:val="00627C9C"/>
    <w:rsid w:val="006307D1"/>
    <w:rsid w:val="0064431E"/>
    <w:rsid w:val="0065225C"/>
    <w:rsid w:val="00653740"/>
    <w:rsid w:val="00656898"/>
    <w:rsid w:val="006611CD"/>
    <w:rsid w:val="006813FF"/>
    <w:rsid w:val="006968DD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537D4"/>
    <w:rsid w:val="008653BD"/>
    <w:rsid w:val="008E5502"/>
    <w:rsid w:val="008F78AD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A7CE9"/>
    <w:rsid w:val="009C29B2"/>
    <w:rsid w:val="009D552A"/>
    <w:rsid w:val="009E165B"/>
    <w:rsid w:val="009E207D"/>
    <w:rsid w:val="009F6611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A316A"/>
    <w:rsid w:val="00BB50AF"/>
    <w:rsid w:val="00BE1FDB"/>
    <w:rsid w:val="00C03856"/>
    <w:rsid w:val="00C164D3"/>
    <w:rsid w:val="00C16519"/>
    <w:rsid w:val="00C74413"/>
    <w:rsid w:val="00C76CA0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87E9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08E9"/>
    <w:rsid w:val="00E965E7"/>
    <w:rsid w:val="00E97E06"/>
    <w:rsid w:val="00EA4DF9"/>
    <w:rsid w:val="00ED07AE"/>
    <w:rsid w:val="00ED3636"/>
    <w:rsid w:val="00ED66E9"/>
    <w:rsid w:val="00F247AD"/>
    <w:rsid w:val="00F303E6"/>
    <w:rsid w:val="00F35182"/>
    <w:rsid w:val="00F42B18"/>
    <w:rsid w:val="00F566D5"/>
    <w:rsid w:val="00F60171"/>
    <w:rsid w:val="00F65A98"/>
    <w:rsid w:val="00F67A87"/>
    <w:rsid w:val="00F81791"/>
    <w:rsid w:val="00F877DA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385807"/>
    <w:pPr>
      <w:keepNext w:val="0"/>
      <w:spacing w:before="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2020-05-20T14:28:00Z</cp:lastPrinted>
  <dcterms:created xsi:type="dcterms:W3CDTF">2020-05-27T17:38:00Z</dcterms:created>
  <dcterms:modified xsi:type="dcterms:W3CDTF">2020-05-27T17:38:00Z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