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D8" w:rsidRDefault="00C85ED8" w:rsidP="00C85ED8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noticia (Continuação)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bookmarkStart w:id="0" w:name="_GoBack"/>
      <w:bookmarkEnd w:id="0"/>
    </w:p>
    <w:p w:rsidR="008A54DF" w:rsidRPr="00335D87" w:rsidRDefault="00335D87" w:rsidP="00335D87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335D87">
        <w:rPr>
          <w:sz w:val="28"/>
          <w:szCs w:val="28"/>
          <w:lang w:eastAsia="ja-JP" w:bidi="ar-SA"/>
        </w:rPr>
        <w:t xml:space="preserve">Releia um trecho do relato feito na notícia do sapo: </w:t>
      </w:r>
    </w:p>
    <w:p w:rsidR="00335D87" w:rsidRPr="00335D87" w:rsidRDefault="00335D87" w:rsidP="00335D87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2"/>
      </w:tblGrid>
      <w:tr w:rsidR="00335D87" w:rsidRPr="00335D87" w:rsidTr="00335D87">
        <w:tc>
          <w:tcPr>
            <w:tcW w:w="9628" w:type="dxa"/>
            <w:tcBorders>
              <w:top w:val="doubleWave" w:sz="6" w:space="0" w:color="002060"/>
              <w:left w:val="doubleWave" w:sz="6" w:space="0" w:color="002060"/>
              <w:bottom w:val="doubleWave" w:sz="6" w:space="0" w:color="002060"/>
              <w:right w:val="doubleWave" w:sz="6" w:space="0" w:color="002060"/>
            </w:tcBorders>
          </w:tcPr>
          <w:p w:rsidR="00335D87" w:rsidRPr="00335D87" w:rsidRDefault="00335D87" w:rsidP="00335D87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 w:rsidRPr="00335D87">
              <w:rPr>
                <w:sz w:val="28"/>
                <w:szCs w:val="28"/>
                <w:lang w:eastAsia="ja-JP" w:bidi="ar-SA"/>
              </w:rPr>
              <w:t xml:space="preserve">  O foguete LADEE quase levou um sapo para a órbita da Lua. A </w:t>
            </w:r>
            <w:proofErr w:type="spellStart"/>
            <w:r w:rsidRPr="00335D87">
              <w:rPr>
                <w:sz w:val="28"/>
                <w:szCs w:val="28"/>
                <w:lang w:eastAsia="ja-JP" w:bidi="ar-SA"/>
              </w:rPr>
              <w:t>Nasa</w:t>
            </w:r>
            <w:proofErr w:type="spellEnd"/>
            <w:r w:rsidRPr="00335D87">
              <w:rPr>
                <w:sz w:val="28"/>
                <w:szCs w:val="28"/>
                <w:lang w:eastAsia="ja-JP" w:bidi="ar-SA"/>
              </w:rPr>
              <w:t xml:space="preserve"> fotografou o animal no ar [...]</w:t>
            </w:r>
          </w:p>
        </w:tc>
      </w:tr>
    </w:tbl>
    <w:p w:rsidR="00335D87" w:rsidRPr="00335D87" w:rsidRDefault="00335D87" w:rsidP="00335D87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335D87" w:rsidRPr="00335D87" w:rsidRDefault="00335D87" w:rsidP="00335D87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  <w:lang w:eastAsia="ja-JP" w:bidi="ar-SA"/>
        </w:rPr>
      </w:pPr>
      <w:r w:rsidRPr="00335D87">
        <w:rPr>
          <w:sz w:val="28"/>
          <w:szCs w:val="28"/>
          <w:lang w:eastAsia="ja-JP" w:bidi="ar-SA"/>
        </w:rPr>
        <w:t xml:space="preserve">Qual tempo verbal foi usado nesse trecho? </w:t>
      </w:r>
    </w:p>
    <w:p w:rsidR="00335D87" w:rsidRPr="00335D87" w:rsidRDefault="00335D87" w:rsidP="00335D87">
      <w:pPr>
        <w:spacing w:before="0"/>
        <w:jc w:val="both"/>
        <w:rPr>
          <w:sz w:val="28"/>
          <w:szCs w:val="28"/>
          <w:lang w:eastAsia="ja-JP" w:bidi="ar-SA"/>
        </w:rPr>
      </w:pPr>
    </w:p>
    <w:p w:rsidR="00335D87" w:rsidRDefault="00335D87" w:rsidP="00335D87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  <w:lang w:eastAsia="ja-JP" w:bidi="ar-SA"/>
        </w:rPr>
      </w:pPr>
      <w:r w:rsidRPr="00335D87">
        <w:rPr>
          <w:sz w:val="28"/>
          <w:szCs w:val="28"/>
          <w:lang w:eastAsia="ja-JP" w:bidi="ar-SA"/>
        </w:rPr>
        <w:t xml:space="preserve">O que você observou para dar sua resposta? </w:t>
      </w:r>
    </w:p>
    <w:p w:rsidR="00335D87" w:rsidRPr="00335D87" w:rsidRDefault="00335D87" w:rsidP="00335D87">
      <w:pPr>
        <w:pStyle w:val="PargrafodaLista"/>
        <w:rPr>
          <w:sz w:val="28"/>
          <w:szCs w:val="28"/>
          <w:lang w:eastAsia="ja-JP" w:bidi="ar-SA"/>
        </w:rPr>
      </w:pPr>
    </w:p>
    <w:p w:rsidR="00335D87" w:rsidRDefault="0045312F" w:rsidP="0045312F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Leia as notícias referentes às manchetes da atividade do dia anterior e observe os verbos destacados. </w:t>
      </w: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  <w:r w:rsidRPr="00FD1F9F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496156</wp:posOffset>
            </wp:positionH>
            <wp:positionV relativeFrom="paragraph">
              <wp:posOffset>123024</wp:posOffset>
            </wp:positionV>
            <wp:extent cx="4635500" cy="2212975"/>
            <wp:effectExtent l="0" t="0" r="0" b="0"/>
            <wp:wrapSquare wrapText="bothSides"/>
            <wp:docPr id="2" name="Imagem 2" descr="C:\Users\pamel\Desktop\noticia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noticia 1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  <w:r w:rsidRPr="00FD1F9F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440331</wp:posOffset>
            </wp:positionH>
            <wp:positionV relativeFrom="paragraph">
              <wp:posOffset>163195</wp:posOffset>
            </wp:positionV>
            <wp:extent cx="4754245" cy="2002790"/>
            <wp:effectExtent l="0" t="0" r="8255" b="0"/>
            <wp:wrapSquare wrapText="bothSides"/>
            <wp:docPr id="3" name="Imagem 3" descr="C:\Users\pamel\Desktop\noticia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noticia 2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4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81530B" w:rsidRDefault="0081530B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81530B" w:rsidRDefault="0081530B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81530B" w:rsidRDefault="0081530B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81530B" w:rsidRDefault="0081530B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81530B" w:rsidRDefault="0081530B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81530B" w:rsidRDefault="0081530B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81530B" w:rsidRDefault="0081530B" w:rsidP="00FD1F9F">
      <w:pPr>
        <w:spacing w:before="0"/>
        <w:jc w:val="both"/>
        <w:rPr>
          <w:sz w:val="28"/>
          <w:szCs w:val="28"/>
          <w:lang w:eastAsia="ja-JP" w:bidi="ar-SA"/>
        </w:rPr>
      </w:pPr>
    </w:p>
    <w:p w:rsidR="0081530B" w:rsidRDefault="0081530B" w:rsidP="0081530B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 w:rsidRPr="00FD1F9F">
        <w:rPr>
          <w:noProof/>
          <w:lang w:eastAsia="pt-BR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89176</wp:posOffset>
            </wp:positionH>
            <wp:positionV relativeFrom="paragraph">
              <wp:posOffset>497</wp:posOffset>
            </wp:positionV>
            <wp:extent cx="5549900" cy="2094865"/>
            <wp:effectExtent l="0" t="0" r="0" b="635"/>
            <wp:wrapSquare wrapText="bothSides"/>
            <wp:docPr id="4" name="Imagem 4" descr="C:\Users\pamel\Desktop\notic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noticia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eastAsia="ja-JP" w:bidi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1530B" w:rsidRDefault="0081530B" w:rsidP="0081530B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81530B" w:rsidRDefault="0081530B" w:rsidP="0081530B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81530B" w:rsidRDefault="0081530B" w:rsidP="0081530B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81530B" w:rsidRDefault="0081530B" w:rsidP="0081530B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FD1F9F" w:rsidRDefault="00FD1F9F" w:rsidP="0081530B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1530B" w:rsidRDefault="0081530B" w:rsidP="0081530B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1530B" w:rsidRDefault="0081530B" w:rsidP="0081530B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1530B" w:rsidRDefault="0081530B" w:rsidP="0081530B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1530B" w:rsidRDefault="0081530B" w:rsidP="0081530B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1530B" w:rsidRDefault="0081530B" w:rsidP="0081530B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1530B" w:rsidRDefault="0081530B" w:rsidP="0081530B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Qual é o tempo verbal usado o texto dessas notícias?</w:t>
      </w:r>
    </w:p>
    <w:p w:rsidR="000273F5" w:rsidRDefault="000273F5" w:rsidP="000273F5">
      <w:pPr>
        <w:spacing w:before="0"/>
        <w:jc w:val="both"/>
        <w:rPr>
          <w:sz w:val="28"/>
          <w:szCs w:val="28"/>
          <w:lang w:eastAsia="ja-JP" w:bidi="ar-SA"/>
        </w:rPr>
      </w:pPr>
    </w:p>
    <w:p w:rsidR="000273F5" w:rsidRDefault="00787E9F" w:rsidP="000273F5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Marque a alternativa que completa a frase a seguir. </w:t>
      </w:r>
    </w:p>
    <w:p w:rsidR="00787E9F" w:rsidRPr="00787E9F" w:rsidRDefault="00787E9F" w:rsidP="00787E9F">
      <w:pPr>
        <w:pStyle w:val="PargrafodaLista"/>
        <w:rPr>
          <w:sz w:val="28"/>
          <w:szCs w:val="28"/>
          <w:lang w:eastAsia="ja-JP" w:bidi="ar-SA"/>
        </w:rPr>
      </w:pPr>
    </w:p>
    <w:p w:rsidR="00787E9F" w:rsidRDefault="00787E9F" w:rsidP="00787E9F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 intenção de usar esse tempo nos textos das notícias foi de: </w:t>
      </w:r>
    </w:p>
    <w:p w:rsidR="00787E9F" w:rsidRDefault="00787E9F" w:rsidP="00787E9F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787E9F" w:rsidRDefault="00787E9F" w:rsidP="00787E9F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>) relatar fatos que ainda vão acontecer.</w:t>
      </w:r>
    </w:p>
    <w:p w:rsidR="00787E9F" w:rsidRDefault="00787E9F" w:rsidP="00787E9F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relatar fatos que já aconteceram. </w:t>
      </w:r>
    </w:p>
    <w:p w:rsidR="00787E9F" w:rsidRDefault="00787E9F" w:rsidP="00787E9F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relatar acontecimentos que ocorrem sempre. </w:t>
      </w:r>
    </w:p>
    <w:p w:rsidR="00C029A2" w:rsidRDefault="00C029A2" w:rsidP="00787E9F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C029A2" w:rsidRDefault="00FF602C" w:rsidP="00C029A2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FF602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-131831</wp:posOffset>
            </wp:positionH>
            <wp:positionV relativeFrom="paragraph">
              <wp:posOffset>256292</wp:posOffset>
            </wp:positionV>
            <wp:extent cx="6120130" cy="3040624"/>
            <wp:effectExtent l="0" t="0" r="0" b="7620"/>
            <wp:wrapSquare wrapText="bothSides"/>
            <wp:docPr id="6" name="Imagem 6" descr="C:\Users\pamel\Desktop\noticia 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mel\Desktop\noticia 4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4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9A2">
        <w:rPr>
          <w:sz w:val="28"/>
          <w:szCs w:val="28"/>
          <w:lang w:eastAsia="ja-JP" w:bidi="ar-SA"/>
        </w:rPr>
        <w:t xml:space="preserve">Leia: </w:t>
      </w:r>
    </w:p>
    <w:p w:rsidR="00A94553" w:rsidRDefault="00A94553" w:rsidP="00A94553">
      <w:pPr>
        <w:spacing w:before="0"/>
        <w:ind w:left="720"/>
        <w:jc w:val="both"/>
        <w:rPr>
          <w:sz w:val="28"/>
          <w:szCs w:val="28"/>
          <w:lang w:eastAsia="ja-JP" w:bidi="ar-SA"/>
        </w:rPr>
      </w:pPr>
    </w:p>
    <w:p w:rsidR="00C029A2" w:rsidRPr="00A94553" w:rsidRDefault="00A94553" w:rsidP="00A94553">
      <w:pPr>
        <w:pStyle w:val="PargrafodaLista"/>
        <w:numPr>
          <w:ilvl w:val="0"/>
          <w:numId w:val="9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 w:rsidRPr="00A94553">
        <w:rPr>
          <w:sz w:val="28"/>
          <w:szCs w:val="28"/>
          <w:lang w:eastAsia="ja-JP" w:bidi="ar-SA"/>
        </w:rPr>
        <w:t xml:space="preserve">Por que, diferentemente das notícias anteriores, foram utilizados verbos no tempo futuro no texto dessa notícia? </w:t>
      </w:r>
    </w:p>
    <w:sectPr w:rsidR="00C029A2" w:rsidRPr="00A94553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F9" w:rsidRDefault="003C05F9">
      <w:pPr>
        <w:spacing w:before="0"/>
      </w:pPr>
      <w:r>
        <w:separator/>
      </w:r>
    </w:p>
  </w:endnote>
  <w:endnote w:type="continuationSeparator" w:id="0">
    <w:p w:rsidR="003C05F9" w:rsidRDefault="003C05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F9" w:rsidRDefault="003C05F9">
      <w:pPr>
        <w:spacing w:before="0"/>
      </w:pPr>
      <w:r>
        <w:separator/>
      </w:r>
    </w:p>
  </w:footnote>
  <w:footnote w:type="continuationSeparator" w:id="0">
    <w:p w:rsidR="003C05F9" w:rsidRDefault="003C05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CF2155">
      <w:rPr>
        <w:rStyle w:val="RefernciaSutil"/>
        <w:rFonts w:cs="Calibri"/>
        <w:smallCaps w:val="0"/>
        <w:color w:val="auto"/>
        <w:u w:val="none"/>
      </w:rPr>
      <w:t xml:space="preserve">28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52B"/>
    <w:multiLevelType w:val="hybridMultilevel"/>
    <w:tmpl w:val="EA14881A"/>
    <w:lvl w:ilvl="0" w:tplc="49FA7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490"/>
    <w:multiLevelType w:val="hybridMultilevel"/>
    <w:tmpl w:val="0778C6A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7B41"/>
    <w:multiLevelType w:val="hybridMultilevel"/>
    <w:tmpl w:val="B4A6D4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12ABC"/>
    <w:multiLevelType w:val="hybridMultilevel"/>
    <w:tmpl w:val="7CDA1A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1A3"/>
    <w:multiLevelType w:val="hybridMultilevel"/>
    <w:tmpl w:val="4CD02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963D9"/>
    <w:multiLevelType w:val="hybridMultilevel"/>
    <w:tmpl w:val="2ED4EB66"/>
    <w:lvl w:ilvl="0" w:tplc="B080C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273F5"/>
    <w:rsid w:val="0009664C"/>
    <w:rsid w:val="000A59E3"/>
    <w:rsid w:val="000F6BFB"/>
    <w:rsid w:val="002A65F6"/>
    <w:rsid w:val="002B07F9"/>
    <w:rsid w:val="00335D87"/>
    <w:rsid w:val="0034213C"/>
    <w:rsid w:val="003639A9"/>
    <w:rsid w:val="003640B9"/>
    <w:rsid w:val="003A5F16"/>
    <w:rsid w:val="003B46B5"/>
    <w:rsid w:val="003B76EC"/>
    <w:rsid w:val="003C05F9"/>
    <w:rsid w:val="003E4DCA"/>
    <w:rsid w:val="00400ECA"/>
    <w:rsid w:val="0045312F"/>
    <w:rsid w:val="00521C4B"/>
    <w:rsid w:val="005E02A4"/>
    <w:rsid w:val="00651B51"/>
    <w:rsid w:val="00675CDD"/>
    <w:rsid w:val="0069238B"/>
    <w:rsid w:val="00694B9C"/>
    <w:rsid w:val="00787E9F"/>
    <w:rsid w:val="0081530B"/>
    <w:rsid w:val="00882593"/>
    <w:rsid w:val="008A54DF"/>
    <w:rsid w:val="008F0DED"/>
    <w:rsid w:val="009149C3"/>
    <w:rsid w:val="0092469A"/>
    <w:rsid w:val="00993602"/>
    <w:rsid w:val="00A76666"/>
    <w:rsid w:val="00A94553"/>
    <w:rsid w:val="00C029A2"/>
    <w:rsid w:val="00C14D34"/>
    <w:rsid w:val="00C6779C"/>
    <w:rsid w:val="00C85ED8"/>
    <w:rsid w:val="00CB70CC"/>
    <w:rsid w:val="00CE1D3D"/>
    <w:rsid w:val="00CF2155"/>
    <w:rsid w:val="00D123D7"/>
    <w:rsid w:val="00D13922"/>
    <w:rsid w:val="00D753CB"/>
    <w:rsid w:val="00D75825"/>
    <w:rsid w:val="00F00A34"/>
    <w:rsid w:val="00F26BBA"/>
    <w:rsid w:val="00F6724C"/>
    <w:rsid w:val="00F75CF9"/>
    <w:rsid w:val="00F869C3"/>
    <w:rsid w:val="00FD1F9F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335D87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33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80</TotalTime>
  <Pages>2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2020-05-26T12:28:00Z</dcterms:created>
  <dcterms:modified xsi:type="dcterms:W3CDTF">2020-05-27T12:19:00Z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