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B1C49" w:rsidP="00E52AFC">
      <w:pPr>
        <w:pStyle w:val="01Ttulo-IEIJ"/>
      </w:pPr>
      <w:bookmarkStart w:id="0" w:name="_GoBack"/>
      <w:bookmarkEnd w:id="0"/>
      <w:r>
        <w:t xml:space="preserve"> </w:t>
      </w:r>
      <w:r w:rsidR="0016099B">
        <w:t xml:space="preserve">online lessons </w:t>
      </w:r>
      <w:r w:rsidR="002F33F7">
        <w:t>–</w:t>
      </w:r>
      <w:r w:rsidR="009474C0">
        <w:t xml:space="preserve"> </w:t>
      </w:r>
      <w:r w:rsidR="008E4806">
        <w:t>x</w:t>
      </w:r>
    </w:p>
    <w:p w:rsidR="009474C0" w:rsidRDefault="009474C0" w:rsidP="009474C0">
      <w:pPr>
        <w:pStyle w:val="03Texto-IEIJ"/>
      </w:pPr>
    </w:p>
    <w:p w:rsidR="009474C0" w:rsidRDefault="009474C0" w:rsidP="009474C0">
      <w:pPr>
        <w:pStyle w:val="03Texto-IEIJ"/>
      </w:pPr>
      <w:r>
        <w:t xml:space="preserve">1. Observe os personagens abaixo. Como você acha que eles estão se sentindo? </w:t>
      </w:r>
    </w:p>
    <w:p w:rsidR="009474C0" w:rsidRDefault="009474C0" w:rsidP="009474C0">
      <w:pPr>
        <w:pStyle w:val="03Texto-IEIJ"/>
      </w:pPr>
      <w:r>
        <w:t>Circule a opção que mostra o humor das duas crianças.</w:t>
      </w:r>
    </w:p>
    <w:p w:rsidR="009474C0" w:rsidRDefault="009474C0" w:rsidP="009474C0">
      <w:pPr>
        <w:pStyle w:val="03Texto-IEIJ"/>
        <w:rPr>
          <w:noProof/>
          <w:lang w:eastAsia="pt-BR" w:bidi="ar-SA"/>
        </w:rPr>
      </w:pPr>
    </w:p>
    <w:p w:rsidR="009474C0" w:rsidRDefault="009474C0" w:rsidP="009474C0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75565</wp:posOffset>
            </wp:positionV>
            <wp:extent cx="3019425" cy="2782297"/>
            <wp:effectExtent l="0" t="0" r="0" b="0"/>
            <wp:wrapThrough wrapText="bothSides">
              <wp:wrapPolygon edited="0">
                <wp:start x="0" y="0"/>
                <wp:lineTo x="0" y="21447"/>
                <wp:lineTo x="21396" y="21447"/>
                <wp:lineTo x="21396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0" t="20207" r="52064" b="31075"/>
                    <a:stretch/>
                  </pic:blipFill>
                  <pic:spPr bwMode="auto">
                    <a:xfrm>
                      <a:off x="0" y="0"/>
                      <a:ext cx="3019425" cy="2782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474C0" w:rsidRPr="009474C0" w:rsidRDefault="009474C0" w:rsidP="009474C0">
      <w:pPr>
        <w:pStyle w:val="03Texto-IEIJ"/>
        <w:jc w:val="center"/>
        <w:rPr>
          <w:sz w:val="36"/>
        </w:rPr>
      </w:pPr>
      <w:r w:rsidRPr="009474C0">
        <w:rPr>
          <w:sz w:val="36"/>
        </w:rPr>
        <w:t xml:space="preserve">HAPPY </w:t>
      </w:r>
      <w:r w:rsidRPr="009474C0">
        <w:rPr>
          <w:sz w:val="36"/>
        </w:rPr>
        <w:sym w:font="Wingdings" w:char="F04A"/>
      </w:r>
    </w:p>
    <w:p w:rsidR="009474C0" w:rsidRPr="009474C0" w:rsidRDefault="009474C0" w:rsidP="009474C0">
      <w:pPr>
        <w:pStyle w:val="03Texto-IEIJ"/>
        <w:jc w:val="center"/>
        <w:rPr>
          <w:sz w:val="36"/>
        </w:rPr>
      </w:pPr>
    </w:p>
    <w:p w:rsidR="009474C0" w:rsidRPr="009474C0" w:rsidRDefault="009474C0" w:rsidP="009474C0">
      <w:pPr>
        <w:pStyle w:val="03Texto-IEIJ"/>
        <w:jc w:val="center"/>
        <w:rPr>
          <w:sz w:val="36"/>
        </w:rPr>
      </w:pPr>
      <w:r w:rsidRPr="009474C0">
        <w:rPr>
          <w:sz w:val="36"/>
        </w:rPr>
        <w:t xml:space="preserve">SAD </w:t>
      </w:r>
      <w:r w:rsidRPr="009474C0">
        <w:rPr>
          <w:sz w:val="36"/>
        </w:rPr>
        <w:sym w:font="Wingdings" w:char="F04C"/>
      </w:r>
    </w:p>
    <w:p w:rsidR="009474C0" w:rsidRPr="009474C0" w:rsidRDefault="009474C0" w:rsidP="009474C0">
      <w:pPr>
        <w:pStyle w:val="03Texto-IEIJ"/>
        <w:jc w:val="center"/>
        <w:rPr>
          <w:sz w:val="36"/>
        </w:rPr>
      </w:pPr>
    </w:p>
    <w:p w:rsidR="009474C0" w:rsidRPr="009474C0" w:rsidRDefault="009474C0" w:rsidP="009474C0">
      <w:pPr>
        <w:pStyle w:val="03Texto-IEIJ"/>
        <w:jc w:val="center"/>
        <w:rPr>
          <w:sz w:val="36"/>
        </w:rPr>
      </w:pPr>
      <w:r w:rsidRPr="009474C0">
        <w:rPr>
          <w:sz w:val="36"/>
        </w:rPr>
        <w:t xml:space="preserve">BORED </w:t>
      </w:r>
      <w:r w:rsidRPr="009474C0">
        <w:rPr>
          <w:sz w:val="36"/>
        </w:rPr>
        <w:sym w:font="Wingdings" w:char="F04B"/>
      </w:r>
      <w:r w:rsidR="00D67AEE" w:rsidRPr="009474C0">
        <w:rPr>
          <w:sz w:val="36"/>
        </w:rPr>
        <w:br/>
      </w:r>
    </w:p>
    <w:p w:rsidR="009474C0" w:rsidRDefault="009474C0" w:rsidP="009474C0">
      <w:pPr>
        <w:pStyle w:val="03Texto-IEIJ"/>
      </w:pPr>
    </w:p>
    <w:p w:rsidR="009474C0" w:rsidRDefault="009474C0" w:rsidP="009474C0">
      <w:pPr>
        <w:pStyle w:val="03Texto-IEIJ"/>
      </w:pPr>
    </w:p>
    <w:p w:rsidR="009474C0" w:rsidRDefault="009474C0" w:rsidP="009474C0">
      <w:pPr>
        <w:pStyle w:val="03Texto-IEIJ"/>
      </w:pPr>
    </w:p>
    <w:p w:rsidR="009474C0" w:rsidRDefault="009474C0" w:rsidP="009474C0">
      <w:pPr>
        <w:pStyle w:val="03Texto-IEIJ"/>
      </w:pPr>
    </w:p>
    <w:p w:rsidR="009474C0" w:rsidRDefault="009474C0" w:rsidP="009474C0">
      <w:pPr>
        <w:pStyle w:val="03Texto-IEIJ"/>
      </w:pPr>
    </w:p>
    <w:p w:rsidR="009474C0" w:rsidRDefault="009474C0" w:rsidP="009474C0">
      <w:pPr>
        <w:pStyle w:val="03Texto-IEIJ"/>
      </w:pPr>
    </w:p>
    <w:p w:rsidR="009474C0" w:rsidRDefault="009474C0" w:rsidP="009474C0">
      <w:pPr>
        <w:pStyle w:val="03Texto-IEIJ"/>
      </w:pPr>
      <w:r>
        <w:t>2. Que ideia você daria para que eles mudassem de humor? Desenhe na tirinha abaixo!</w:t>
      </w:r>
    </w:p>
    <w:p w:rsidR="009474C0" w:rsidRDefault="009474C0" w:rsidP="009474C0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9474C0" w:rsidTr="009474C0">
        <w:trPr>
          <w:trHeight w:val="3597"/>
        </w:trPr>
        <w:tc>
          <w:tcPr>
            <w:tcW w:w="3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74C0" w:rsidRDefault="009474C0" w:rsidP="009474C0">
            <w:pPr>
              <w:pStyle w:val="03Texto-IEIJ"/>
            </w:pPr>
          </w:p>
        </w:tc>
        <w:tc>
          <w:tcPr>
            <w:tcW w:w="3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74C0" w:rsidRDefault="009474C0" w:rsidP="009474C0">
            <w:pPr>
              <w:pStyle w:val="03Texto-IEIJ"/>
            </w:pPr>
          </w:p>
        </w:tc>
        <w:tc>
          <w:tcPr>
            <w:tcW w:w="3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474C0" w:rsidRDefault="009474C0" w:rsidP="009474C0">
            <w:pPr>
              <w:pStyle w:val="03Texto-IEIJ"/>
            </w:pPr>
          </w:p>
        </w:tc>
      </w:tr>
    </w:tbl>
    <w:p w:rsidR="008E4806" w:rsidRDefault="008E4806">
      <w:pPr>
        <w:pStyle w:val="03Texto-IEIJ"/>
      </w:pPr>
    </w:p>
    <w:sectPr w:rsidR="008E4806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A8" w:rsidRDefault="00F914A8">
      <w:pPr>
        <w:spacing w:before="0"/>
      </w:pPr>
      <w:r>
        <w:separator/>
      </w:r>
    </w:p>
  </w:endnote>
  <w:endnote w:type="continuationSeparator" w:id="0">
    <w:p w:rsidR="00F914A8" w:rsidRDefault="00F914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A8" w:rsidRDefault="00F914A8">
      <w:pPr>
        <w:spacing w:before="0"/>
      </w:pPr>
      <w:r>
        <w:separator/>
      </w:r>
    </w:p>
  </w:footnote>
  <w:footnote w:type="continuationSeparator" w:id="0">
    <w:p w:rsidR="00F914A8" w:rsidRDefault="00F914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6099B">
      <w:rPr>
        <w:rStyle w:val="RefernciaSutil"/>
        <w:rFonts w:cs="Calibri"/>
        <w:smallCaps w:val="0"/>
        <w:color w:val="auto"/>
        <w:u w:val="none"/>
      </w:rPr>
      <w:t>___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54FFD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40C2B"/>
    <w:rsid w:val="0016099B"/>
    <w:rsid w:val="002F33F7"/>
    <w:rsid w:val="00323117"/>
    <w:rsid w:val="00390695"/>
    <w:rsid w:val="00402045"/>
    <w:rsid w:val="00554FFD"/>
    <w:rsid w:val="005F7381"/>
    <w:rsid w:val="006B1C49"/>
    <w:rsid w:val="007555C1"/>
    <w:rsid w:val="008E4806"/>
    <w:rsid w:val="0092240F"/>
    <w:rsid w:val="009474C0"/>
    <w:rsid w:val="00987C57"/>
    <w:rsid w:val="009F0E5E"/>
    <w:rsid w:val="00B0125A"/>
    <w:rsid w:val="00C116F1"/>
    <w:rsid w:val="00C17FC0"/>
    <w:rsid w:val="00D67AEE"/>
    <w:rsid w:val="00E52AFC"/>
    <w:rsid w:val="00F066C6"/>
    <w:rsid w:val="00F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D67AE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4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ADMT</cp:lastModifiedBy>
  <cp:revision>2</cp:revision>
  <cp:lastPrinted>2020-05-17T12:55:00Z</cp:lastPrinted>
  <dcterms:created xsi:type="dcterms:W3CDTF">2020-05-28T16:50:00Z</dcterms:created>
  <dcterms:modified xsi:type="dcterms:W3CDTF">2020-05-28T16:50:00Z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