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5068E3" w:rsidRDefault="002F3CC1" w:rsidP="00E52AFC">
      <w:pPr>
        <w:pStyle w:val="01Ttulo-IEIJ"/>
        <w:rPr>
          <w:lang w:val="en-US"/>
        </w:rPr>
      </w:pPr>
      <w:r>
        <w:rPr>
          <w:lang w:val="en-US"/>
        </w:rPr>
        <w:t xml:space="preserve">english </w:t>
      </w:r>
      <w:r w:rsidR="002C6AD0" w:rsidRPr="005068E3">
        <w:rPr>
          <w:lang w:val="en-US"/>
        </w:rPr>
        <w:tab/>
      </w:r>
      <w:r w:rsidR="006B1C49" w:rsidRPr="005068E3">
        <w:rPr>
          <w:lang w:val="en-US"/>
        </w:rPr>
        <w:t xml:space="preserve"> </w:t>
      </w:r>
    </w:p>
    <w:p w:rsidR="005068E3" w:rsidRDefault="0034691B">
      <w:pPr>
        <w:pStyle w:val="03Texto-IEIJ"/>
      </w:pPr>
      <w:proofErr w:type="spellStart"/>
      <w:r>
        <w:t>Good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!</w:t>
      </w:r>
    </w:p>
    <w:p w:rsidR="0034691B" w:rsidRDefault="0034691B">
      <w:pPr>
        <w:pStyle w:val="03Texto-IEIJ"/>
      </w:pPr>
      <w:r>
        <w:t xml:space="preserve">Espero que você tenha aprendido bastante sobre o </w:t>
      </w:r>
      <w:r w:rsidRPr="0034691B">
        <w:rPr>
          <w:i/>
        </w:rPr>
        <w:t xml:space="preserve">Cinco de </w:t>
      </w:r>
      <w:proofErr w:type="spellStart"/>
      <w:r w:rsidRPr="0034691B">
        <w:rPr>
          <w:i/>
        </w:rPr>
        <w:t>Mayo</w:t>
      </w:r>
      <w:proofErr w:type="spellEnd"/>
      <w:r>
        <w:t xml:space="preserve"> na última aula.</w:t>
      </w:r>
    </w:p>
    <w:p w:rsidR="0034691B" w:rsidRDefault="0034691B">
      <w:pPr>
        <w:pStyle w:val="03Texto-IEIJ"/>
      </w:pPr>
    </w:p>
    <w:p w:rsidR="0034691B" w:rsidRDefault="0034691B">
      <w:pPr>
        <w:pStyle w:val="03Texto-IEIJ"/>
      </w:pPr>
      <w:r>
        <w:t>Apesar de ter surgido com a história de uma batalha, a co</w:t>
      </w:r>
      <w:bookmarkStart w:id="0" w:name="_GoBack"/>
      <w:bookmarkEnd w:id="0"/>
      <w:r>
        <w:t xml:space="preserve">memoração do </w:t>
      </w:r>
      <w:r w:rsidRPr="0034691B">
        <w:rPr>
          <w:i/>
        </w:rPr>
        <w:t xml:space="preserve">Cinco de </w:t>
      </w:r>
      <w:proofErr w:type="spellStart"/>
      <w:r w:rsidRPr="0034691B">
        <w:rPr>
          <w:i/>
        </w:rPr>
        <w:t>Mayo</w:t>
      </w:r>
      <w:proofErr w:type="spellEnd"/>
      <w:r>
        <w:t>, hoje em dia, celebra a cultura mexicana e até, de forma mais ampla, os povos latinos e hispânicos.</w:t>
      </w:r>
    </w:p>
    <w:p w:rsidR="0034691B" w:rsidRDefault="0034691B">
      <w:pPr>
        <w:pStyle w:val="03Texto-IEIJ"/>
      </w:pPr>
    </w:p>
    <w:p w:rsidR="0034691B" w:rsidRDefault="0034691B">
      <w:pPr>
        <w:pStyle w:val="03Texto-IEIJ"/>
      </w:pPr>
      <w:r>
        <w:t>Vamos ver o que você sabe sobre isso? Responda as perguntas com os seus conhecimentos pessoais (escreva o que você acha... não vale perguntar para os adultos)!</w:t>
      </w:r>
    </w:p>
    <w:p w:rsidR="0034691B" w:rsidRDefault="0034691B">
      <w:pPr>
        <w:pStyle w:val="03Texto-IEIJ"/>
      </w:pPr>
    </w:p>
    <w:p w:rsidR="0034691B" w:rsidRDefault="0034691B">
      <w:pPr>
        <w:pStyle w:val="03Texto-IEIJ"/>
      </w:pPr>
    </w:p>
    <w:p w:rsidR="0034691B" w:rsidRDefault="0034691B">
      <w:pPr>
        <w:pStyle w:val="03Texto-IEIJ"/>
      </w:pPr>
      <w:r>
        <w:t>1. Que língua se fala no México?</w:t>
      </w:r>
    </w:p>
    <w:p w:rsidR="0034691B" w:rsidRDefault="0034691B">
      <w:pPr>
        <w:pStyle w:val="03Texto-IEIJ"/>
      </w:pPr>
      <w:r>
        <w:t>___________________________________________________________________________________</w:t>
      </w:r>
    </w:p>
    <w:p w:rsidR="0034691B" w:rsidRDefault="0034691B">
      <w:pPr>
        <w:pStyle w:val="03Texto-IEIJ"/>
      </w:pPr>
    </w:p>
    <w:p w:rsidR="0034691B" w:rsidRDefault="0034691B">
      <w:pPr>
        <w:pStyle w:val="03Texto-IEIJ"/>
      </w:pPr>
      <w:r>
        <w:t>2. O México é um país maior ou menor que o Brasil?</w:t>
      </w:r>
    </w:p>
    <w:p w:rsidR="0034691B" w:rsidRDefault="0034691B" w:rsidP="0034691B">
      <w:pPr>
        <w:pStyle w:val="03Texto-IEIJ"/>
      </w:pPr>
      <w:r>
        <w:t>___________________________________________________________________________________</w:t>
      </w:r>
    </w:p>
    <w:p w:rsidR="0034691B" w:rsidRDefault="0034691B">
      <w:pPr>
        <w:pStyle w:val="03Texto-IEIJ"/>
      </w:pPr>
    </w:p>
    <w:p w:rsidR="0034691B" w:rsidRDefault="0034691B">
      <w:pPr>
        <w:pStyle w:val="03Texto-IEIJ"/>
      </w:pPr>
      <w:r>
        <w:t>3. As pessoas mexicanas moram só no México?</w:t>
      </w:r>
    </w:p>
    <w:p w:rsidR="0034691B" w:rsidRDefault="0034691B" w:rsidP="0034691B">
      <w:pPr>
        <w:pStyle w:val="03Texto-IEIJ"/>
      </w:pPr>
      <w:r>
        <w:t>___________________________________________________________________________________</w:t>
      </w:r>
    </w:p>
    <w:p w:rsidR="0034691B" w:rsidRDefault="0034691B">
      <w:pPr>
        <w:pStyle w:val="03Texto-IEIJ"/>
      </w:pPr>
    </w:p>
    <w:p w:rsidR="0034691B" w:rsidRDefault="0034691B">
      <w:pPr>
        <w:pStyle w:val="03Texto-IEIJ"/>
      </w:pPr>
      <w:r>
        <w:t xml:space="preserve">4. Por que será que o </w:t>
      </w:r>
      <w:r>
        <w:rPr>
          <w:i/>
        </w:rPr>
        <w:t xml:space="preserve">Cinco de </w:t>
      </w:r>
      <w:proofErr w:type="spellStart"/>
      <w:r>
        <w:rPr>
          <w:i/>
        </w:rPr>
        <w:t>Mayo</w:t>
      </w:r>
      <w:proofErr w:type="spellEnd"/>
      <w:r>
        <w:t xml:space="preserve"> é comemorado nos Estados Unidos?</w:t>
      </w:r>
    </w:p>
    <w:p w:rsidR="0034691B" w:rsidRDefault="0034691B" w:rsidP="0034691B">
      <w:pPr>
        <w:pStyle w:val="03Texto-IEIJ"/>
      </w:pPr>
      <w:r>
        <w:t>___________________________________________________________________________________</w:t>
      </w:r>
    </w:p>
    <w:p w:rsidR="0034691B" w:rsidRDefault="0034691B">
      <w:pPr>
        <w:pStyle w:val="03Texto-IEIJ"/>
      </w:pPr>
    </w:p>
    <w:p w:rsidR="003B7888" w:rsidRDefault="003B7888">
      <w:pPr>
        <w:pStyle w:val="03Texto-IEIJ"/>
      </w:pPr>
      <w:r>
        <w:t>5. O que você gostaria de saber sobre esse assunto? Escreva, no mínimo, uma pergunta.</w:t>
      </w:r>
    </w:p>
    <w:p w:rsidR="003B7888" w:rsidRDefault="003B7888" w:rsidP="003B7888">
      <w:pPr>
        <w:pStyle w:val="03Texto-IEIJ"/>
      </w:pPr>
      <w:r>
        <w:t>___________________________________________________________________________________</w:t>
      </w:r>
    </w:p>
    <w:p w:rsidR="003B7888" w:rsidRDefault="003B7888" w:rsidP="003B7888">
      <w:pPr>
        <w:pStyle w:val="03Texto-IEIJ"/>
      </w:pPr>
      <w:r>
        <w:t>___________________________________________________________________________________</w:t>
      </w:r>
    </w:p>
    <w:p w:rsidR="003B7888" w:rsidRDefault="003B7888" w:rsidP="003B7888">
      <w:pPr>
        <w:pStyle w:val="03Texto-IEIJ"/>
      </w:pPr>
      <w:r>
        <w:t>___________________________________________________________________________________</w:t>
      </w:r>
    </w:p>
    <w:p w:rsidR="003B7888" w:rsidRDefault="003B7888" w:rsidP="003B7888">
      <w:pPr>
        <w:pStyle w:val="03Texto-IEIJ"/>
      </w:pPr>
      <w:r>
        <w:t>___________________________________________________________________________________</w:t>
      </w:r>
    </w:p>
    <w:p w:rsidR="003B7888" w:rsidRDefault="003B7888" w:rsidP="003B7888">
      <w:pPr>
        <w:pStyle w:val="03Texto-IEIJ"/>
      </w:pPr>
      <w:r>
        <w:t>___________________________________________________________________________________</w:t>
      </w:r>
    </w:p>
    <w:p w:rsidR="003B7888" w:rsidRDefault="003B7888">
      <w:pPr>
        <w:pStyle w:val="03Texto-IEIJ"/>
      </w:pPr>
    </w:p>
    <w:p w:rsidR="003B7888" w:rsidRDefault="003B7888">
      <w:pPr>
        <w:pStyle w:val="03Texto-IEIJ"/>
      </w:pPr>
    </w:p>
    <w:p w:rsidR="003B7888" w:rsidRDefault="003B7888">
      <w:pPr>
        <w:pStyle w:val="03Texto-IEIJ"/>
      </w:pPr>
    </w:p>
    <w:p w:rsidR="003B7888" w:rsidRDefault="003B7888">
      <w:pPr>
        <w:pStyle w:val="03Texto-IEIJ"/>
      </w:pPr>
      <w:r>
        <w:lastRenderedPageBreak/>
        <w:t xml:space="preserve">6. Desenhe, abaixo, o que você entendeu sobre o </w:t>
      </w:r>
      <w:r w:rsidRPr="003B7888">
        <w:rPr>
          <w:i/>
        </w:rPr>
        <w:t xml:space="preserve">Cinco de </w:t>
      </w:r>
      <w:proofErr w:type="spellStart"/>
      <w:r w:rsidRPr="003B7888">
        <w:rPr>
          <w:i/>
        </w:rPr>
        <w:t>Mayo</w:t>
      </w:r>
      <w:proofErr w:type="spellEnd"/>
      <w:r>
        <w:t>.</w:t>
      </w:r>
    </w:p>
    <w:p w:rsidR="003B7888" w:rsidRPr="0034691B" w:rsidRDefault="003B7888">
      <w:pPr>
        <w:pStyle w:val="03Texto-IEIJ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120015</wp:posOffset>
                </wp:positionV>
                <wp:extent cx="6162675" cy="4019550"/>
                <wp:effectExtent l="0" t="0" r="28575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01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79246" id="Retângulo 10" o:spid="_x0000_s1026" style="position:absolute;margin-left:1.8pt;margin-top:9.45pt;width:485.25pt;height:3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" fillcolor="white [3201]" strokecolor="black [3200]" strokeweight="1pt"/>
            </w:pict>
          </mc:Fallback>
        </mc:AlternateContent>
      </w:r>
    </w:p>
    <w:sectPr w:rsidR="003B7888" w:rsidRPr="0034691B" w:rsidSect="005068E3">
      <w:headerReference w:type="default" r:id="rId6"/>
      <w:headerReference w:type="first" r:id="rId7"/>
      <w:pgSz w:w="11906" w:h="16838"/>
      <w:pgMar w:top="2098" w:right="849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864" w:rsidRDefault="00DA5864">
      <w:pPr>
        <w:spacing w:before="0"/>
      </w:pPr>
      <w:r>
        <w:separator/>
      </w:r>
    </w:p>
  </w:endnote>
  <w:endnote w:type="continuationSeparator" w:id="0">
    <w:p w:rsidR="00DA5864" w:rsidRDefault="00DA58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864" w:rsidRDefault="00DA5864">
      <w:pPr>
        <w:spacing w:before="0"/>
      </w:pPr>
      <w:r>
        <w:separator/>
      </w:r>
    </w:p>
  </w:footnote>
  <w:footnote w:type="continuationSeparator" w:id="0">
    <w:p w:rsidR="00DA5864" w:rsidRDefault="00DA586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2F3CC1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2020. Londrina, 29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2C6AD0">
      <w:rPr>
        <w:rStyle w:val="RefernciaSutil"/>
        <w:rFonts w:cs="Calibri"/>
        <w:smallCaps w:val="0"/>
        <w:color w:val="auto"/>
        <w:u w:val="none"/>
      </w:rPr>
      <w:t>maio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</w:t>
    </w:r>
    <w:r w:rsidR="002F3CC1">
      <w:rPr>
        <w:rStyle w:val="RefernciaSutil"/>
        <w:rFonts w:cs="Calibri"/>
        <w:smallCaps w:val="0"/>
        <w:color w:val="auto"/>
        <w:u w:val="none"/>
      </w:rPr>
      <w:t xml:space="preserve">____________ </w:t>
    </w:r>
    <w:proofErr w:type="gramStart"/>
    <w:r w:rsidR="002F3CC1">
      <w:rPr>
        <w:rStyle w:val="RefernciaSutil"/>
        <w:rFonts w:cs="Calibri"/>
        <w:smallCaps w:val="0"/>
        <w:color w:val="auto"/>
        <w:u w:val="none"/>
      </w:rPr>
      <w:t>Turma:</w:t>
    </w:r>
    <w:r w:rsidR="002F3CC1"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2F3CC1">
      <w:rPr>
        <w:rStyle w:val="RefernciaSutil"/>
        <w:rFonts w:cs="Calibri"/>
        <w:smallCaps w:val="0"/>
        <w:color w:val="auto"/>
        <w:u w:val="none"/>
      </w:rPr>
      <w:t>5º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14560E"/>
    <w:rsid w:val="002C6AD0"/>
    <w:rsid w:val="002F3CC1"/>
    <w:rsid w:val="0034691B"/>
    <w:rsid w:val="00390695"/>
    <w:rsid w:val="003B7888"/>
    <w:rsid w:val="005068E3"/>
    <w:rsid w:val="005F7381"/>
    <w:rsid w:val="006B1C49"/>
    <w:rsid w:val="007555C1"/>
    <w:rsid w:val="008A2CE0"/>
    <w:rsid w:val="00942AFB"/>
    <w:rsid w:val="00987C57"/>
    <w:rsid w:val="00B0125A"/>
    <w:rsid w:val="00C17FC0"/>
    <w:rsid w:val="00DA5864"/>
    <w:rsid w:val="00E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A2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2</cp:revision>
  <cp:lastPrinted>2020-05-10T13:41:00Z</cp:lastPrinted>
  <dcterms:created xsi:type="dcterms:W3CDTF">2020-05-28T14:52:00Z</dcterms:created>
  <dcterms:modified xsi:type="dcterms:W3CDTF">2020-05-28T14:52:00Z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