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AC" w:rsidRDefault="00D0155B" w:rsidP="00734B72">
      <w:pPr>
        <w:pStyle w:val="01Ttulo-IEIJ"/>
      </w:pPr>
      <w:r>
        <w:t>Tabuada do 2 e do 3</w:t>
      </w:r>
    </w:p>
    <w:p w:rsidR="009F7438" w:rsidRDefault="00D0155B" w:rsidP="00D0155B">
      <w:pPr>
        <w:pStyle w:val="03Texto-IEIJ"/>
        <w:numPr>
          <w:ilvl w:val="0"/>
          <w:numId w:val="4"/>
        </w:numPr>
      </w:pPr>
      <w:r>
        <w:t>Resolva as tabuadas abaixo.</w:t>
      </w:r>
    </w:p>
    <w:p w:rsidR="00D0155B" w:rsidRDefault="00D0155B" w:rsidP="00D0155B">
      <w:pPr>
        <w:pStyle w:val="03Texto-IEIJ"/>
        <w:numPr>
          <w:ilvl w:val="0"/>
          <w:numId w:val="0"/>
        </w:numPr>
        <w:ind w:left="1080"/>
      </w:pPr>
    </w:p>
    <w:tbl>
      <w:tblPr>
        <w:tblStyle w:val="Tabelacomgrade"/>
        <w:tblW w:w="0" w:type="auto"/>
        <w:tblInd w:w="2999" w:type="dxa"/>
        <w:tblLook w:val="04A0" w:firstRow="1" w:lastRow="0" w:firstColumn="1" w:lastColumn="0" w:noHBand="0" w:noVBand="1"/>
      </w:tblPr>
      <w:tblGrid>
        <w:gridCol w:w="1811"/>
        <w:gridCol w:w="1811"/>
      </w:tblGrid>
      <w:tr w:rsidR="00D0155B" w:rsidTr="00D0155B">
        <w:tc>
          <w:tcPr>
            <w:tcW w:w="1811" w:type="dxa"/>
            <w:shd w:val="clear" w:color="auto" w:fill="00B0F0"/>
          </w:tcPr>
          <w:p w:rsidR="00D0155B" w:rsidRDefault="00D0155B" w:rsidP="00170BBF">
            <w:r>
              <w:t>TABUADA DO 2</w:t>
            </w:r>
          </w:p>
        </w:tc>
        <w:tc>
          <w:tcPr>
            <w:tcW w:w="1811" w:type="dxa"/>
            <w:shd w:val="clear" w:color="auto" w:fill="FFFF00"/>
          </w:tcPr>
          <w:p w:rsidR="00D0155B" w:rsidRDefault="00D0155B" w:rsidP="00170BBF">
            <w:r>
              <w:t>TABUADA DO 3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 xml:space="preserve">2 x 0 = </w:t>
            </w:r>
          </w:p>
        </w:tc>
        <w:tc>
          <w:tcPr>
            <w:tcW w:w="1811" w:type="dxa"/>
          </w:tcPr>
          <w:p w:rsidR="00D0155B" w:rsidRDefault="00D0155B" w:rsidP="00D0155B">
            <w:r>
              <w:t xml:space="preserve">3 x 0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>2 x</w:t>
            </w:r>
            <w:r>
              <w:t xml:space="preserve"> 1 = </w:t>
            </w:r>
          </w:p>
        </w:tc>
        <w:tc>
          <w:tcPr>
            <w:tcW w:w="1811" w:type="dxa"/>
          </w:tcPr>
          <w:p w:rsidR="00D0155B" w:rsidRDefault="00D0155B" w:rsidP="00D0155B">
            <w:r>
              <w:t>3 x</w:t>
            </w:r>
            <w:r>
              <w:t xml:space="preserve"> 1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>2 x</w:t>
            </w:r>
            <w:r>
              <w:t xml:space="preserve"> 2 = </w:t>
            </w:r>
          </w:p>
        </w:tc>
        <w:tc>
          <w:tcPr>
            <w:tcW w:w="1811" w:type="dxa"/>
          </w:tcPr>
          <w:p w:rsidR="00D0155B" w:rsidRDefault="00D0155B" w:rsidP="00D0155B">
            <w:r>
              <w:t>3 x</w:t>
            </w:r>
            <w:r>
              <w:t xml:space="preserve"> 2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>2 x</w:t>
            </w:r>
            <w:r>
              <w:t xml:space="preserve"> 3 = </w:t>
            </w:r>
          </w:p>
        </w:tc>
        <w:tc>
          <w:tcPr>
            <w:tcW w:w="1811" w:type="dxa"/>
          </w:tcPr>
          <w:p w:rsidR="00D0155B" w:rsidRDefault="00D0155B" w:rsidP="00D0155B">
            <w:r>
              <w:t>3 x</w:t>
            </w:r>
            <w:r>
              <w:t xml:space="preserve"> 3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>2 x</w:t>
            </w:r>
            <w:r>
              <w:t xml:space="preserve"> 4 = </w:t>
            </w:r>
          </w:p>
        </w:tc>
        <w:tc>
          <w:tcPr>
            <w:tcW w:w="1811" w:type="dxa"/>
          </w:tcPr>
          <w:p w:rsidR="00D0155B" w:rsidRDefault="00D0155B" w:rsidP="00D0155B">
            <w:r>
              <w:t>3 x</w:t>
            </w:r>
            <w:r>
              <w:t xml:space="preserve"> 4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>2 x</w:t>
            </w:r>
            <w:r>
              <w:t xml:space="preserve"> 5 = </w:t>
            </w:r>
          </w:p>
        </w:tc>
        <w:tc>
          <w:tcPr>
            <w:tcW w:w="1811" w:type="dxa"/>
          </w:tcPr>
          <w:p w:rsidR="00D0155B" w:rsidRDefault="00D0155B" w:rsidP="00D0155B">
            <w:r>
              <w:t>3 x</w:t>
            </w:r>
            <w:r>
              <w:t xml:space="preserve"> 5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>2 x</w:t>
            </w:r>
            <w:r>
              <w:t xml:space="preserve"> 6 = </w:t>
            </w:r>
          </w:p>
        </w:tc>
        <w:tc>
          <w:tcPr>
            <w:tcW w:w="1811" w:type="dxa"/>
          </w:tcPr>
          <w:p w:rsidR="00D0155B" w:rsidRDefault="00D0155B" w:rsidP="00D0155B">
            <w:r>
              <w:t>3 x</w:t>
            </w:r>
            <w:r>
              <w:t xml:space="preserve"> 6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>2 x</w:t>
            </w:r>
            <w:r>
              <w:t xml:space="preserve"> 7 = </w:t>
            </w:r>
          </w:p>
        </w:tc>
        <w:tc>
          <w:tcPr>
            <w:tcW w:w="1811" w:type="dxa"/>
          </w:tcPr>
          <w:p w:rsidR="00D0155B" w:rsidRDefault="00D0155B" w:rsidP="00D0155B">
            <w:r>
              <w:t>3 x</w:t>
            </w:r>
            <w:r>
              <w:t xml:space="preserve"> 7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>2 x</w:t>
            </w:r>
            <w:r>
              <w:t xml:space="preserve"> 8 = </w:t>
            </w:r>
          </w:p>
        </w:tc>
        <w:tc>
          <w:tcPr>
            <w:tcW w:w="1811" w:type="dxa"/>
          </w:tcPr>
          <w:p w:rsidR="00D0155B" w:rsidRDefault="00D0155B" w:rsidP="00D0155B">
            <w:r>
              <w:t>3 x</w:t>
            </w:r>
            <w:r>
              <w:t xml:space="preserve"> 8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>2 x</w:t>
            </w:r>
            <w:r>
              <w:t xml:space="preserve"> 9 = </w:t>
            </w:r>
          </w:p>
        </w:tc>
        <w:tc>
          <w:tcPr>
            <w:tcW w:w="1811" w:type="dxa"/>
          </w:tcPr>
          <w:p w:rsidR="00D0155B" w:rsidRDefault="00D0155B" w:rsidP="00D0155B">
            <w:r>
              <w:t>3 x</w:t>
            </w:r>
            <w:r>
              <w:t xml:space="preserve"> 9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 xml:space="preserve">2 x 10 = </w:t>
            </w:r>
          </w:p>
        </w:tc>
        <w:tc>
          <w:tcPr>
            <w:tcW w:w="1811" w:type="dxa"/>
          </w:tcPr>
          <w:p w:rsidR="00D0155B" w:rsidRDefault="00D0155B" w:rsidP="00D0155B">
            <w:r>
              <w:t xml:space="preserve">3 x 10 = </w:t>
            </w:r>
          </w:p>
        </w:tc>
      </w:tr>
      <w:tr w:rsidR="00D0155B" w:rsidTr="00D0155B">
        <w:tc>
          <w:tcPr>
            <w:tcW w:w="1811" w:type="dxa"/>
          </w:tcPr>
          <w:p w:rsidR="00D0155B" w:rsidRDefault="00D0155B" w:rsidP="00D0155B">
            <w:r>
              <w:t xml:space="preserve">2 x 11 = </w:t>
            </w:r>
          </w:p>
        </w:tc>
        <w:tc>
          <w:tcPr>
            <w:tcW w:w="1811" w:type="dxa"/>
          </w:tcPr>
          <w:p w:rsidR="00D0155B" w:rsidRDefault="00D0155B" w:rsidP="00D0155B">
            <w:r>
              <w:t xml:space="preserve">3 x 11 = </w:t>
            </w:r>
          </w:p>
        </w:tc>
      </w:tr>
    </w:tbl>
    <w:p w:rsidR="00734B72" w:rsidRDefault="00734B72" w:rsidP="00170BBF"/>
    <w:p w:rsidR="00D0155B" w:rsidRDefault="00D0155B" w:rsidP="00DD3BEC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D0155B">
        <w:rPr>
          <w:sz w:val="28"/>
          <w:szCs w:val="28"/>
        </w:rPr>
        <w:t xml:space="preserve">Observe as tabuadas que você acabou de resolver. Agora escreva as suas descobertas em relação a tabuada do 2 e do 3. </w:t>
      </w:r>
    </w:p>
    <w:p w:rsidR="00D0155B" w:rsidRPr="00D0155B" w:rsidRDefault="00D0155B" w:rsidP="00D0155B">
      <w:pPr>
        <w:pStyle w:val="PargrafodaLista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D0155B" w:rsidRPr="00D0155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A8" w:rsidRDefault="009875A8">
      <w:pPr>
        <w:spacing w:before="0"/>
      </w:pPr>
      <w:r>
        <w:separator/>
      </w:r>
    </w:p>
  </w:endnote>
  <w:endnote w:type="continuationSeparator" w:id="0">
    <w:p w:rsidR="009875A8" w:rsidRDefault="009875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A8" w:rsidRDefault="009875A8">
      <w:pPr>
        <w:spacing w:before="0"/>
      </w:pPr>
      <w:r>
        <w:separator/>
      </w:r>
    </w:p>
  </w:footnote>
  <w:footnote w:type="continuationSeparator" w:id="0">
    <w:p w:rsidR="009875A8" w:rsidRDefault="009875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38" w:rsidRDefault="006E3D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38" w:rsidRDefault="006E3DA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F7438" w:rsidRDefault="00513B0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6E3DA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65C9B">
      <w:rPr>
        <w:rStyle w:val="RefernciaSutil"/>
        <w:rFonts w:cs="Calibri"/>
        <w:smallCaps w:val="0"/>
        <w:color w:val="auto"/>
        <w:u w:val="none"/>
      </w:rPr>
      <w:t>01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A65C9B">
      <w:rPr>
        <w:rStyle w:val="RefernciaSutil"/>
        <w:rFonts w:cs="Calibri"/>
        <w:smallCaps w:val="0"/>
        <w:color w:val="auto"/>
        <w:u w:val="none"/>
      </w:rPr>
      <w:t>JUNH</w:t>
    </w:r>
    <w:r>
      <w:rPr>
        <w:rStyle w:val="RefernciaSutil"/>
        <w:rFonts w:cs="Calibri"/>
        <w:smallCaps w:val="0"/>
        <w:color w:val="auto"/>
        <w:u w:val="none"/>
      </w:rPr>
      <w:t>O</w:t>
    </w:r>
    <w:r w:rsidR="006E3DA4">
      <w:rPr>
        <w:rStyle w:val="RefernciaSutil"/>
        <w:rFonts w:cs="Calibri"/>
        <w:smallCaps w:val="0"/>
        <w:color w:val="auto"/>
        <w:u w:val="none"/>
      </w:rPr>
      <w:t>.</w:t>
    </w:r>
  </w:p>
  <w:p w:rsidR="009F7438" w:rsidRDefault="006E3DA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DC"/>
    <w:multiLevelType w:val="hybridMultilevel"/>
    <w:tmpl w:val="544E84FC"/>
    <w:lvl w:ilvl="0" w:tplc="580EA9EC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DB4"/>
    <w:multiLevelType w:val="hybridMultilevel"/>
    <w:tmpl w:val="C2527202"/>
    <w:lvl w:ilvl="0" w:tplc="1E4E0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81AA5"/>
    <w:multiLevelType w:val="hybridMultilevel"/>
    <w:tmpl w:val="24EE4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63E"/>
    <w:multiLevelType w:val="hybridMultilevel"/>
    <w:tmpl w:val="4ECAF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AC"/>
    <w:rsid w:val="0004157E"/>
    <w:rsid w:val="00170BBF"/>
    <w:rsid w:val="004D7633"/>
    <w:rsid w:val="00513B08"/>
    <w:rsid w:val="006E3DA4"/>
    <w:rsid w:val="00701BAC"/>
    <w:rsid w:val="00734B72"/>
    <w:rsid w:val="00904511"/>
    <w:rsid w:val="009875A8"/>
    <w:rsid w:val="009F7438"/>
    <w:rsid w:val="00A65C9B"/>
    <w:rsid w:val="00D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B7C1-7322-426D-B110-977FA89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A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34B72"/>
    <w:pPr>
      <w:keepNext w:val="0"/>
      <w:numPr>
        <w:numId w:val="3"/>
      </w:numPr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0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D015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E0E1-EC8A-456C-81BF-42B81433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2020-05-25T12:04:00Z</dcterms:created>
  <dcterms:modified xsi:type="dcterms:W3CDTF">2020-05-25T12:13:00Z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