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BF" w:rsidRDefault="005B120A" w:rsidP="001F5B65">
      <w:pPr>
        <w:pStyle w:val="01Ttulo-IEIJ"/>
      </w:pPr>
      <w:r>
        <w:t>língua portuguesa</w:t>
      </w:r>
      <w:bookmarkStart w:id="0" w:name="_GoBack"/>
      <w:bookmarkEnd w:id="0"/>
      <w:r w:rsidR="001F5B65">
        <w:t xml:space="preserve"> </w:t>
      </w:r>
    </w:p>
    <w:p w:rsidR="005F45BD" w:rsidRDefault="005F45BD" w:rsidP="005F45BD">
      <w:pPr>
        <w:pStyle w:val="PargrafodaList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5F45BD">
        <w:rPr>
          <w:rFonts w:asciiTheme="minorHAnsi" w:hAnsiTheme="minorHAnsi"/>
          <w:sz w:val="28"/>
          <w:szCs w:val="28"/>
        </w:rPr>
        <w:t xml:space="preserve">Separe as palavras em sílabas e as classifique em monossílaba, dissílaba, trissílaba ou polissílaba. </w:t>
      </w:r>
    </w:p>
    <w:p w:rsidR="005F45BD" w:rsidRPr="005F45BD" w:rsidRDefault="005F45BD" w:rsidP="005F45BD">
      <w:pPr>
        <w:pStyle w:val="PargrafodaList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Caso tenha alguma dúvida releia a atividade do dia 29.05.2020 - sexta-feira. </w:t>
      </w:r>
    </w:p>
    <w:p w:rsidR="005F45BD" w:rsidRPr="005F45BD" w:rsidRDefault="005F45BD" w:rsidP="005F45BD">
      <w:pPr>
        <w:pStyle w:val="PargrafodaLista"/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9860" w:type="dxa"/>
        <w:tblInd w:w="-5" w:type="dxa"/>
        <w:tblLook w:val="04A0" w:firstRow="1" w:lastRow="0" w:firstColumn="1" w:lastColumn="0" w:noHBand="0" w:noVBand="1"/>
      </w:tblPr>
      <w:tblGrid>
        <w:gridCol w:w="2921"/>
        <w:gridCol w:w="3466"/>
        <w:gridCol w:w="3473"/>
      </w:tblGrid>
      <w:tr w:rsidR="005F45BD" w:rsidRPr="005F45BD" w:rsidTr="009B278B">
        <w:trPr>
          <w:trHeight w:val="679"/>
        </w:trPr>
        <w:tc>
          <w:tcPr>
            <w:tcW w:w="9860" w:type="dxa"/>
            <w:gridSpan w:val="3"/>
          </w:tcPr>
          <w:p w:rsidR="005F45BD" w:rsidRPr="005F45BD" w:rsidRDefault="005F45BD" w:rsidP="000B2EF6">
            <w:pPr>
              <w:pStyle w:val="PargrafodaLista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F45BD" w:rsidRPr="005F45BD" w:rsidRDefault="005F45BD" w:rsidP="000B2EF6">
            <w:pPr>
              <w:pStyle w:val="PargrafodaLista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F45BD">
              <w:rPr>
                <w:rFonts w:asciiTheme="minorHAnsi" w:hAnsiTheme="minorHAnsi"/>
                <w:b/>
                <w:sz w:val="28"/>
                <w:szCs w:val="28"/>
              </w:rPr>
              <w:t>Fonologia</w:t>
            </w:r>
          </w:p>
        </w:tc>
      </w:tr>
      <w:tr w:rsidR="005F45BD" w:rsidRPr="005F45BD" w:rsidTr="009B278B">
        <w:trPr>
          <w:trHeight w:val="467"/>
        </w:trPr>
        <w:tc>
          <w:tcPr>
            <w:tcW w:w="2921" w:type="dxa"/>
          </w:tcPr>
          <w:p w:rsidR="005F45BD" w:rsidRPr="005F45BD" w:rsidRDefault="005F45BD" w:rsidP="000B2E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5BD">
              <w:rPr>
                <w:rFonts w:asciiTheme="minorHAnsi" w:hAnsiTheme="minorHAnsi"/>
                <w:b/>
                <w:sz w:val="28"/>
                <w:szCs w:val="28"/>
              </w:rPr>
              <w:t xml:space="preserve">Palavra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5BD">
              <w:rPr>
                <w:rFonts w:asciiTheme="minorHAnsi" w:hAnsiTheme="minorHAnsi"/>
                <w:b/>
                <w:sz w:val="28"/>
                <w:szCs w:val="28"/>
              </w:rPr>
              <w:t xml:space="preserve">Sílabas </w:t>
            </w: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5BD">
              <w:rPr>
                <w:rFonts w:asciiTheme="minorHAnsi" w:hAnsiTheme="minorHAnsi"/>
                <w:b/>
                <w:sz w:val="28"/>
                <w:szCs w:val="28"/>
              </w:rPr>
              <w:t xml:space="preserve">Classificação </w:t>
            </w:r>
          </w:p>
        </w:tc>
      </w:tr>
      <w:tr w:rsidR="005F45BD" w:rsidRPr="005F45BD" w:rsidTr="009B278B">
        <w:trPr>
          <w:trHeight w:val="452"/>
        </w:trPr>
        <w:tc>
          <w:tcPr>
            <w:tcW w:w="2921" w:type="dxa"/>
          </w:tcPr>
          <w:p w:rsidR="005F45BD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Caderno </w:t>
            </w:r>
            <w:r w:rsidR="005F45BD" w:rsidRPr="005F45B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5BD" w:rsidRPr="005F45BD" w:rsidTr="009B278B">
        <w:trPr>
          <w:trHeight w:val="452"/>
        </w:trPr>
        <w:tc>
          <w:tcPr>
            <w:tcW w:w="2921" w:type="dxa"/>
          </w:tcPr>
          <w:p w:rsidR="005F45BD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Livro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5BD" w:rsidRPr="005F45BD" w:rsidTr="009B278B">
        <w:trPr>
          <w:trHeight w:val="467"/>
        </w:trPr>
        <w:tc>
          <w:tcPr>
            <w:tcW w:w="2921" w:type="dxa"/>
          </w:tcPr>
          <w:p w:rsidR="005F45BD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Apontador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5BD" w:rsidRPr="005F45BD" w:rsidTr="009B278B">
        <w:trPr>
          <w:trHeight w:val="452"/>
        </w:trPr>
        <w:tc>
          <w:tcPr>
            <w:tcW w:w="2921" w:type="dxa"/>
          </w:tcPr>
          <w:p w:rsidR="005F45BD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Pato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5BD" w:rsidRPr="005F45BD" w:rsidTr="009B278B">
        <w:trPr>
          <w:trHeight w:val="467"/>
        </w:trPr>
        <w:tc>
          <w:tcPr>
            <w:tcW w:w="2921" w:type="dxa"/>
          </w:tcPr>
          <w:p w:rsidR="005F45BD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Otorrinolaringologista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5BD" w:rsidRPr="005F45BD" w:rsidTr="009B278B">
        <w:trPr>
          <w:trHeight w:val="452"/>
        </w:trPr>
        <w:tc>
          <w:tcPr>
            <w:tcW w:w="2921" w:type="dxa"/>
          </w:tcPr>
          <w:p w:rsidR="005F45BD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Fichário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5BD" w:rsidRPr="005F45BD" w:rsidTr="009B278B">
        <w:trPr>
          <w:trHeight w:val="452"/>
        </w:trPr>
        <w:tc>
          <w:tcPr>
            <w:tcW w:w="2921" w:type="dxa"/>
          </w:tcPr>
          <w:p w:rsidR="005F45BD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Flor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5BD" w:rsidRPr="005F45BD" w:rsidTr="009B278B">
        <w:trPr>
          <w:trHeight w:val="467"/>
        </w:trPr>
        <w:tc>
          <w:tcPr>
            <w:tcW w:w="2921" w:type="dxa"/>
          </w:tcPr>
          <w:p w:rsidR="005F45BD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Ouvido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5BD" w:rsidRPr="005F45BD" w:rsidTr="009B278B">
        <w:trPr>
          <w:trHeight w:val="452"/>
        </w:trPr>
        <w:tc>
          <w:tcPr>
            <w:tcW w:w="2921" w:type="dxa"/>
          </w:tcPr>
          <w:p w:rsidR="005F45BD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Som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5BD" w:rsidRPr="005F45BD" w:rsidTr="009B278B">
        <w:trPr>
          <w:trHeight w:val="452"/>
        </w:trPr>
        <w:tc>
          <w:tcPr>
            <w:tcW w:w="2921" w:type="dxa"/>
          </w:tcPr>
          <w:p w:rsidR="005F45BD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Monteiro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5BD" w:rsidRPr="005F45BD" w:rsidTr="009B278B">
        <w:trPr>
          <w:trHeight w:val="467"/>
        </w:trPr>
        <w:tc>
          <w:tcPr>
            <w:tcW w:w="2921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Mal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5BD" w:rsidRPr="005F45BD" w:rsidTr="009B278B">
        <w:trPr>
          <w:trHeight w:val="452"/>
        </w:trPr>
        <w:tc>
          <w:tcPr>
            <w:tcW w:w="2921" w:type="dxa"/>
          </w:tcPr>
          <w:p w:rsidR="005F45BD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Repelente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5BD" w:rsidRPr="005F45BD" w:rsidTr="009B278B">
        <w:trPr>
          <w:trHeight w:val="452"/>
        </w:trPr>
        <w:tc>
          <w:tcPr>
            <w:tcW w:w="2921" w:type="dxa"/>
          </w:tcPr>
          <w:p w:rsidR="005F45BD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Relógio </w:t>
            </w:r>
          </w:p>
        </w:tc>
        <w:tc>
          <w:tcPr>
            <w:tcW w:w="3466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5F45BD" w:rsidRPr="005F45BD" w:rsidRDefault="005F45BD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278B" w:rsidRPr="005F45BD" w:rsidTr="009B278B">
        <w:trPr>
          <w:trHeight w:val="452"/>
        </w:trPr>
        <w:tc>
          <w:tcPr>
            <w:tcW w:w="2921" w:type="dxa"/>
          </w:tcPr>
          <w:p w:rsidR="009B278B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Anel </w:t>
            </w:r>
          </w:p>
        </w:tc>
        <w:tc>
          <w:tcPr>
            <w:tcW w:w="3466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278B" w:rsidRPr="005F45BD" w:rsidTr="009B278B">
        <w:trPr>
          <w:trHeight w:val="452"/>
        </w:trPr>
        <w:tc>
          <w:tcPr>
            <w:tcW w:w="2921" w:type="dxa"/>
          </w:tcPr>
          <w:p w:rsidR="009B278B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Presilha </w:t>
            </w:r>
          </w:p>
        </w:tc>
        <w:tc>
          <w:tcPr>
            <w:tcW w:w="3466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278B" w:rsidRPr="005F45BD" w:rsidTr="009B278B">
        <w:trPr>
          <w:trHeight w:val="452"/>
        </w:trPr>
        <w:tc>
          <w:tcPr>
            <w:tcW w:w="2921" w:type="dxa"/>
          </w:tcPr>
          <w:p w:rsidR="009B278B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Borracha </w:t>
            </w:r>
          </w:p>
        </w:tc>
        <w:tc>
          <w:tcPr>
            <w:tcW w:w="3466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278B" w:rsidRPr="005F45BD" w:rsidTr="009B278B">
        <w:trPr>
          <w:trHeight w:val="452"/>
        </w:trPr>
        <w:tc>
          <w:tcPr>
            <w:tcW w:w="2921" w:type="dxa"/>
          </w:tcPr>
          <w:p w:rsidR="009B278B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Caneta </w:t>
            </w:r>
          </w:p>
        </w:tc>
        <w:tc>
          <w:tcPr>
            <w:tcW w:w="3466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278B" w:rsidRPr="005F45BD" w:rsidTr="009B278B">
        <w:trPr>
          <w:trHeight w:val="452"/>
        </w:trPr>
        <w:tc>
          <w:tcPr>
            <w:tcW w:w="2921" w:type="dxa"/>
          </w:tcPr>
          <w:p w:rsidR="009B278B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Apontador </w:t>
            </w:r>
          </w:p>
        </w:tc>
        <w:tc>
          <w:tcPr>
            <w:tcW w:w="3466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278B" w:rsidRPr="005F45BD" w:rsidTr="009B278B">
        <w:trPr>
          <w:trHeight w:val="452"/>
        </w:trPr>
        <w:tc>
          <w:tcPr>
            <w:tcW w:w="2921" w:type="dxa"/>
          </w:tcPr>
          <w:p w:rsidR="009B278B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Pé </w:t>
            </w:r>
          </w:p>
        </w:tc>
        <w:tc>
          <w:tcPr>
            <w:tcW w:w="3466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73" w:type="dxa"/>
          </w:tcPr>
          <w:p w:rsidR="009B278B" w:rsidRPr="005F45BD" w:rsidRDefault="009B278B" w:rsidP="000B2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F45BD" w:rsidRDefault="005F45BD" w:rsidP="005F45BD">
      <w:pPr>
        <w:pStyle w:val="03Texto-IEIJ"/>
      </w:pPr>
    </w:p>
    <w:p w:rsidR="005F45BD" w:rsidRDefault="005F45BD" w:rsidP="005F45BD">
      <w:pPr>
        <w:pStyle w:val="03Texto-IEIJ"/>
      </w:pPr>
    </w:p>
    <w:p w:rsidR="005F45BD" w:rsidRDefault="005F45BD" w:rsidP="005F45BD">
      <w:pPr>
        <w:pStyle w:val="03Texto-IEIJ"/>
      </w:pPr>
    </w:p>
    <w:p w:rsidR="005F45BD" w:rsidRPr="005F45BD" w:rsidRDefault="005F45BD" w:rsidP="005F45BD">
      <w:pPr>
        <w:pStyle w:val="03Texto-IEIJ"/>
        <w:numPr>
          <w:ilvl w:val="0"/>
          <w:numId w:val="2"/>
        </w:numPr>
      </w:pPr>
      <w:r w:rsidRPr="005F45BD">
        <w:lastRenderedPageBreak/>
        <w:t xml:space="preserve">Leia as palavras em voz alta e circule as sílabas tônicas de cada palavra e depois classifique-as em </w:t>
      </w:r>
      <w:r w:rsidRPr="005F45BD">
        <w:rPr>
          <w:b/>
        </w:rPr>
        <w:t>oxítona</w:t>
      </w:r>
      <w:r w:rsidRPr="005F45BD">
        <w:t>,</w:t>
      </w:r>
      <w:r w:rsidRPr="005F45BD">
        <w:rPr>
          <w:b/>
        </w:rPr>
        <w:t xml:space="preserve"> paroxítona </w:t>
      </w:r>
      <w:r w:rsidRPr="005F45BD">
        <w:t>e</w:t>
      </w:r>
      <w:r w:rsidRPr="005F45BD">
        <w:rPr>
          <w:b/>
        </w:rPr>
        <w:t xml:space="preserve"> proparoxítona</w:t>
      </w:r>
      <w:r w:rsidRPr="005F45BD">
        <w:t xml:space="preserve">. </w:t>
      </w:r>
    </w:p>
    <w:p w:rsidR="005F45BD" w:rsidRPr="005F45BD" w:rsidRDefault="005F45BD" w:rsidP="005F45BD">
      <w:pPr>
        <w:pStyle w:val="03Texto-IEIJ"/>
        <w:numPr>
          <w:ilvl w:val="1"/>
          <w:numId w:val="2"/>
        </w:numPr>
      </w:pPr>
      <w:r w:rsidRPr="005F45BD">
        <w:t>Qualquer dúvida releia a atividade do dia 22.05.2020 – sexta-feira.</w:t>
      </w:r>
    </w:p>
    <w:p w:rsidR="005F45BD" w:rsidRPr="005F45BD" w:rsidRDefault="005F45BD" w:rsidP="005F45BD">
      <w:pPr>
        <w:pStyle w:val="03Texto-IEIJ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950"/>
        <w:gridCol w:w="7684"/>
      </w:tblGrid>
      <w:tr w:rsidR="005F45BD" w:rsidTr="000B2EF6">
        <w:tc>
          <w:tcPr>
            <w:tcW w:w="1950" w:type="dxa"/>
          </w:tcPr>
          <w:p w:rsidR="005F45BD" w:rsidRPr="005F45BD" w:rsidRDefault="005F45BD" w:rsidP="005F45BD">
            <w:pPr>
              <w:pStyle w:val="03Texto-IEIJ"/>
            </w:pPr>
            <w:r w:rsidRPr="005F45BD">
              <w:t xml:space="preserve">Vestir  </w:t>
            </w:r>
          </w:p>
        </w:tc>
        <w:tc>
          <w:tcPr>
            <w:tcW w:w="7684" w:type="dxa"/>
          </w:tcPr>
          <w:p w:rsidR="005F45BD" w:rsidRDefault="005F45BD" w:rsidP="005F45BD">
            <w:pPr>
              <w:pStyle w:val="03Texto-IEIJ"/>
            </w:pPr>
          </w:p>
        </w:tc>
      </w:tr>
      <w:tr w:rsidR="005F45BD" w:rsidTr="000B2EF6">
        <w:tc>
          <w:tcPr>
            <w:tcW w:w="1950" w:type="dxa"/>
          </w:tcPr>
          <w:p w:rsidR="005F45BD" w:rsidRPr="005F45BD" w:rsidRDefault="005F45BD" w:rsidP="005F45BD">
            <w:pPr>
              <w:pStyle w:val="03Texto-IEIJ"/>
            </w:pPr>
            <w:r w:rsidRPr="005F45BD">
              <w:t>Computador</w:t>
            </w:r>
          </w:p>
        </w:tc>
        <w:tc>
          <w:tcPr>
            <w:tcW w:w="7684" w:type="dxa"/>
          </w:tcPr>
          <w:p w:rsidR="005F45BD" w:rsidRDefault="005F45BD" w:rsidP="005F45BD">
            <w:pPr>
              <w:pStyle w:val="03Texto-IEIJ"/>
            </w:pPr>
          </w:p>
        </w:tc>
      </w:tr>
      <w:tr w:rsidR="005F45BD" w:rsidTr="000B2EF6">
        <w:tc>
          <w:tcPr>
            <w:tcW w:w="1950" w:type="dxa"/>
          </w:tcPr>
          <w:p w:rsidR="005F45BD" w:rsidRPr="005F45BD" w:rsidRDefault="005F45BD" w:rsidP="005F45BD">
            <w:pPr>
              <w:pStyle w:val="03Texto-IEIJ"/>
            </w:pPr>
            <w:r w:rsidRPr="005F45BD">
              <w:t xml:space="preserve">Caneca </w:t>
            </w:r>
          </w:p>
        </w:tc>
        <w:tc>
          <w:tcPr>
            <w:tcW w:w="7684" w:type="dxa"/>
          </w:tcPr>
          <w:p w:rsidR="005F45BD" w:rsidRDefault="005F45BD" w:rsidP="005F45BD">
            <w:pPr>
              <w:pStyle w:val="03Texto-IEIJ"/>
            </w:pPr>
          </w:p>
        </w:tc>
      </w:tr>
      <w:tr w:rsidR="005F45BD" w:rsidTr="000B2EF6">
        <w:tc>
          <w:tcPr>
            <w:tcW w:w="1950" w:type="dxa"/>
          </w:tcPr>
          <w:p w:rsidR="005F45BD" w:rsidRPr="005F45BD" w:rsidRDefault="005F45BD" w:rsidP="005F45BD">
            <w:pPr>
              <w:pStyle w:val="03Texto-IEIJ"/>
            </w:pPr>
            <w:r w:rsidRPr="005F45BD">
              <w:t xml:space="preserve">Comer </w:t>
            </w:r>
          </w:p>
        </w:tc>
        <w:tc>
          <w:tcPr>
            <w:tcW w:w="7684" w:type="dxa"/>
          </w:tcPr>
          <w:p w:rsidR="005F45BD" w:rsidRDefault="005F45BD" w:rsidP="005F45BD">
            <w:pPr>
              <w:pStyle w:val="03Texto-IEIJ"/>
            </w:pPr>
          </w:p>
        </w:tc>
      </w:tr>
      <w:tr w:rsidR="005F45BD" w:rsidTr="000B2EF6">
        <w:tc>
          <w:tcPr>
            <w:tcW w:w="1950" w:type="dxa"/>
          </w:tcPr>
          <w:p w:rsidR="005F45BD" w:rsidRPr="005F45BD" w:rsidRDefault="005F45BD" w:rsidP="005F45BD">
            <w:pPr>
              <w:pStyle w:val="03Texto-IEIJ"/>
            </w:pPr>
            <w:r w:rsidRPr="005F45BD">
              <w:t xml:space="preserve">Passatempo </w:t>
            </w:r>
          </w:p>
        </w:tc>
        <w:tc>
          <w:tcPr>
            <w:tcW w:w="7684" w:type="dxa"/>
          </w:tcPr>
          <w:p w:rsidR="005F45BD" w:rsidRDefault="005F45BD" w:rsidP="005F45BD">
            <w:pPr>
              <w:pStyle w:val="03Texto-IEIJ"/>
            </w:pPr>
          </w:p>
        </w:tc>
      </w:tr>
      <w:tr w:rsidR="005F45BD" w:rsidTr="000B2EF6">
        <w:tc>
          <w:tcPr>
            <w:tcW w:w="1950" w:type="dxa"/>
          </w:tcPr>
          <w:p w:rsidR="005F45BD" w:rsidRPr="005F45BD" w:rsidRDefault="005F45BD" w:rsidP="005F45BD">
            <w:pPr>
              <w:pStyle w:val="03Texto-IEIJ"/>
            </w:pPr>
            <w:r w:rsidRPr="005F45BD">
              <w:t xml:space="preserve">Caneca </w:t>
            </w:r>
          </w:p>
        </w:tc>
        <w:tc>
          <w:tcPr>
            <w:tcW w:w="7684" w:type="dxa"/>
          </w:tcPr>
          <w:p w:rsidR="005F45BD" w:rsidRDefault="005F45BD" w:rsidP="005F45BD">
            <w:pPr>
              <w:pStyle w:val="03Texto-IEIJ"/>
            </w:pPr>
          </w:p>
        </w:tc>
      </w:tr>
      <w:tr w:rsidR="005F45BD" w:rsidTr="000B2EF6">
        <w:tc>
          <w:tcPr>
            <w:tcW w:w="1950" w:type="dxa"/>
          </w:tcPr>
          <w:p w:rsidR="005F45BD" w:rsidRPr="005F45BD" w:rsidRDefault="005F45BD" w:rsidP="005F45BD">
            <w:pPr>
              <w:pStyle w:val="03Texto-IEIJ"/>
            </w:pPr>
            <w:r w:rsidRPr="005F45BD">
              <w:t xml:space="preserve">Garrafa </w:t>
            </w:r>
          </w:p>
        </w:tc>
        <w:tc>
          <w:tcPr>
            <w:tcW w:w="7684" w:type="dxa"/>
          </w:tcPr>
          <w:p w:rsidR="005F45BD" w:rsidRDefault="005F45BD" w:rsidP="005F45BD">
            <w:pPr>
              <w:pStyle w:val="03Texto-IEIJ"/>
            </w:pPr>
          </w:p>
        </w:tc>
      </w:tr>
      <w:tr w:rsidR="005F45BD" w:rsidTr="000B2EF6">
        <w:tc>
          <w:tcPr>
            <w:tcW w:w="1950" w:type="dxa"/>
          </w:tcPr>
          <w:p w:rsidR="005F45BD" w:rsidRPr="005F45BD" w:rsidRDefault="005F45BD" w:rsidP="005F45BD">
            <w:pPr>
              <w:pStyle w:val="03Texto-IEIJ"/>
            </w:pPr>
            <w:r w:rsidRPr="005F45BD">
              <w:t xml:space="preserve">Tempo </w:t>
            </w:r>
          </w:p>
        </w:tc>
        <w:tc>
          <w:tcPr>
            <w:tcW w:w="7684" w:type="dxa"/>
          </w:tcPr>
          <w:p w:rsidR="005F45BD" w:rsidRDefault="005F45BD" w:rsidP="005F45BD">
            <w:pPr>
              <w:pStyle w:val="03Texto-IEIJ"/>
            </w:pPr>
          </w:p>
        </w:tc>
      </w:tr>
      <w:tr w:rsidR="005F45BD" w:rsidTr="000B2EF6">
        <w:tc>
          <w:tcPr>
            <w:tcW w:w="1950" w:type="dxa"/>
          </w:tcPr>
          <w:p w:rsidR="005F45BD" w:rsidRPr="005F45BD" w:rsidRDefault="005F45BD" w:rsidP="005F45BD">
            <w:pPr>
              <w:pStyle w:val="03Texto-IEIJ"/>
            </w:pPr>
            <w:r w:rsidRPr="005F45BD">
              <w:t xml:space="preserve">Churrasqueira </w:t>
            </w:r>
          </w:p>
        </w:tc>
        <w:tc>
          <w:tcPr>
            <w:tcW w:w="7684" w:type="dxa"/>
          </w:tcPr>
          <w:p w:rsidR="005F45BD" w:rsidRDefault="005F45BD" w:rsidP="005F45BD">
            <w:pPr>
              <w:pStyle w:val="03Texto-IEIJ"/>
            </w:pPr>
          </w:p>
        </w:tc>
      </w:tr>
      <w:tr w:rsidR="005F45BD" w:rsidTr="000B2EF6">
        <w:tc>
          <w:tcPr>
            <w:tcW w:w="1950" w:type="dxa"/>
          </w:tcPr>
          <w:p w:rsidR="005F45BD" w:rsidRPr="005F45BD" w:rsidRDefault="005F45BD" w:rsidP="005F45BD">
            <w:pPr>
              <w:pStyle w:val="03Texto-IEIJ"/>
            </w:pPr>
            <w:r w:rsidRPr="005F45BD">
              <w:t xml:space="preserve">Prisioneiro </w:t>
            </w:r>
          </w:p>
        </w:tc>
        <w:tc>
          <w:tcPr>
            <w:tcW w:w="7684" w:type="dxa"/>
          </w:tcPr>
          <w:p w:rsidR="005F45BD" w:rsidRDefault="005F45BD" w:rsidP="005F45BD">
            <w:pPr>
              <w:pStyle w:val="03Texto-IEIJ"/>
            </w:pPr>
          </w:p>
        </w:tc>
      </w:tr>
      <w:tr w:rsidR="005F45BD" w:rsidTr="000B2EF6">
        <w:tc>
          <w:tcPr>
            <w:tcW w:w="1950" w:type="dxa"/>
          </w:tcPr>
          <w:p w:rsidR="005F45BD" w:rsidRPr="005F45BD" w:rsidRDefault="005F45BD" w:rsidP="005F45BD">
            <w:pPr>
              <w:pStyle w:val="03Texto-IEIJ"/>
            </w:pPr>
            <w:r w:rsidRPr="005F45BD">
              <w:t xml:space="preserve">Churrasco </w:t>
            </w:r>
          </w:p>
        </w:tc>
        <w:tc>
          <w:tcPr>
            <w:tcW w:w="7684" w:type="dxa"/>
          </w:tcPr>
          <w:p w:rsidR="005F45BD" w:rsidRDefault="005F45BD" w:rsidP="005F45BD">
            <w:pPr>
              <w:pStyle w:val="03Texto-IEIJ"/>
            </w:pPr>
          </w:p>
        </w:tc>
      </w:tr>
      <w:tr w:rsidR="005F45BD" w:rsidTr="000B2EF6">
        <w:tc>
          <w:tcPr>
            <w:tcW w:w="1950" w:type="dxa"/>
          </w:tcPr>
          <w:p w:rsidR="005F45BD" w:rsidRPr="005F45BD" w:rsidRDefault="005F45BD" w:rsidP="005F45BD">
            <w:pPr>
              <w:pStyle w:val="03Texto-IEIJ"/>
            </w:pPr>
            <w:r w:rsidRPr="005F45BD">
              <w:t xml:space="preserve">Apaixonado </w:t>
            </w:r>
          </w:p>
        </w:tc>
        <w:tc>
          <w:tcPr>
            <w:tcW w:w="7684" w:type="dxa"/>
          </w:tcPr>
          <w:p w:rsidR="005F45BD" w:rsidRDefault="005F45BD" w:rsidP="005F45BD">
            <w:pPr>
              <w:pStyle w:val="03Texto-IEIJ"/>
            </w:pPr>
          </w:p>
        </w:tc>
      </w:tr>
      <w:tr w:rsidR="009B278B" w:rsidTr="000B2EF6">
        <w:tc>
          <w:tcPr>
            <w:tcW w:w="1950" w:type="dxa"/>
          </w:tcPr>
          <w:p w:rsidR="009B278B" w:rsidRPr="005F45BD" w:rsidRDefault="009B278B" w:rsidP="005F45BD">
            <w:pPr>
              <w:pStyle w:val="03Texto-IEIJ"/>
            </w:pPr>
            <w:r>
              <w:t xml:space="preserve">Livro  </w:t>
            </w:r>
          </w:p>
        </w:tc>
        <w:tc>
          <w:tcPr>
            <w:tcW w:w="7684" w:type="dxa"/>
          </w:tcPr>
          <w:p w:rsidR="009B278B" w:rsidRDefault="009B278B" w:rsidP="005F45BD">
            <w:pPr>
              <w:pStyle w:val="03Texto-IEIJ"/>
            </w:pPr>
          </w:p>
        </w:tc>
      </w:tr>
      <w:tr w:rsidR="009B278B" w:rsidTr="000B2EF6">
        <w:tc>
          <w:tcPr>
            <w:tcW w:w="1950" w:type="dxa"/>
          </w:tcPr>
          <w:p w:rsidR="009B278B" w:rsidRPr="005F45BD" w:rsidRDefault="009B278B" w:rsidP="005F45BD">
            <w:pPr>
              <w:pStyle w:val="03Texto-IEIJ"/>
            </w:pPr>
            <w:r>
              <w:t xml:space="preserve">Relógio </w:t>
            </w:r>
          </w:p>
        </w:tc>
        <w:tc>
          <w:tcPr>
            <w:tcW w:w="7684" w:type="dxa"/>
          </w:tcPr>
          <w:p w:rsidR="009B278B" w:rsidRDefault="009B278B" w:rsidP="005F45BD">
            <w:pPr>
              <w:pStyle w:val="03Texto-IEIJ"/>
            </w:pPr>
          </w:p>
        </w:tc>
      </w:tr>
      <w:tr w:rsidR="009B278B" w:rsidTr="000B2EF6">
        <w:tc>
          <w:tcPr>
            <w:tcW w:w="1950" w:type="dxa"/>
          </w:tcPr>
          <w:p w:rsidR="009B278B" w:rsidRPr="005F45BD" w:rsidRDefault="009B278B" w:rsidP="005F45BD">
            <w:pPr>
              <w:pStyle w:val="03Texto-IEIJ"/>
            </w:pPr>
            <w:r>
              <w:t xml:space="preserve">Caderno </w:t>
            </w:r>
          </w:p>
        </w:tc>
        <w:tc>
          <w:tcPr>
            <w:tcW w:w="7684" w:type="dxa"/>
          </w:tcPr>
          <w:p w:rsidR="009B278B" w:rsidRDefault="009B278B" w:rsidP="005F45BD">
            <w:pPr>
              <w:pStyle w:val="03Texto-IEIJ"/>
            </w:pPr>
          </w:p>
        </w:tc>
      </w:tr>
      <w:tr w:rsidR="009B278B" w:rsidTr="000B2EF6">
        <w:tc>
          <w:tcPr>
            <w:tcW w:w="1950" w:type="dxa"/>
          </w:tcPr>
          <w:p w:rsidR="009B278B" w:rsidRPr="005F45BD" w:rsidRDefault="009B278B" w:rsidP="005F45BD">
            <w:pPr>
              <w:pStyle w:val="03Texto-IEIJ"/>
            </w:pPr>
            <w:r>
              <w:t xml:space="preserve">Pato </w:t>
            </w:r>
          </w:p>
        </w:tc>
        <w:tc>
          <w:tcPr>
            <w:tcW w:w="7684" w:type="dxa"/>
          </w:tcPr>
          <w:p w:rsidR="009B278B" w:rsidRDefault="009B278B" w:rsidP="005F45BD">
            <w:pPr>
              <w:pStyle w:val="03Texto-IEIJ"/>
            </w:pPr>
          </w:p>
        </w:tc>
      </w:tr>
      <w:tr w:rsidR="009B278B" w:rsidTr="000B2EF6">
        <w:tc>
          <w:tcPr>
            <w:tcW w:w="1950" w:type="dxa"/>
          </w:tcPr>
          <w:p w:rsidR="009B278B" w:rsidRPr="005F45BD" w:rsidRDefault="009B278B" w:rsidP="005F45BD">
            <w:pPr>
              <w:pStyle w:val="03Texto-IEIJ"/>
            </w:pPr>
            <w:r>
              <w:t xml:space="preserve">Remédio </w:t>
            </w:r>
          </w:p>
        </w:tc>
        <w:tc>
          <w:tcPr>
            <w:tcW w:w="7684" w:type="dxa"/>
          </w:tcPr>
          <w:p w:rsidR="009B278B" w:rsidRDefault="009B278B" w:rsidP="005F45BD">
            <w:pPr>
              <w:pStyle w:val="03Texto-IEIJ"/>
            </w:pPr>
          </w:p>
        </w:tc>
      </w:tr>
      <w:tr w:rsidR="009B278B" w:rsidTr="000B2EF6">
        <w:tc>
          <w:tcPr>
            <w:tcW w:w="1950" w:type="dxa"/>
          </w:tcPr>
          <w:p w:rsidR="009B278B" w:rsidRPr="005F45BD" w:rsidRDefault="009B278B" w:rsidP="005F45BD">
            <w:pPr>
              <w:pStyle w:val="03Texto-IEIJ"/>
            </w:pPr>
            <w:r>
              <w:t xml:space="preserve">Presilha </w:t>
            </w:r>
          </w:p>
        </w:tc>
        <w:tc>
          <w:tcPr>
            <w:tcW w:w="7684" w:type="dxa"/>
          </w:tcPr>
          <w:p w:rsidR="009B278B" w:rsidRDefault="009B278B" w:rsidP="005F45BD">
            <w:pPr>
              <w:pStyle w:val="03Texto-IEIJ"/>
            </w:pPr>
          </w:p>
        </w:tc>
      </w:tr>
    </w:tbl>
    <w:p w:rsidR="009167BF" w:rsidRPr="005F45BD" w:rsidRDefault="009167BF" w:rsidP="005F45BD">
      <w:pPr>
        <w:pStyle w:val="03Texto-IEIJ"/>
      </w:pPr>
    </w:p>
    <w:sectPr w:rsidR="009167BF" w:rsidRPr="005F45B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18" w:rsidRDefault="00A53A18">
      <w:pPr>
        <w:spacing w:before="0"/>
      </w:pPr>
      <w:r>
        <w:separator/>
      </w:r>
    </w:p>
  </w:endnote>
  <w:endnote w:type="continuationSeparator" w:id="0">
    <w:p w:rsidR="00A53A18" w:rsidRDefault="00A53A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18" w:rsidRDefault="00A53A18">
      <w:pPr>
        <w:spacing w:before="0"/>
      </w:pPr>
      <w:r>
        <w:separator/>
      </w:r>
    </w:p>
  </w:footnote>
  <w:footnote w:type="continuationSeparator" w:id="0">
    <w:p w:rsidR="00A53A18" w:rsidRDefault="00A53A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BF" w:rsidRDefault="0038670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BF" w:rsidRDefault="0038670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167BF" w:rsidRDefault="001F5B6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OUTONO,2020</w:t>
    </w:r>
    <w:r w:rsidR="0038670E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01</w:t>
    </w:r>
    <w:r w:rsidR="0038670E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38670E">
      <w:rPr>
        <w:rStyle w:val="RefernciaSutil"/>
        <w:rFonts w:cs="Calibri"/>
        <w:smallCaps w:val="0"/>
        <w:color w:val="auto"/>
        <w:u w:val="none"/>
      </w:rPr>
      <w:t>.</w:t>
    </w:r>
  </w:p>
  <w:p w:rsidR="009167BF" w:rsidRDefault="0038670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30F78"/>
    <w:multiLevelType w:val="hybridMultilevel"/>
    <w:tmpl w:val="4406187C"/>
    <w:lvl w:ilvl="0" w:tplc="9E1889D0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4394"/>
    <w:multiLevelType w:val="hybridMultilevel"/>
    <w:tmpl w:val="4406187C"/>
    <w:lvl w:ilvl="0" w:tplc="9E1889D0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65"/>
    <w:rsid w:val="001F5B65"/>
    <w:rsid w:val="0038670E"/>
    <w:rsid w:val="005B120A"/>
    <w:rsid w:val="005F45BD"/>
    <w:rsid w:val="009167BF"/>
    <w:rsid w:val="009B278B"/>
    <w:rsid w:val="00A3296D"/>
    <w:rsid w:val="00A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B10D7-C7D6-4ABC-95CD-BAD46571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B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F5B65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F45BD"/>
    <w:pPr>
      <w:keepNext w:val="0"/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1F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5F45B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18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2020-05-25T11:28:00Z</dcterms:created>
  <dcterms:modified xsi:type="dcterms:W3CDTF">2020-05-29T18:35:00Z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