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6375D5" w:rsidRPr="00296897" w:rsidRDefault="006375D5" w:rsidP="006375D5">
      <w:pPr>
        <w:ind w:left="360"/>
        <w:jc w:val="both"/>
      </w:pPr>
      <w:r w:rsidRPr="00296897">
        <w:t>O que você acha se a proposta for assim.</w:t>
      </w:r>
    </w:p>
    <w:p w:rsidR="006375D5" w:rsidRPr="00296897" w:rsidRDefault="006375D5" w:rsidP="006375D5">
      <w:pPr>
        <w:ind w:left="360"/>
        <w:jc w:val="both"/>
      </w:pPr>
      <w:r w:rsidRPr="00296897">
        <w:t xml:space="preserve">Agora que você já leu o livro de literatura é hora de caprichar na representação da história. Escolha uma técnica </w:t>
      </w:r>
      <w:proofErr w:type="gramStart"/>
      <w:r w:rsidRPr="00296897">
        <w:t xml:space="preserve">( </w:t>
      </w:r>
      <w:proofErr w:type="gramEnd"/>
      <w:r w:rsidRPr="00296897">
        <w:t>lápis de cor, pintura, recorte e colagem etc.) e mãos a obra.</w:t>
      </w:r>
    </w:p>
    <w:p w:rsidR="006375D5" w:rsidRPr="00296897" w:rsidRDefault="006375D5" w:rsidP="006375D5">
      <w:pPr>
        <w:ind w:left="360"/>
        <w:jc w:val="both"/>
      </w:pPr>
      <w:r w:rsidRPr="00296897">
        <w:t>Ah! Não se esqueça:</w:t>
      </w:r>
    </w:p>
    <w:p w:rsidR="006375D5" w:rsidRPr="00296897" w:rsidRDefault="006375D5" w:rsidP="006375D5">
      <w:pPr>
        <w:jc w:val="both"/>
      </w:pPr>
      <w:r w:rsidRPr="00296897">
        <w:t xml:space="preserve">        - Coloque o título (nome do livro), o nome do autor ou autora, a data e a técnica escolhida por você.</w:t>
      </w:r>
    </w:p>
    <w:p w:rsidR="000823EB" w:rsidRPr="000823EB" w:rsidRDefault="00FA2A72" w:rsidP="00FA2A72">
      <w:pPr>
        <w:pStyle w:val="PargrafodaLista"/>
        <w:tabs>
          <w:tab w:val="left" w:pos="1916"/>
        </w:tabs>
        <w:rPr>
          <w:sz w:val="28"/>
          <w:szCs w:val="28"/>
        </w:rPr>
      </w:pPr>
      <w:r>
        <w:rPr>
          <w:sz w:val="28"/>
          <w:szCs w:val="28"/>
        </w:rPr>
        <w:t>Título</w:t>
      </w:r>
      <w:r>
        <w:rPr>
          <w:sz w:val="28"/>
          <w:szCs w:val="28"/>
        </w:rPr>
        <w:tab/>
        <w:t>__________________________________________</w:t>
      </w:r>
    </w:p>
    <w:p w:rsidR="000823EB" w:rsidRDefault="00296897" w:rsidP="000823EB">
      <w:pPr>
        <w:pStyle w:val="PargrafodaLista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40CA" wp14:editId="75765840">
                <wp:simplePos x="0" y="0"/>
                <wp:positionH relativeFrom="column">
                  <wp:posOffset>-116205</wp:posOffset>
                </wp:positionH>
                <wp:positionV relativeFrom="paragraph">
                  <wp:posOffset>146685</wp:posOffset>
                </wp:positionV>
                <wp:extent cx="6050280" cy="5152390"/>
                <wp:effectExtent l="76200" t="76200" r="102870" b="8636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51523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-9.15pt;margin-top:11.55pt;width:476.4pt;height:4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" fillcolor="white [3201]" strokecolor="black [3213]" strokeweight="1pt">
                <v:stroke joinstyle="miter"/>
              </v:roundrect>
            </w:pict>
          </mc:Fallback>
        </mc:AlternateContent>
      </w:r>
      <w:bookmarkEnd w:id="0"/>
    </w:p>
    <w:p w:rsidR="00FA2A72" w:rsidRDefault="00FA2A72" w:rsidP="000823EB">
      <w:pPr>
        <w:pStyle w:val="PargrafodaLista"/>
        <w:jc w:val="both"/>
        <w:rPr>
          <w:sz w:val="28"/>
          <w:szCs w:val="28"/>
        </w:rPr>
      </w:pPr>
    </w:p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Pr="00FA2A72" w:rsidRDefault="00FA2A72" w:rsidP="00FA2A72"/>
    <w:p w:rsidR="00FA2A72" w:rsidRDefault="00FA2A72" w:rsidP="00FA2A72"/>
    <w:p w:rsidR="00FA2A72" w:rsidRDefault="00FA2A72" w:rsidP="00FA2A72"/>
    <w:p w:rsidR="00FA2A72" w:rsidRDefault="00FA2A72" w:rsidP="00FA2A72"/>
    <w:p w:rsidR="00FA2A72" w:rsidRPr="00FA2A72" w:rsidRDefault="00FA2A72" w:rsidP="00FA2A72"/>
    <w:p w:rsidR="000823EB" w:rsidRDefault="00FA2A72" w:rsidP="00FA2A72">
      <w:r>
        <w:t>Autor: __________________________________________________________</w:t>
      </w:r>
    </w:p>
    <w:p w:rsidR="00FA2A72" w:rsidRDefault="00FA2A72" w:rsidP="00FA2A72">
      <w:proofErr w:type="gramStart"/>
      <w:r>
        <w:t>Data :</w:t>
      </w:r>
      <w:proofErr w:type="gramEnd"/>
      <w:r>
        <w:t xml:space="preserve"> ___________________________________________________________</w:t>
      </w:r>
    </w:p>
    <w:p w:rsidR="00FA2A72" w:rsidRPr="00FA2A72" w:rsidRDefault="00FA2A72" w:rsidP="00FA2A72">
      <w:r>
        <w:t>Técnica: _________________________________________________________</w:t>
      </w:r>
    </w:p>
    <w:sectPr w:rsidR="00FA2A72" w:rsidRPr="00FA2A7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77" w:rsidRDefault="00105477">
      <w:pPr>
        <w:spacing w:before="0"/>
      </w:pPr>
      <w:r>
        <w:separator/>
      </w:r>
    </w:p>
  </w:endnote>
  <w:endnote w:type="continuationSeparator" w:id="0">
    <w:p w:rsidR="00105477" w:rsidRDefault="001054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77" w:rsidRDefault="00105477">
      <w:pPr>
        <w:spacing w:before="0"/>
      </w:pPr>
      <w:r>
        <w:separator/>
      </w:r>
    </w:p>
  </w:footnote>
  <w:footnote w:type="continuationSeparator" w:id="0">
    <w:p w:rsidR="00105477" w:rsidRDefault="001054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823EB"/>
    <w:rsid w:val="000A59E3"/>
    <w:rsid w:val="000F6BFB"/>
    <w:rsid w:val="000F740B"/>
    <w:rsid w:val="00105477"/>
    <w:rsid w:val="00194789"/>
    <w:rsid w:val="001E7179"/>
    <w:rsid w:val="00296897"/>
    <w:rsid w:val="002A65F6"/>
    <w:rsid w:val="002B07F9"/>
    <w:rsid w:val="0030315D"/>
    <w:rsid w:val="003639A9"/>
    <w:rsid w:val="003640B9"/>
    <w:rsid w:val="003A5F16"/>
    <w:rsid w:val="003B46B5"/>
    <w:rsid w:val="003B76EC"/>
    <w:rsid w:val="00400ECA"/>
    <w:rsid w:val="00521C4B"/>
    <w:rsid w:val="00557451"/>
    <w:rsid w:val="00570C67"/>
    <w:rsid w:val="005C29DA"/>
    <w:rsid w:val="005E02A4"/>
    <w:rsid w:val="00621270"/>
    <w:rsid w:val="006375D5"/>
    <w:rsid w:val="00651B51"/>
    <w:rsid w:val="00675CDD"/>
    <w:rsid w:val="0069238B"/>
    <w:rsid w:val="00694B9C"/>
    <w:rsid w:val="007A01DA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A76666"/>
    <w:rsid w:val="00A92AFC"/>
    <w:rsid w:val="00B36723"/>
    <w:rsid w:val="00C14D34"/>
    <w:rsid w:val="00C6779C"/>
    <w:rsid w:val="00CB70CC"/>
    <w:rsid w:val="00CE1D3D"/>
    <w:rsid w:val="00D13922"/>
    <w:rsid w:val="00D753CB"/>
    <w:rsid w:val="00D75825"/>
    <w:rsid w:val="00F00A34"/>
    <w:rsid w:val="00F6724C"/>
    <w:rsid w:val="00F67492"/>
    <w:rsid w:val="00F75CF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2020-05-29T19:55:00Z</dcterms:created>
  <dcterms:modified xsi:type="dcterms:W3CDTF">2020-05-29T19:55:00Z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