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99414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interpretação de texto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E4DCA" w:rsidRPr="003E4DCA" w:rsidRDefault="00F75CF9" w:rsidP="003E4DCA">
      <w:pPr>
        <w:pStyle w:val="Corpodetexto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3E4DCA" w:rsidRPr="003E4DCA">
        <w:rPr>
          <w:rFonts w:asciiTheme="minorHAnsi" w:hAnsiTheme="minorHAnsi" w:cstheme="minorHAnsi"/>
          <w:sz w:val="28"/>
          <w:szCs w:val="28"/>
        </w:rPr>
        <w:t>O CÁGADO E O LAGARTO</w:t>
      </w:r>
    </w:p>
    <w:p w:rsidR="003E4DCA" w:rsidRPr="003E4DCA" w:rsidRDefault="003E4DCA" w:rsidP="003E4DCA">
      <w:pPr>
        <w:pStyle w:val="Corpodetexto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3E4DCA">
        <w:rPr>
          <w:rFonts w:asciiTheme="minorHAnsi" w:hAnsiTheme="minorHAnsi" w:cstheme="minorHAnsi"/>
          <w:sz w:val="28"/>
          <w:szCs w:val="28"/>
        </w:rPr>
        <w:t xml:space="preserve">Num ano em que havia pouca comida, o Cágado pegou no dinheiro que tinha economizado e foi a </w:t>
      </w:r>
      <w:proofErr w:type="spellStart"/>
      <w:r w:rsidRPr="003E4DCA">
        <w:rPr>
          <w:rFonts w:asciiTheme="minorHAnsi" w:hAnsiTheme="minorHAnsi" w:cstheme="minorHAnsi"/>
          <w:sz w:val="28"/>
          <w:szCs w:val="28"/>
        </w:rPr>
        <w:t>Nanhagaia</w:t>
      </w:r>
      <w:proofErr w:type="spellEnd"/>
      <w:r w:rsidRPr="003E4DCA">
        <w:rPr>
          <w:rFonts w:asciiTheme="minorHAnsi" w:hAnsiTheme="minorHAnsi" w:cstheme="minorHAnsi"/>
          <w:sz w:val="28"/>
          <w:szCs w:val="28"/>
        </w:rPr>
        <w:t xml:space="preserve"> onde comprou um saco de milho.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Quando voltava para casa, viu, a certa altura, um tronco de árvore atravessado no caminho. Como não conseguia passar por cima dele, atirou o saco de milho para o outro lado e depois foi dar a volta.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Quando estava a dar a volta, ouviu uma voz a gritar: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— Viva, viva, tenho um saco de milho que caiu lá de cima.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Era o Lagarto, que segurava o saco que o Cágado tinha atirado.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O Cágado protestou: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— Não. O saco é meu. Comprei-o agora e vou levá-lo para casa.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O Lagarto não quis ouvir nada e levou o saco para casa dele, dizendo: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— Eu não o roubei a ninguém. Achei-o. Vou comer o milho porque encontrei o saco.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O Cágado ficou muito </w:t>
      </w:r>
      <w:proofErr w:type="gramStart"/>
      <w:r w:rsidRPr="003E4DCA">
        <w:rPr>
          <w:rFonts w:asciiTheme="minorHAnsi" w:hAnsiTheme="minorHAnsi" w:cstheme="minorHAnsi"/>
          <w:sz w:val="28"/>
          <w:szCs w:val="28"/>
        </w:rPr>
        <w:t>zangado</w:t>
      </w:r>
      <w:proofErr w:type="gramEnd"/>
      <w:r w:rsidRPr="003E4DCA">
        <w:rPr>
          <w:rFonts w:asciiTheme="minorHAnsi" w:hAnsiTheme="minorHAnsi" w:cstheme="minorHAnsi"/>
          <w:sz w:val="28"/>
          <w:szCs w:val="28"/>
        </w:rPr>
        <w:t xml:space="preserve"> mas não podia fazer nada. Cheio de fome, no dia seguinte foi com os filhos ver se encontrava alguma coisa para comer.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A certa altura, viram o rabo do Lagarto que saía de dentro de um buraco, só com o rabo de fora.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O Cágado agarrou no rabo e numa faca e preparou-se para o cortar. Depois de cortado, levou-o para casa e comeu-o com os filhos.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O Lagarto que, </w:t>
      </w:r>
      <w:proofErr w:type="gramStart"/>
      <w:r w:rsidRPr="003E4DCA">
        <w:rPr>
          <w:rFonts w:asciiTheme="minorHAnsi" w:hAnsiTheme="minorHAnsi" w:cstheme="minorHAnsi"/>
          <w:sz w:val="28"/>
          <w:szCs w:val="28"/>
        </w:rPr>
        <w:t>entretanto</w:t>
      </w:r>
      <w:proofErr w:type="gramEnd"/>
      <w:r w:rsidRPr="003E4DCA">
        <w:rPr>
          <w:rFonts w:asciiTheme="minorHAnsi" w:hAnsiTheme="minorHAnsi" w:cstheme="minorHAnsi"/>
          <w:sz w:val="28"/>
          <w:szCs w:val="28"/>
        </w:rPr>
        <w:t xml:space="preserve"> tinha conseguido sair do buraco, foi queixar-se ao responsável da aldeia: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— O Cágado cortou-me o rabo. Mande-o chamar para ele dizer por que é que me cortou o rabo.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O responsável convocou o Cágado e perguntou-lhe: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— É verdade que tu cortaste o rabo ao Lagarto?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O Cágado, que era muito esperto, disse: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— É verdade que eu encontrei um rabo perto de um buraco e o levei para casa para comer, mas não era de ninguém. Eu não vi mais nada senão o rabo.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— Mas o rabo era meu — gritou o Lagarto — tens de o pagar.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O Cágado respondeu: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— Não, não pago. Eu fiz o mesmo que tu fizeste ontem. Tu ontem encontraste o meu saco de milho e comeste-o. Eu hoje encontrei o teu rabo e comi-o. Agora estamos pagos.   </w:t>
      </w:r>
    </w:p>
    <w:p w:rsidR="003E4DCA" w:rsidRPr="003E4DCA" w:rsidRDefault="003E4DCA" w:rsidP="003E4DCA">
      <w:pPr>
        <w:pStyle w:val="Corpodetexto"/>
        <w:spacing w:after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E4DCA">
        <w:rPr>
          <w:rFonts w:asciiTheme="minorHAnsi" w:hAnsiTheme="minorHAnsi" w:cstheme="minorHAnsi"/>
          <w:sz w:val="28"/>
          <w:szCs w:val="28"/>
        </w:rPr>
        <w:t xml:space="preserve">O responsável achou que ele tinha razão e mandou-os embora.   </w:t>
      </w:r>
    </w:p>
    <w:p w:rsidR="003E4DCA" w:rsidRPr="002F69A1" w:rsidRDefault="003E4DCA" w:rsidP="003E4DCA">
      <w:pPr>
        <w:pStyle w:val="Corpodetexto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2F69A1">
        <w:rPr>
          <w:rFonts w:asciiTheme="minorHAnsi" w:hAnsiTheme="minorHAnsi" w:cstheme="minorHAnsi"/>
          <w:sz w:val="26"/>
          <w:szCs w:val="26"/>
        </w:rPr>
        <w:t xml:space="preserve"> </w:t>
      </w:r>
    </w:p>
    <w:p w:rsidR="003E4DCA" w:rsidRPr="002F69A1" w:rsidRDefault="003E4DCA" w:rsidP="003E4DCA">
      <w:pPr>
        <w:pStyle w:val="Corpodetexto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2F69A1">
        <w:rPr>
          <w:rFonts w:asciiTheme="minorHAnsi" w:hAnsiTheme="minorHAnsi" w:cstheme="minorHAnsi"/>
          <w:sz w:val="22"/>
          <w:szCs w:val="22"/>
        </w:rPr>
        <w:t>Fonte: Contos Moçambicanos: INLD, 1979 http://www.terravista.pt/Bilene/1494/cagado.html</w:t>
      </w:r>
    </w:p>
    <w:p w:rsidR="002F1804" w:rsidRDefault="003E4DCA" w:rsidP="003E4DCA">
      <w:pPr>
        <w:pStyle w:val="texto-IEIJ"/>
        <w:spacing w:before="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F766FB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</w:p>
    <w:p w:rsidR="003E4DCA" w:rsidRDefault="003E4DCA" w:rsidP="003E4DCA">
      <w:pPr>
        <w:pStyle w:val="texto-IEIJ"/>
        <w:spacing w:before="0"/>
        <w:jc w:val="both"/>
        <w:rPr>
          <w:rFonts w:asciiTheme="minorHAnsi" w:hAnsiTheme="minorHAnsi" w:cstheme="minorHAnsi"/>
          <w:b/>
          <w:sz w:val="26"/>
          <w:szCs w:val="26"/>
          <w:u w:val="single"/>
          <w:lang w:eastAsia="ja-JP" w:bidi="ar-SA"/>
        </w:rPr>
      </w:pPr>
      <w:r>
        <w:rPr>
          <w:rFonts w:asciiTheme="minorHAnsi" w:hAnsiTheme="minorHAnsi" w:cstheme="minorHAnsi"/>
          <w:b/>
          <w:sz w:val="26"/>
          <w:szCs w:val="26"/>
          <w:u w:val="single"/>
          <w:lang w:eastAsia="ja-JP" w:bidi="ar-SA"/>
        </w:rPr>
        <w:lastRenderedPageBreak/>
        <w:t>Interpretação de texto:</w:t>
      </w:r>
    </w:p>
    <w:p w:rsidR="003E4DCA" w:rsidRDefault="003E4DCA" w:rsidP="003E4DCA">
      <w:pPr>
        <w:pStyle w:val="texto-IEIJ"/>
        <w:spacing w:before="0"/>
        <w:jc w:val="both"/>
        <w:rPr>
          <w:rFonts w:asciiTheme="minorHAnsi" w:hAnsiTheme="minorHAnsi" w:cstheme="minorHAnsi"/>
          <w:b/>
          <w:sz w:val="26"/>
          <w:szCs w:val="26"/>
          <w:u w:val="single"/>
          <w:lang w:eastAsia="ja-JP" w:bidi="ar-SA"/>
        </w:rPr>
      </w:pPr>
    </w:p>
    <w:p w:rsidR="003E4DCA" w:rsidRPr="003F1B1F" w:rsidRDefault="003E4DCA" w:rsidP="003F1B1F">
      <w:pPr>
        <w:pStyle w:val="texto-IEIJ"/>
        <w:numPr>
          <w:ilvl w:val="0"/>
          <w:numId w:val="3"/>
        </w:numPr>
        <w:spacing w:before="0"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F1B1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Descreva o que aconteceu quando o cágado voltava para casa e encontrou o tronco de árvore atravessado no caminho. </w:t>
      </w:r>
    </w:p>
    <w:p w:rsidR="003F1B1F" w:rsidRPr="003F1B1F" w:rsidRDefault="003F1B1F" w:rsidP="003F1B1F">
      <w:pPr>
        <w:pStyle w:val="texto-IEIJ"/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E4DCA" w:rsidRPr="003F1B1F" w:rsidRDefault="003E4DCA" w:rsidP="003F1B1F">
      <w:pPr>
        <w:pStyle w:val="texto-IEIJ"/>
        <w:numPr>
          <w:ilvl w:val="0"/>
          <w:numId w:val="3"/>
        </w:numPr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F1B1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Você achou justa a atitude do lagarto? Justifique sua resposta. </w:t>
      </w:r>
    </w:p>
    <w:p w:rsidR="003F1B1F" w:rsidRPr="003F1B1F" w:rsidRDefault="003F1B1F" w:rsidP="003F1B1F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E4DCA" w:rsidRPr="003F1B1F" w:rsidRDefault="00BC690E" w:rsidP="003F1B1F">
      <w:pPr>
        <w:pStyle w:val="texto-IEIJ"/>
        <w:numPr>
          <w:ilvl w:val="0"/>
          <w:numId w:val="3"/>
        </w:numPr>
        <w:spacing w:before="0" w:line="276" w:lineRule="auto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 que fez o</w:t>
      </w:r>
      <w:r w:rsidR="003E4DCA" w:rsidRPr="003F1B1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cágado ao ver o rabo do lagarto para fora do buraco? </w:t>
      </w:r>
    </w:p>
    <w:p w:rsidR="003F1B1F" w:rsidRPr="003F1B1F" w:rsidRDefault="003F1B1F" w:rsidP="003F1B1F">
      <w:pPr>
        <w:pStyle w:val="texto-IEIJ"/>
        <w:spacing w:before="0" w:line="276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E4DCA" w:rsidRPr="003F1B1F" w:rsidRDefault="003E4DCA" w:rsidP="003F1B1F">
      <w:pPr>
        <w:pStyle w:val="texto-IEIJ"/>
        <w:numPr>
          <w:ilvl w:val="0"/>
          <w:numId w:val="3"/>
        </w:numPr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F1B1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foi a resposta dada pelo cágado ao ser questionado sobre ter cortado o rabo do lagarto? </w:t>
      </w:r>
    </w:p>
    <w:p w:rsidR="003F1B1F" w:rsidRPr="003F1B1F" w:rsidRDefault="003F1B1F" w:rsidP="003F1B1F">
      <w:pPr>
        <w:pStyle w:val="PargrafodaLista"/>
        <w:spacing w:before="0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F1B1F" w:rsidRPr="003F1B1F" w:rsidRDefault="003F1B1F" w:rsidP="003F1B1F">
      <w:pPr>
        <w:pStyle w:val="texto-IEIJ"/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E4DCA" w:rsidRPr="003F1B1F" w:rsidRDefault="003E4DCA" w:rsidP="003F1B1F">
      <w:pPr>
        <w:pStyle w:val="texto-IEIJ"/>
        <w:numPr>
          <w:ilvl w:val="0"/>
          <w:numId w:val="3"/>
        </w:numPr>
        <w:spacing w:before="0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F1B1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Você considera correta/justa a atitude do cágado? Por que? </w:t>
      </w:r>
    </w:p>
    <w:p w:rsidR="003E4DCA" w:rsidRPr="00CF5038" w:rsidRDefault="003E4DCA" w:rsidP="003E4DCA">
      <w:pPr>
        <w:jc w:val="both"/>
        <w:rPr>
          <w:rFonts w:asciiTheme="minorHAnsi" w:hAnsiTheme="minorHAnsi" w:cstheme="minorHAnsi"/>
          <w:b/>
        </w:rPr>
      </w:pPr>
    </w:p>
    <w:p w:rsidR="003E4DCA" w:rsidRPr="00CF5038" w:rsidRDefault="003E4DCA" w:rsidP="003E4DCA">
      <w:pPr>
        <w:jc w:val="both"/>
        <w:rPr>
          <w:rFonts w:asciiTheme="minorHAnsi" w:hAnsiTheme="minorHAnsi" w:cstheme="minorHAnsi"/>
          <w:b/>
        </w:rPr>
      </w:pPr>
    </w:p>
    <w:p w:rsidR="003E4DCA" w:rsidRPr="00CF5038" w:rsidRDefault="003E4DCA" w:rsidP="003E4DCA">
      <w:pPr>
        <w:jc w:val="both"/>
        <w:rPr>
          <w:rFonts w:asciiTheme="minorHAnsi" w:hAnsiTheme="minorHAnsi" w:cstheme="minorHAnsi"/>
          <w:b/>
        </w:rPr>
      </w:pPr>
    </w:p>
    <w:p w:rsidR="003E4DCA" w:rsidRPr="00CF5038" w:rsidRDefault="003E4DCA" w:rsidP="003E4DCA">
      <w:pPr>
        <w:jc w:val="both"/>
        <w:rPr>
          <w:rFonts w:asciiTheme="minorHAnsi" w:hAnsiTheme="minorHAnsi" w:cstheme="minorHAnsi"/>
          <w:b/>
        </w:rPr>
      </w:pPr>
    </w:p>
    <w:p w:rsidR="003E4DCA" w:rsidRPr="00CF5038" w:rsidRDefault="003E4DCA" w:rsidP="003E4DCA">
      <w:pPr>
        <w:jc w:val="both"/>
        <w:rPr>
          <w:rFonts w:asciiTheme="minorHAnsi" w:hAnsiTheme="minorHAnsi" w:cstheme="minorHAnsi"/>
          <w:b/>
        </w:rPr>
      </w:pPr>
    </w:p>
    <w:p w:rsidR="003E4DCA" w:rsidRPr="00CF5038" w:rsidRDefault="003E4DCA" w:rsidP="003E4DCA">
      <w:pPr>
        <w:jc w:val="both"/>
        <w:rPr>
          <w:rFonts w:asciiTheme="minorHAnsi" w:hAnsiTheme="minorHAnsi" w:cstheme="minorHAnsi"/>
          <w:b/>
        </w:rPr>
      </w:pPr>
    </w:p>
    <w:p w:rsidR="003E4DCA" w:rsidRPr="00CF5038" w:rsidRDefault="003E4DCA" w:rsidP="003E4DCA">
      <w:pPr>
        <w:jc w:val="both"/>
        <w:rPr>
          <w:rFonts w:asciiTheme="minorHAnsi" w:hAnsiTheme="minorHAnsi" w:cstheme="minorHAnsi"/>
          <w:b/>
        </w:rPr>
      </w:pPr>
    </w:p>
    <w:p w:rsidR="003E4DCA" w:rsidRPr="00CF5038" w:rsidRDefault="003E4DCA" w:rsidP="003E4DCA">
      <w:pPr>
        <w:jc w:val="both"/>
        <w:rPr>
          <w:rFonts w:asciiTheme="minorHAnsi" w:hAnsiTheme="minorHAnsi" w:cstheme="minorHAnsi"/>
          <w:b/>
        </w:rPr>
      </w:pPr>
    </w:p>
    <w:p w:rsidR="003E4DCA" w:rsidRPr="001E1516" w:rsidRDefault="003E4DCA" w:rsidP="003E4DCA">
      <w:pPr>
        <w:jc w:val="both"/>
        <w:rPr>
          <w:b/>
          <w:sz w:val="22"/>
        </w:rPr>
      </w:pPr>
    </w:p>
    <w:p w:rsidR="00694B9C" w:rsidRPr="00694B9C" w:rsidRDefault="00D753CB" w:rsidP="00CE1D3D">
      <w:pPr>
        <w:rPr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69238B">
        <w:rPr>
          <w:sz w:val="28"/>
          <w:szCs w:val="28"/>
        </w:rPr>
        <w:tab/>
      </w: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A4" w:rsidRDefault="006013A4">
      <w:pPr>
        <w:spacing w:before="0"/>
      </w:pPr>
      <w:r>
        <w:separator/>
      </w:r>
    </w:p>
  </w:endnote>
  <w:endnote w:type="continuationSeparator" w:id="0">
    <w:p w:rsidR="006013A4" w:rsidRDefault="006013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A4" w:rsidRDefault="006013A4">
      <w:pPr>
        <w:spacing w:before="0"/>
      </w:pPr>
      <w:r>
        <w:separator/>
      </w:r>
    </w:p>
  </w:footnote>
  <w:footnote w:type="continuationSeparator" w:id="0">
    <w:p w:rsidR="006013A4" w:rsidRDefault="006013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04AED">
      <w:rPr>
        <w:rStyle w:val="RefernciaSutil"/>
        <w:rFonts w:cs="Calibri"/>
        <w:smallCaps w:val="0"/>
        <w:color w:val="auto"/>
        <w:u w:val="none"/>
      </w:rPr>
      <w:t xml:space="preserve"> 01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604AED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DF3CBFC4"/>
    <w:lvl w:ilvl="0" w:tplc="3962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4DB"/>
    <w:rsid w:val="000A59E3"/>
    <w:rsid w:val="000F6BFB"/>
    <w:rsid w:val="002A65F6"/>
    <w:rsid w:val="002B07F9"/>
    <w:rsid w:val="002F1804"/>
    <w:rsid w:val="003639A9"/>
    <w:rsid w:val="003640B9"/>
    <w:rsid w:val="003A5F16"/>
    <w:rsid w:val="003B46B5"/>
    <w:rsid w:val="003B76EC"/>
    <w:rsid w:val="003E4DCA"/>
    <w:rsid w:val="003F1B1F"/>
    <w:rsid w:val="00400ECA"/>
    <w:rsid w:val="00521C4B"/>
    <w:rsid w:val="005E02A4"/>
    <w:rsid w:val="006013A4"/>
    <w:rsid w:val="00604AED"/>
    <w:rsid w:val="00651B51"/>
    <w:rsid w:val="00675CDD"/>
    <w:rsid w:val="0069238B"/>
    <w:rsid w:val="00694B9C"/>
    <w:rsid w:val="00882593"/>
    <w:rsid w:val="008A54DF"/>
    <w:rsid w:val="008F0DED"/>
    <w:rsid w:val="009149C3"/>
    <w:rsid w:val="0092469A"/>
    <w:rsid w:val="00993602"/>
    <w:rsid w:val="0099414E"/>
    <w:rsid w:val="00A76666"/>
    <w:rsid w:val="00BB7B83"/>
    <w:rsid w:val="00BC690E"/>
    <w:rsid w:val="00C14D34"/>
    <w:rsid w:val="00C6779C"/>
    <w:rsid w:val="00CB70CC"/>
    <w:rsid w:val="00CE1D3D"/>
    <w:rsid w:val="00D13922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3F1B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2020-05-24T23:02:00Z</dcterms:created>
  <dcterms:modified xsi:type="dcterms:W3CDTF">2020-05-30T01:20:00Z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