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760A4B9F" w:rsidR="00FD5150" w:rsidRDefault="00171314" w:rsidP="0081700B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F7AF5CA" wp14:editId="040403AF">
            <wp:simplePos x="0" y="0"/>
            <wp:positionH relativeFrom="column">
              <wp:posOffset>165735</wp:posOffset>
            </wp:positionH>
            <wp:positionV relativeFrom="paragraph">
              <wp:posOffset>978535</wp:posOffset>
            </wp:positionV>
            <wp:extent cx="5867400" cy="533336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8" t="20847" r="16769" b="6042"/>
                    <a:stretch/>
                  </pic:blipFill>
                  <pic:spPr bwMode="auto">
                    <a:xfrm>
                      <a:off x="0" y="0"/>
                      <a:ext cx="5867400" cy="533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- mapa</w:t>
      </w:r>
    </w:p>
    <w:p w14:paraId="5971B043" w14:textId="4682BEEF" w:rsidR="00FD5150" w:rsidRPr="00171314" w:rsidRDefault="00171314" w:rsidP="00FD5150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Observe o mapa abaixo.</w:t>
      </w:r>
    </w:p>
    <w:p w14:paraId="7330231C" w14:textId="1FF4291C" w:rsidR="00171314" w:rsidRPr="00967048" w:rsidRDefault="00FD5150" w:rsidP="00967048">
      <w:pPr>
        <w:tabs>
          <w:tab w:val="left" w:pos="915"/>
        </w:tabs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</w:p>
    <w:p w14:paraId="17F92058" w14:textId="098DFE73" w:rsidR="006E2E24" w:rsidRDefault="00171314" w:rsidP="009562AA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Marque com um X a resposta correta.</w:t>
      </w:r>
    </w:p>
    <w:p w14:paraId="58164A7E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p w14:paraId="6A34985D" w14:textId="7EC62AC2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 que esse mapa representa?</w:t>
      </w:r>
    </w:p>
    <w:p w14:paraId="34195CFE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p w14:paraId="4C114D92" w14:textId="5AECE955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 </w:t>
      </w:r>
      <w:proofErr w:type="gramEnd"/>
      <w:r>
        <w:rPr>
          <w:sz w:val="28"/>
          <w:szCs w:val="28"/>
          <w:lang w:eastAsia="ja-JP" w:bidi="ar-SA"/>
        </w:rPr>
        <w:t>) MAPA DO PARANÁ</w:t>
      </w:r>
    </w:p>
    <w:p w14:paraId="1305A739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p w14:paraId="603245CE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 </w:t>
      </w:r>
      <w:proofErr w:type="gramEnd"/>
      <w:r>
        <w:rPr>
          <w:sz w:val="28"/>
          <w:szCs w:val="28"/>
          <w:lang w:eastAsia="ja-JP" w:bidi="ar-SA"/>
        </w:rPr>
        <w:t>)MAPA DO BRASIL</w:t>
      </w:r>
    </w:p>
    <w:p w14:paraId="1A007E26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p w14:paraId="74D9DE93" w14:textId="64753E20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</w:t>
      </w:r>
      <w:proofErr w:type="gramEnd"/>
      <w:r>
        <w:rPr>
          <w:sz w:val="28"/>
          <w:szCs w:val="28"/>
          <w:lang w:eastAsia="ja-JP" w:bidi="ar-SA"/>
        </w:rPr>
        <w:t>) MAPA DE LONDRINA</w:t>
      </w:r>
    </w:p>
    <w:p w14:paraId="653CB193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p w14:paraId="00DD36C8" w14:textId="0E5880C9" w:rsidR="00967048" w:rsidRDefault="00967048" w:rsidP="009562AA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Por que esse mapa está com cores diferentes? </w:t>
      </w:r>
    </w:p>
    <w:p w14:paraId="74515664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p w14:paraId="6F6C1D15" w14:textId="426A1A71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</w:p>
    <w:p w14:paraId="21A4980E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p w14:paraId="3B8B4DB2" w14:textId="3EFD82DC" w:rsidR="00967048" w:rsidRDefault="00967048" w:rsidP="009562AA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Encontre no caça palavras as cinco regiões do mapa do Brasil.</w:t>
      </w:r>
    </w:p>
    <w:p w14:paraId="008D1223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707"/>
        <w:gridCol w:w="708"/>
        <w:gridCol w:w="708"/>
        <w:gridCol w:w="707"/>
        <w:gridCol w:w="699"/>
        <w:gridCol w:w="699"/>
        <w:gridCol w:w="698"/>
        <w:gridCol w:w="698"/>
        <w:gridCol w:w="707"/>
        <w:gridCol w:w="698"/>
        <w:gridCol w:w="708"/>
        <w:gridCol w:w="699"/>
      </w:tblGrid>
      <w:tr w:rsidR="00223595" w14:paraId="68190A6E" w14:textId="77777777" w:rsidTr="00967048">
        <w:tc>
          <w:tcPr>
            <w:tcW w:w="752" w:type="dxa"/>
          </w:tcPr>
          <w:p w14:paraId="0BC9FACA" w14:textId="71697FC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5EA6D772" w14:textId="7758BCE0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41A415DE" w14:textId="2252E2A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2" w:type="dxa"/>
          </w:tcPr>
          <w:p w14:paraId="4EE7BD3D" w14:textId="60CEBFB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2" w:type="dxa"/>
          </w:tcPr>
          <w:p w14:paraId="2B53B3F7" w14:textId="769DCA82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752" w:type="dxa"/>
          </w:tcPr>
          <w:p w14:paraId="452BC64C" w14:textId="1E6EE72C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752" w:type="dxa"/>
          </w:tcPr>
          <w:p w14:paraId="3B633AF6" w14:textId="1FA745E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752" w:type="dxa"/>
          </w:tcPr>
          <w:p w14:paraId="68D9B1AD" w14:textId="6F3143E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0282308A" w14:textId="5006A300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578CC6D1" w14:textId="29A805C0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2" w:type="dxa"/>
          </w:tcPr>
          <w:p w14:paraId="4EB431F8" w14:textId="2DF16CE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3" w:type="dxa"/>
          </w:tcPr>
          <w:p w14:paraId="71EDD31A" w14:textId="13A4EA2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3" w:type="dxa"/>
          </w:tcPr>
          <w:p w14:paraId="4BC88EBF" w14:textId="38B70E1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</w:tr>
      <w:tr w:rsidR="00223595" w14:paraId="70C0CB4F" w14:textId="77777777" w:rsidTr="00967048">
        <w:tc>
          <w:tcPr>
            <w:tcW w:w="752" w:type="dxa"/>
          </w:tcPr>
          <w:p w14:paraId="23B1FE05" w14:textId="75F37BD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7E6ADA68" w14:textId="18E3D29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6449CAC1" w14:textId="77127D5C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7DF43B6E" w14:textId="1B602D7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1D98EBB1" w14:textId="53BC9ED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0E969B2D" w14:textId="0627A1C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42CBD7D4" w14:textId="39766E8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2123A8A0" w14:textId="0F7A974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2" w:type="dxa"/>
          </w:tcPr>
          <w:p w14:paraId="7008B5F9" w14:textId="6D09F952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2" w:type="dxa"/>
          </w:tcPr>
          <w:p w14:paraId="193A05F9" w14:textId="32AEB50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M</w:t>
            </w:r>
          </w:p>
        </w:tc>
        <w:tc>
          <w:tcPr>
            <w:tcW w:w="752" w:type="dxa"/>
          </w:tcPr>
          <w:p w14:paraId="6203E650" w14:textId="7363994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J</w:t>
            </w:r>
          </w:p>
        </w:tc>
        <w:tc>
          <w:tcPr>
            <w:tcW w:w="753" w:type="dxa"/>
          </w:tcPr>
          <w:p w14:paraId="4AA7887E" w14:textId="4EFCC49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753" w:type="dxa"/>
          </w:tcPr>
          <w:p w14:paraId="182C262A" w14:textId="520E8F8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I</w:t>
            </w:r>
          </w:p>
        </w:tc>
      </w:tr>
      <w:tr w:rsidR="00223595" w14:paraId="7C2E87F0" w14:textId="77777777" w:rsidTr="00967048">
        <w:tc>
          <w:tcPr>
            <w:tcW w:w="752" w:type="dxa"/>
          </w:tcPr>
          <w:p w14:paraId="2F447C6D" w14:textId="61A560B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71663CA2" w14:textId="207C928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7A310749" w14:textId="660DAEB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2" w:type="dxa"/>
          </w:tcPr>
          <w:p w14:paraId="45F18636" w14:textId="35F47760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2" w:type="dxa"/>
          </w:tcPr>
          <w:p w14:paraId="5DB6A7D9" w14:textId="7E946FF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M</w:t>
            </w:r>
          </w:p>
        </w:tc>
        <w:tc>
          <w:tcPr>
            <w:tcW w:w="752" w:type="dxa"/>
          </w:tcPr>
          <w:p w14:paraId="43520EB1" w14:textId="1F99667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J</w:t>
            </w:r>
          </w:p>
        </w:tc>
        <w:tc>
          <w:tcPr>
            <w:tcW w:w="752" w:type="dxa"/>
          </w:tcPr>
          <w:p w14:paraId="3E0A747E" w14:textId="5AFD0BE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752" w:type="dxa"/>
          </w:tcPr>
          <w:p w14:paraId="3223D799" w14:textId="38BE252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  <w:tc>
          <w:tcPr>
            <w:tcW w:w="752" w:type="dxa"/>
          </w:tcPr>
          <w:p w14:paraId="2412C98C" w14:textId="71A46EF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7FCAC5D7" w14:textId="4C42924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2114BBF9" w14:textId="30F1F09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3" w:type="dxa"/>
          </w:tcPr>
          <w:p w14:paraId="337C0478" w14:textId="4CA7283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A</w:t>
            </w:r>
          </w:p>
        </w:tc>
        <w:tc>
          <w:tcPr>
            <w:tcW w:w="753" w:type="dxa"/>
          </w:tcPr>
          <w:p w14:paraId="37C42E3C" w14:textId="43BFC17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</w:tr>
      <w:tr w:rsidR="00223595" w14:paraId="05E535AC" w14:textId="77777777" w:rsidTr="00967048">
        <w:tc>
          <w:tcPr>
            <w:tcW w:w="752" w:type="dxa"/>
          </w:tcPr>
          <w:p w14:paraId="202201B8" w14:textId="2E6ED8F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P</w:t>
            </w:r>
          </w:p>
        </w:tc>
        <w:tc>
          <w:tcPr>
            <w:tcW w:w="752" w:type="dxa"/>
          </w:tcPr>
          <w:p w14:paraId="53A8A950" w14:textId="6D87300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L</w:t>
            </w:r>
          </w:p>
        </w:tc>
        <w:tc>
          <w:tcPr>
            <w:tcW w:w="752" w:type="dxa"/>
          </w:tcPr>
          <w:p w14:paraId="0874481E" w14:textId="764B9A98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Ç</w:t>
            </w:r>
          </w:p>
        </w:tc>
        <w:tc>
          <w:tcPr>
            <w:tcW w:w="752" w:type="dxa"/>
          </w:tcPr>
          <w:p w14:paraId="6FFF6982" w14:textId="4D76AFD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752" w:type="dxa"/>
          </w:tcPr>
          <w:p w14:paraId="347F8C6D" w14:textId="5D44468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K</w:t>
            </w:r>
          </w:p>
        </w:tc>
        <w:tc>
          <w:tcPr>
            <w:tcW w:w="752" w:type="dxa"/>
          </w:tcPr>
          <w:p w14:paraId="1C3AF02A" w14:textId="1F52CC8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J</w:t>
            </w:r>
          </w:p>
        </w:tc>
        <w:tc>
          <w:tcPr>
            <w:tcW w:w="752" w:type="dxa"/>
          </w:tcPr>
          <w:p w14:paraId="1C1C4870" w14:textId="467D8AA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752" w:type="dxa"/>
          </w:tcPr>
          <w:p w14:paraId="0413A79D" w14:textId="593CC4D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752" w:type="dxa"/>
          </w:tcPr>
          <w:p w14:paraId="0111EAFC" w14:textId="0B58515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Y</w:t>
            </w:r>
          </w:p>
        </w:tc>
        <w:tc>
          <w:tcPr>
            <w:tcW w:w="752" w:type="dxa"/>
          </w:tcPr>
          <w:p w14:paraId="27707AD3" w14:textId="563512E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  <w:tc>
          <w:tcPr>
            <w:tcW w:w="752" w:type="dxa"/>
          </w:tcPr>
          <w:p w14:paraId="2124A9C0" w14:textId="4D24014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3" w:type="dxa"/>
          </w:tcPr>
          <w:p w14:paraId="1690F977" w14:textId="7951482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3" w:type="dxa"/>
          </w:tcPr>
          <w:p w14:paraId="52BF09BB" w14:textId="3E49A75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</w:tr>
      <w:tr w:rsidR="00223595" w14:paraId="58B6095B" w14:textId="77777777" w:rsidTr="00967048">
        <w:tc>
          <w:tcPr>
            <w:tcW w:w="752" w:type="dxa"/>
          </w:tcPr>
          <w:p w14:paraId="4548C47A" w14:textId="2AA627E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13A6509E" w14:textId="4355743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2" w:type="dxa"/>
          </w:tcPr>
          <w:p w14:paraId="6E6F7E22" w14:textId="4058AE7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2" w:type="dxa"/>
          </w:tcPr>
          <w:p w14:paraId="4646DC28" w14:textId="2529B318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M</w:t>
            </w:r>
          </w:p>
        </w:tc>
        <w:tc>
          <w:tcPr>
            <w:tcW w:w="752" w:type="dxa"/>
          </w:tcPr>
          <w:p w14:paraId="2778C379" w14:textId="4BC86B7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J</w:t>
            </w:r>
          </w:p>
        </w:tc>
        <w:tc>
          <w:tcPr>
            <w:tcW w:w="752" w:type="dxa"/>
          </w:tcPr>
          <w:p w14:paraId="5EEFC3BC" w14:textId="62CFCCE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752" w:type="dxa"/>
          </w:tcPr>
          <w:p w14:paraId="2F34E7C7" w14:textId="58F5CDB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  <w:tc>
          <w:tcPr>
            <w:tcW w:w="752" w:type="dxa"/>
          </w:tcPr>
          <w:p w14:paraId="1BAC8706" w14:textId="68E16D4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44C4C0D4" w14:textId="2B29EC1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4B266214" w14:textId="02525FFC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1A8D63AC" w14:textId="2D38FA2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A</w:t>
            </w:r>
          </w:p>
        </w:tc>
        <w:tc>
          <w:tcPr>
            <w:tcW w:w="753" w:type="dxa"/>
          </w:tcPr>
          <w:p w14:paraId="3D357F1F" w14:textId="7DE2499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3" w:type="dxa"/>
          </w:tcPr>
          <w:p w14:paraId="485AA699" w14:textId="6D2E345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</w:tr>
      <w:tr w:rsidR="00223595" w14:paraId="2AB3D858" w14:textId="77777777" w:rsidTr="00967048">
        <w:tc>
          <w:tcPr>
            <w:tcW w:w="752" w:type="dxa"/>
          </w:tcPr>
          <w:p w14:paraId="5A91D6BA" w14:textId="19152B9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27E78247" w14:textId="209BE692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777D9610" w14:textId="4121642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2" w:type="dxa"/>
          </w:tcPr>
          <w:p w14:paraId="27F2CD77" w14:textId="390C780C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  <w:tc>
          <w:tcPr>
            <w:tcW w:w="752" w:type="dxa"/>
          </w:tcPr>
          <w:p w14:paraId="28C10634" w14:textId="2E66479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752" w:type="dxa"/>
          </w:tcPr>
          <w:p w14:paraId="1017C6AB" w14:textId="24D44C0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7B2D566C" w14:textId="7F75BE3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1559784E" w14:textId="631073F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2469009C" w14:textId="093CC48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2" w:type="dxa"/>
          </w:tcPr>
          <w:p w14:paraId="6B4923F5" w14:textId="7B4C896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6FF54C30" w14:textId="17E9429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3" w:type="dxa"/>
          </w:tcPr>
          <w:p w14:paraId="3078B3B7" w14:textId="6AAC3C4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3" w:type="dxa"/>
          </w:tcPr>
          <w:p w14:paraId="21934B13" w14:textId="6C9123B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</w:tr>
      <w:tr w:rsidR="00223595" w14:paraId="291389E1" w14:textId="77777777" w:rsidTr="00967048">
        <w:tc>
          <w:tcPr>
            <w:tcW w:w="752" w:type="dxa"/>
          </w:tcPr>
          <w:p w14:paraId="507F6389" w14:textId="5C3567B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752" w:type="dxa"/>
          </w:tcPr>
          <w:p w14:paraId="421A681E" w14:textId="17141EF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0A192F94" w14:textId="79F4AA6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0342EABB" w14:textId="3A39B52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3933B09F" w14:textId="52E7E96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0F0B8F72" w14:textId="25F1991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498ABE10" w14:textId="4089DEB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6AAA47BF" w14:textId="04310B0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2" w:type="dxa"/>
          </w:tcPr>
          <w:p w14:paraId="218F65B9" w14:textId="68803C5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  <w:tc>
          <w:tcPr>
            <w:tcW w:w="752" w:type="dxa"/>
          </w:tcPr>
          <w:p w14:paraId="153E1CF0" w14:textId="1A97D60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2" w:type="dxa"/>
          </w:tcPr>
          <w:p w14:paraId="0AE8D58B" w14:textId="4DFAD77C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753" w:type="dxa"/>
          </w:tcPr>
          <w:p w14:paraId="2154EB5F" w14:textId="2B297D1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J</w:t>
            </w:r>
          </w:p>
        </w:tc>
        <w:tc>
          <w:tcPr>
            <w:tcW w:w="753" w:type="dxa"/>
          </w:tcPr>
          <w:p w14:paraId="51D665FD" w14:textId="21EC48D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</w:tr>
      <w:tr w:rsidR="00223595" w14:paraId="4C4B8F32" w14:textId="77777777" w:rsidTr="00967048">
        <w:tc>
          <w:tcPr>
            <w:tcW w:w="752" w:type="dxa"/>
          </w:tcPr>
          <w:p w14:paraId="6D9D56F3" w14:textId="07D9A67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481D9CCA" w14:textId="71B01140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M</w:t>
            </w:r>
          </w:p>
        </w:tc>
        <w:tc>
          <w:tcPr>
            <w:tcW w:w="752" w:type="dxa"/>
          </w:tcPr>
          <w:p w14:paraId="3314DC9B" w14:textId="0A92ABC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2" w:type="dxa"/>
          </w:tcPr>
          <w:p w14:paraId="425FFD60" w14:textId="37D5B28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2" w:type="dxa"/>
          </w:tcPr>
          <w:p w14:paraId="77882842" w14:textId="1C2E19A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3D7D6AC1" w14:textId="2F9B72F0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0F7554D8" w14:textId="7995356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23449712" w14:textId="6C2EB6E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196454A6" w14:textId="572C0AA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  <w:tc>
          <w:tcPr>
            <w:tcW w:w="752" w:type="dxa"/>
          </w:tcPr>
          <w:p w14:paraId="3910263E" w14:textId="4FA13B7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752" w:type="dxa"/>
          </w:tcPr>
          <w:p w14:paraId="3B97EC5E" w14:textId="7773817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753" w:type="dxa"/>
          </w:tcPr>
          <w:p w14:paraId="4E53B5CD" w14:textId="253BDE9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Y</w:t>
            </w:r>
          </w:p>
        </w:tc>
        <w:tc>
          <w:tcPr>
            <w:tcW w:w="753" w:type="dxa"/>
          </w:tcPr>
          <w:p w14:paraId="7C7269A3" w14:textId="00B429C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O</w:t>
            </w:r>
          </w:p>
        </w:tc>
      </w:tr>
      <w:tr w:rsidR="00223595" w14:paraId="02C069C6" w14:textId="77777777" w:rsidTr="00967048">
        <w:tc>
          <w:tcPr>
            <w:tcW w:w="752" w:type="dxa"/>
          </w:tcPr>
          <w:p w14:paraId="09C14A1C" w14:textId="43D4C14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5744B896" w14:textId="04D757F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026A36FA" w14:textId="54577EE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3FCBB830" w14:textId="3BABE5F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X</w:t>
            </w:r>
          </w:p>
        </w:tc>
        <w:tc>
          <w:tcPr>
            <w:tcW w:w="752" w:type="dxa"/>
          </w:tcPr>
          <w:p w14:paraId="0565D918" w14:textId="4CA124B8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2F46150F" w14:textId="5D0A7C5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2EA2A1CA" w14:textId="7650D2B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2" w:type="dxa"/>
          </w:tcPr>
          <w:p w14:paraId="302584D8" w14:textId="15B1CB9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2" w:type="dxa"/>
          </w:tcPr>
          <w:p w14:paraId="2A6630BB" w14:textId="60DD4B5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752" w:type="dxa"/>
          </w:tcPr>
          <w:p w14:paraId="2D683CBE" w14:textId="249FDB0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Y</w:t>
            </w:r>
          </w:p>
        </w:tc>
        <w:tc>
          <w:tcPr>
            <w:tcW w:w="752" w:type="dxa"/>
          </w:tcPr>
          <w:p w14:paraId="12EF1174" w14:textId="23A2DC5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3" w:type="dxa"/>
          </w:tcPr>
          <w:p w14:paraId="787D4D1A" w14:textId="39EB909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3" w:type="dxa"/>
          </w:tcPr>
          <w:p w14:paraId="7A03E6F6" w14:textId="1AB40C9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</w:tr>
      <w:tr w:rsidR="00223595" w14:paraId="7A1A664E" w14:textId="77777777" w:rsidTr="00967048">
        <w:tc>
          <w:tcPr>
            <w:tcW w:w="752" w:type="dxa"/>
          </w:tcPr>
          <w:p w14:paraId="2AA694E4" w14:textId="5408BA8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53AABF01" w14:textId="1D166698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Q</w:t>
            </w:r>
          </w:p>
        </w:tc>
        <w:tc>
          <w:tcPr>
            <w:tcW w:w="752" w:type="dxa"/>
          </w:tcPr>
          <w:p w14:paraId="586E617A" w14:textId="7F6A8D1D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W</w:t>
            </w:r>
          </w:p>
        </w:tc>
        <w:tc>
          <w:tcPr>
            <w:tcW w:w="752" w:type="dxa"/>
          </w:tcPr>
          <w:p w14:paraId="1D9E768A" w14:textId="35B47EB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63365137" w14:textId="686DB24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752" w:type="dxa"/>
          </w:tcPr>
          <w:p w14:paraId="35D696F4" w14:textId="535C52E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2" w:type="dxa"/>
          </w:tcPr>
          <w:p w14:paraId="0469DEAB" w14:textId="17E592A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Y</w:t>
            </w:r>
          </w:p>
        </w:tc>
        <w:tc>
          <w:tcPr>
            <w:tcW w:w="752" w:type="dxa"/>
          </w:tcPr>
          <w:p w14:paraId="6C8FF94B" w14:textId="5D38F57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2" w:type="dxa"/>
          </w:tcPr>
          <w:p w14:paraId="6A5BB4C5" w14:textId="6D2E221C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752" w:type="dxa"/>
          </w:tcPr>
          <w:p w14:paraId="5B32D397" w14:textId="1DDF6F6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47EC2285" w14:textId="1FC0A29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3" w:type="dxa"/>
          </w:tcPr>
          <w:p w14:paraId="48F519EA" w14:textId="3C2A9090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753" w:type="dxa"/>
          </w:tcPr>
          <w:p w14:paraId="7DEFF86D" w14:textId="0854C1E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</w:tr>
      <w:tr w:rsidR="00223595" w14:paraId="626E5451" w14:textId="77777777" w:rsidTr="00967048">
        <w:tc>
          <w:tcPr>
            <w:tcW w:w="752" w:type="dxa"/>
          </w:tcPr>
          <w:p w14:paraId="61D3B026" w14:textId="6DE7D9A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2" w:type="dxa"/>
          </w:tcPr>
          <w:p w14:paraId="11199EB7" w14:textId="47F8BB0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1EEA7E17" w14:textId="2C2AF54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24F40742" w14:textId="0710451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40C72CB8" w14:textId="163741D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340B5C19" w14:textId="60E5E80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F</w:t>
            </w:r>
          </w:p>
        </w:tc>
        <w:tc>
          <w:tcPr>
            <w:tcW w:w="752" w:type="dxa"/>
          </w:tcPr>
          <w:p w14:paraId="32D8E8F9" w14:textId="79C4162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466E73A5" w14:textId="05F370E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R</w:t>
            </w:r>
          </w:p>
        </w:tc>
        <w:tc>
          <w:tcPr>
            <w:tcW w:w="752" w:type="dxa"/>
          </w:tcPr>
          <w:p w14:paraId="16575CF5" w14:textId="673F6F6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2" w:type="dxa"/>
          </w:tcPr>
          <w:p w14:paraId="3095D894" w14:textId="07A1138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Y</w:t>
            </w:r>
          </w:p>
        </w:tc>
        <w:tc>
          <w:tcPr>
            <w:tcW w:w="752" w:type="dxa"/>
          </w:tcPr>
          <w:p w14:paraId="7FA27ABB" w14:textId="49766DA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  <w:tc>
          <w:tcPr>
            <w:tcW w:w="753" w:type="dxa"/>
          </w:tcPr>
          <w:p w14:paraId="174B5764" w14:textId="5F5A143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M</w:t>
            </w:r>
          </w:p>
        </w:tc>
        <w:tc>
          <w:tcPr>
            <w:tcW w:w="753" w:type="dxa"/>
          </w:tcPr>
          <w:p w14:paraId="406449C1" w14:textId="369F51E2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</w:tr>
      <w:tr w:rsidR="00223595" w14:paraId="5447BAB8" w14:textId="77777777" w:rsidTr="00967048">
        <w:tc>
          <w:tcPr>
            <w:tcW w:w="752" w:type="dxa"/>
          </w:tcPr>
          <w:p w14:paraId="3DA59426" w14:textId="7295BFF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E</w:t>
            </w:r>
          </w:p>
        </w:tc>
        <w:tc>
          <w:tcPr>
            <w:tcW w:w="752" w:type="dxa"/>
          </w:tcPr>
          <w:p w14:paraId="14313ECA" w14:textId="72931DD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40427BB6" w14:textId="10ED10E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5190D506" w14:textId="71AD7C1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W</w:t>
            </w:r>
          </w:p>
        </w:tc>
        <w:tc>
          <w:tcPr>
            <w:tcW w:w="752" w:type="dxa"/>
          </w:tcPr>
          <w:p w14:paraId="3C493433" w14:textId="277ECEA8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5F646D61" w14:textId="46CADB5F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2AC50ED0" w14:textId="23F8C442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U</w:t>
            </w:r>
          </w:p>
        </w:tc>
        <w:tc>
          <w:tcPr>
            <w:tcW w:w="752" w:type="dxa"/>
          </w:tcPr>
          <w:p w14:paraId="64D5FC9B" w14:textId="6F4EAB4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0048A53F" w14:textId="380D552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T</w:t>
            </w:r>
          </w:p>
        </w:tc>
        <w:tc>
          <w:tcPr>
            <w:tcW w:w="752" w:type="dxa"/>
          </w:tcPr>
          <w:p w14:paraId="7DF81AAE" w14:textId="72887FF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S</w:t>
            </w:r>
          </w:p>
        </w:tc>
        <w:tc>
          <w:tcPr>
            <w:tcW w:w="752" w:type="dxa"/>
          </w:tcPr>
          <w:p w14:paraId="32247947" w14:textId="79A2663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H</w:t>
            </w:r>
          </w:p>
        </w:tc>
        <w:tc>
          <w:tcPr>
            <w:tcW w:w="753" w:type="dxa"/>
          </w:tcPr>
          <w:p w14:paraId="3C4D6898" w14:textId="66396337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3" w:type="dxa"/>
          </w:tcPr>
          <w:p w14:paraId="00B253DB" w14:textId="42A0173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G</w:t>
            </w:r>
          </w:p>
        </w:tc>
      </w:tr>
      <w:tr w:rsidR="00223595" w14:paraId="6FF905B1" w14:textId="77777777" w:rsidTr="00967048">
        <w:tc>
          <w:tcPr>
            <w:tcW w:w="752" w:type="dxa"/>
          </w:tcPr>
          <w:p w14:paraId="5ED30D98" w14:textId="12A7517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X</w:t>
            </w:r>
          </w:p>
        </w:tc>
        <w:tc>
          <w:tcPr>
            <w:tcW w:w="752" w:type="dxa"/>
          </w:tcPr>
          <w:p w14:paraId="61BD62F9" w14:textId="37ED8D83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Z</w:t>
            </w:r>
          </w:p>
        </w:tc>
        <w:tc>
          <w:tcPr>
            <w:tcW w:w="752" w:type="dxa"/>
          </w:tcPr>
          <w:p w14:paraId="398AD3BB" w14:textId="2F5AAC6A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X</w:t>
            </w:r>
          </w:p>
        </w:tc>
        <w:tc>
          <w:tcPr>
            <w:tcW w:w="752" w:type="dxa"/>
          </w:tcPr>
          <w:p w14:paraId="1DE98EA4" w14:textId="44951F78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2411FE06" w14:textId="27E52AF1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2" w:type="dxa"/>
          </w:tcPr>
          <w:p w14:paraId="614AFADA" w14:textId="1DAD2C0E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2" w:type="dxa"/>
          </w:tcPr>
          <w:p w14:paraId="148672C3" w14:textId="198DD678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L</w:t>
            </w:r>
          </w:p>
        </w:tc>
        <w:tc>
          <w:tcPr>
            <w:tcW w:w="752" w:type="dxa"/>
          </w:tcPr>
          <w:p w14:paraId="04ED5618" w14:textId="177FDA06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D</w:t>
            </w:r>
          </w:p>
        </w:tc>
        <w:tc>
          <w:tcPr>
            <w:tcW w:w="752" w:type="dxa"/>
          </w:tcPr>
          <w:p w14:paraId="200C937D" w14:textId="1EDBCFDB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X</w:t>
            </w:r>
          </w:p>
        </w:tc>
        <w:tc>
          <w:tcPr>
            <w:tcW w:w="752" w:type="dxa"/>
          </w:tcPr>
          <w:p w14:paraId="1D82E1CD" w14:textId="71C1B675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C</w:t>
            </w:r>
          </w:p>
        </w:tc>
        <w:tc>
          <w:tcPr>
            <w:tcW w:w="752" w:type="dxa"/>
          </w:tcPr>
          <w:p w14:paraId="411D4293" w14:textId="2F81A5A9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V</w:t>
            </w:r>
          </w:p>
        </w:tc>
        <w:tc>
          <w:tcPr>
            <w:tcW w:w="753" w:type="dxa"/>
          </w:tcPr>
          <w:p w14:paraId="1A8FD7B9" w14:textId="1BBD0150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B</w:t>
            </w:r>
          </w:p>
        </w:tc>
        <w:tc>
          <w:tcPr>
            <w:tcW w:w="753" w:type="dxa"/>
          </w:tcPr>
          <w:p w14:paraId="1B539147" w14:textId="3CE82764" w:rsidR="00967048" w:rsidRPr="00223595" w:rsidRDefault="00223595" w:rsidP="00223595">
            <w:pPr>
              <w:pStyle w:val="PargrafodaLista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223595">
              <w:rPr>
                <w:b/>
                <w:sz w:val="28"/>
                <w:szCs w:val="28"/>
                <w:lang w:eastAsia="ja-JP" w:bidi="ar-SA"/>
              </w:rPr>
              <w:t>N</w:t>
            </w:r>
          </w:p>
        </w:tc>
      </w:tr>
    </w:tbl>
    <w:p w14:paraId="1E9209F7" w14:textId="77777777" w:rsidR="00967048" w:rsidRDefault="00967048" w:rsidP="00967048">
      <w:pPr>
        <w:pStyle w:val="PargrafodaLista"/>
        <w:rPr>
          <w:sz w:val="28"/>
          <w:szCs w:val="28"/>
          <w:lang w:eastAsia="ja-JP" w:bidi="ar-SA"/>
        </w:rPr>
      </w:pPr>
    </w:p>
    <w:p w14:paraId="4DC0417D" w14:textId="276C29B5" w:rsidR="00967048" w:rsidRDefault="00223595" w:rsidP="009562AA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Complete a frase abaixo.</w:t>
      </w:r>
    </w:p>
    <w:p w14:paraId="59A84501" w14:textId="77777777" w:rsidR="00223595" w:rsidRDefault="00223595" w:rsidP="00223595">
      <w:pPr>
        <w:pStyle w:val="PargrafodaLista"/>
        <w:rPr>
          <w:sz w:val="28"/>
          <w:szCs w:val="28"/>
          <w:lang w:eastAsia="ja-JP" w:bidi="ar-SA"/>
        </w:rPr>
      </w:pPr>
    </w:p>
    <w:p w14:paraId="3E228487" w14:textId="77777777" w:rsidR="00223595" w:rsidRDefault="00223595" w:rsidP="00223595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Eu moro na cidade de _______________________ que fica no estado do ______________________________</w:t>
      </w:r>
      <w:proofErr w:type="gramStart"/>
      <w:r>
        <w:rPr>
          <w:sz w:val="28"/>
          <w:szCs w:val="28"/>
          <w:lang w:eastAsia="ja-JP" w:bidi="ar-SA"/>
        </w:rPr>
        <w:t xml:space="preserve"> .</w:t>
      </w:r>
      <w:proofErr w:type="gramEnd"/>
      <w:r>
        <w:rPr>
          <w:sz w:val="28"/>
          <w:szCs w:val="28"/>
          <w:lang w:eastAsia="ja-JP" w:bidi="ar-SA"/>
        </w:rPr>
        <w:t xml:space="preserve"> </w:t>
      </w:r>
    </w:p>
    <w:p w14:paraId="7B88BF45" w14:textId="46C5DAD1" w:rsidR="00223595" w:rsidRDefault="00223595" w:rsidP="00223595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 país que eu moro é o ________________________.</w:t>
      </w:r>
    </w:p>
    <w:p w14:paraId="0007D011" w14:textId="51079157" w:rsidR="00223595" w:rsidRDefault="00223595" w:rsidP="00223595">
      <w:pPr>
        <w:pStyle w:val="PargrafodaLista"/>
        <w:rPr>
          <w:sz w:val="28"/>
          <w:szCs w:val="28"/>
          <w:lang w:eastAsia="ja-JP" w:bidi="ar-SA"/>
        </w:rPr>
      </w:pPr>
    </w:p>
    <w:p w14:paraId="2A5F988A" w14:textId="77777777" w:rsidR="00223595" w:rsidRDefault="00223595" w:rsidP="00223595">
      <w:pPr>
        <w:pStyle w:val="PargrafodaLista"/>
        <w:rPr>
          <w:sz w:val="28"/>
          <w:szCs w:val="28"/>
          <w:lang w:eastAsia="ja-JP" w:bidi="ar-SA"/>
        </w:rPr>
      </w:pPr>
    </w:p>
    <w:p w14:paraId="306BA91F" w14:textId="4FDF0AF0" w:rsidR="00223595" w:rsidRDefault="00223595" w:rsidP="009562AA">
      <w:pPr>
        <w:pStyle w:val="PargrafodaLista"/>
        <w:numPr>
          <w:ilvl w:val="0"/>
          <w:numId w:val="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 qual das cinco regiões o Paraná se encontra?</w:t>
      </w:r>
    </w:p>
    <w:p w14:paraId="447FD436" w14:textId="149DBF32" w:rsidR="00223595" w:rsidRDefault="00223595" w:rsidP="00223595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      </w:t>
      </w:r>
    </w:p>
    <w:p w14:paraId="5F6771EF" w14:textId="69345EE6" w:rsidR="00223595" w:rsidRDefault="00223595" w:rsidP="00223595">
      <w:pPr>
        <w:pStyle w:val="PargrafodaLista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</w:t>
      </w:r>
      <w:proofErr w:type="gramEnd"/>
      <w:r>
        <w:rPr>
          <w:sz w:val="28"/>
          <w:szCs w:val="28"/>
          <w:lang w:eastAsia="ja-JP" w:bidi="ar-SA"/>
        </w:rPr>
        <w:t xml:space="preserve">) Sul                                   (       ) Norte                               (       ) Nordeste       </w:t>
      </w:r>
    </w:p>
    <w:p w14:paraId="192983FC" w14:textId="68B919A2" w:rsidR="00223595" w:rsidRDefault="00223595" w:rsidP="00223595">
      <w:pPr>
        <w:rPr>
          <w:lang w:eastAsia="ja-JP" w:bidi="ar-SA"/>
        </w:rPr>
      </w:pPr>
    </w:p>
    <w:p w14:paraId="201959CF" w14:textId="47AF6AC5" w:rsidR="00223595" w:rsidRPr="00223595" w:rsidRDefault="00223595" w:rsidP="00223595">
      <w:pPr>
        <w:tabs>
          <w:tab w:val="left" w:pos="2655"/>
        </w:tabs>
        <w:rPr>
          <w:lang w:eastAsia="ja-JP" w:bidi="ar-SA"/>
        </w:rPr>
      </w:pPr>
      <w:r>
        <w:rPr>
          <w:lang w:eastAsia="ja-JP" w:bidi="ar-SA"/>
        </w:rPr>
        <w:t xml:space="preserve">                                     </w:t>
      </w:r>
      <w:proofErr w:type="gramStart"/>
      <w:r>
        <w:rPr>
          <w:lang w:eastAsia="ja-JP" w:bidi="ar-SA"/>
        </w:rPr>
        <w:t xml:space="preserve">(        </w:t>
      </w:r>
      <w:proofErr w:type="gramEnd"/>
      <w:r>
        <w:rPr>
          <w:lang w:eastAsia="ja-JP" w:bidi="ar-SA"/>
        </w:rPr>
        <w:t xml:space="preserve">) </w:t>
      </w:r>
      <w:r>
        <w:rPr>
          <w:sz w:val="28"/>
          <w:szCs w:val="28"/>
          <w:lang w:eastAsia="ja-JP" w:bidi="ar-SA"/>
        </w:rPr>
        <w:t>Centro-Oeste</w:t>
      </w:r>
      <w:r w:rsidR="00ED0F19">
        <w:rPr>
          <w:sz w:val="28"/>
          <w:szCs w:val="28"/>
          <w:lang w:eastAsia="ja-JP" w:bidi="ar-SA"/>
        </w:rPr>
        <w:t xml:space="preserve">                 (        ) Sudeste</w:t>
      </w:r>
    </w:p>
    <w:sectPr w:rsidR="00223595" w:rsidRPr="00223595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AF938" w14:textId="77777777" w:rsidR="00320CA2" w:rsidRDefault="00320CA2">
      <w:pPr>
        <w:spacing w:before="0"/>
      </w:pPr>
      <w:r>
        <w:separator/>
      </w:r>
    </w:p>
  </w:endnote>
  <w:endnote w:type="continuationSeparator" w:id="0">
    <w:p w14:paraId="7ACD5700" w14:textId="77777777" w:rsidR="00320CA2" w:rsidRDefault="00320C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B78E9" w14:textId="77777777" w:rsidR="00320CA2" w:rsidRDefault="00320CA2">
      <w:pPr>
        <w:spacing w:before="0"/>
      </w:pPr>
      <w:r>
        <w:separator/>
      </w:r>
    </w:p>
  </w:footnote>
  <w:footnote w:type="continuationSeparator" w:id="0">
    <w:p w14:paraId="567F3887" w14:textId="77777777" w:rsidR="00320CA2" w:rsidRDefault="00320C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4C4"/>
    <w:multiLevelType w:val="hybridMultilevel"/>
    <w:tmpl w:val="74985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71314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23595"/>
    <w:rsid w:val="00242880"/>
    <w:rsid w:val="00273730"/>
    <w:rsid w:val="00281E61"/>
    <w:rsid w:val="0029651C"/>
    <w:rsid w:val="00297E95"/>
    <w:rsid w:val="002B5FBC"/>
    <w:rsid w:val="002F0C15"/>
    <w:rsid w:val="002F0E79"/>
    <w:rsid w:val="002F1AF7"/>
    <w:rsid w:val="00320CA2"/>
    <w:rsid w:val="0032281E"/>
    <w:rsid w:val="00326D28"/>
    <w:rsid w:val="00333DF9"/>
    <w:rsid w:val="00334E47"/>
    <w:rsid w:val="003438F2"/>
    <w:rsid w:val="00363046"/>
    <w:rsid w:val="00377B66"/>
    <w:rsid w:val="00383C3F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2192"/>
    <w:rsid w:val="00453D2C"/>
    <w:rsid w:val="0046588B"/>
    <w:rsid w:val="0049000B"/>
    <w:rsid w:val="004D2099"/>
    <w:rsid w:val="004F29DA"/>
    <w:rsid w:val="00506EE3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62129"/>
    <w:rsid w:val="0057650B"/>
    <w:rsid w:val="0058462F"/>
    <w:rsid w:val="00584EBB"/>
    <w:rsid w:val="005A6637"/>
    <w:rsid w:val="005B7D01"/>
    <w:rsid w:val="005D11E4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2E24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659E8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F48E6"/>
    <w:rsid w:val="0080255A"/>
    <w:rsid w:val="0081700B"/>
    <w:rsid w:val="00831045"/>
    <w:rsid w:val="00843F5B"/>
    <w:rsid w:val="00844B19"/>
    <w:rsid w:val="008653BD"/>
    <w:rsid w:val="0087417A"/>
    <w:rsid w:val="008E3392"/>
    <w:rsid w:val="008E5502"/>
    <w:rsid w:val="008F1405"/>
    <w:rsid w:val="008F78AD"/>
    <w:rsid w:val="00900538"/>
    <w:rsid w:val="009063FA"/>
    <w:rsid w:val="009122C0"/>
    <w:rsid w:val="00922016"/>
    <w:rsid w:val="00923D65"/>
    <w:rsid w:val="009562AA"/>
    <w:rsid w:val="00962660"/>
    <w:rsid w:val="009649D3"/>
    <w:rsid w:val="00967048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26E56"/>
    <w:rsid w:val="00E37BE8"/>
    <w:rsid w:val="00E45E3B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0F19"/>
    <w:rsid w:val="00ED3636"/>
    <w:rsid w:val="00ED66E9"/>
    <w:rsid w:val="00F247AD"/>
    <w:rsid w:val="00F303E6"/>
    <w:rsid w:val="00F60171"/>
    <w:rsid w:val="00F81791"/>
    <w:rsid w:val="00F92BFC"/>
    <w:rsid w:val="00FA5443"/>
    <w:rsid w:val="00FC2094"/>
    <w:rsid w:val="00FD44C5"/>
    <w:rsid w:val="00FD5150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4B06-D751-423F-B23D-3EC93931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2020-06-01T12:08:00Z</dcterms:created>
  <dcterms:modified xsi:type="dcterms:W3CDTF">2020-06-01T12:08:00Z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