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Default="006B1C49" w:rsidP="00E52AFC">
      <w:pPr>
        <w:pStyle w:val="01Ttulo-IEIJ"/>
      </w:pPr>
      <w:bookmarkStart w:id="0" w:name="_GoBack"/>
      <w:bookmarkEnd w:id="0"/>
      <w:r>
        <w:t xml:space="preserve"> </w:t>
      </w:r>
      <w:r w:rsidR="00BD525A">
        <w:t xml:space="preserve">online lessons – xiii </w:t>
      </w:r>
    </w:p>
    <w:p w:rsidR="00987C57" w:rsidRDefault="00987C57">
      <w:pPr>
        <w:pStyle w:val="03Texto-IEIJ"/>
      </w:pPr>
    </w:p>
    <w:p w:rsidR="00BD525A" w:rsidRPr="00BD525A" w:rsidRDefault="00BD525A" w:rsidP="00BD525A">
      <w:pPr>
        <w:pStyle w:val="03Texto-IEIJ"/>
        <w:rPr>
          <w:b/>
          <w:noProof/>
          <w:lang w:val="en-US" w:eastAsia="pt-BR" w:bidi="ar-SA"/>
        </w:rPr>
      </w:pPr>
      <w:r w:rsidRPr="00BD525A">
        <w:rPr>
          <w:b/>
          <w:noProof/>
          <w:lang w:val="en-US" w:eastAsia="pt-BR" w:bidi="ar-SA"/>
        </w:rPr>
        <w:t>Hello!</w:t>
      </w:r>
    </w:p>
    <w:p w:rsidR="00BD525A" w:rsidRDefault="00BD525A" w:rsidP="00BD525A">
      <w:pPr>
        <w:pStyle w:val="03Texto-IEIJ"/>
        <w:rPr>
          <w:noProof/>
          <w:lang w:val="en-US" w:eastAsia="pt-BR" w:bidi="ar-SA"/>
        </w:rPr>
      </w:pPr>
    </w:p>
    <w:p w:rsidR="00BD525A" w:rsidRDefault="00BD525A" w:rsidP="00BD525A">
      <w:pPr>
        <w:pStyle w:val="03Texto-IEIJ"/>
        <w:rPr>
          <w:noProof/>
          <w:lang w:eastAsia="pt-BR" w:bidi="ar-SA"/>
        </w:rPr>
      </w:pPr>
      <w:r w:rsidRPr="00BD525A">
        <w:rPr>
          <w:noProof/>
          <w:lang w:eastAsia="pt-BR" w:bidi="ar-SA"/>
        </w:rPr>
        <w:t xml:space="preserve">Hoje vamos falar sobre </w:t>
      </w:r>
      <w:r>
        <w:rPr>
          <w:noProof/>
          <w:lang w:eastAsia="pt-BR" w:bidi="ar-SA"/>
        </w:rPr>
        <w:t xml:space="preserve">como cuidar das nossas </w:t>
      </w:r>
      <w:r w:rsidRPr="00BD525A">
        <w:rPr>
          <w:noProof/>
          <w:lang w:eastAsia="pt-BR" w:bidi="ar-SA"/>
        </w:rPr>
        <w:t>casa</w:t>
      </w:r>
      <w:r>
        <w:rPr>
          <w:noProof/>
          <w:lang w:eastAsia="pt-BR" w:bidi="ar-SA"/>
        </w:rPr>
        <w:t>s</w:t>
      </w:r>
      <w:r w:rsidRPr="00BD525A">
        <w:rPr>
          <w:noProof/>
          <w:lang w:eastAsia="pt-BR" w:bidi="ar-SA"/>
        </w:rPr>
        <w:t>… voc</w:t>
      </w:r>
      <w:r>
        <w:rPr>
          <w:noProof/>
          <w:lang w:eastAsia="pt-BR" w:bidi="ar-SA"/>
        </w:rPr>
        <w:t>ê ajuda sua família a cuidar da casa?</w:t>
      </w:r>
    </w:p>
    <w:p w:rsidR="00BD525A" w:rsidRPr="00BD525A" w:rsidRDefault="00BD525A" w:rsidP="00BD525A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t>Marque um X nas atividades que você realiza. (Caso esteja fazendo esta atividade on-line e não consiga editar a imagem abaixo, pode responder por escrito, listando os números).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0974827A" wp14:editId="55BE2E9A">
            <wp:extent cx="5581650" cy="2720804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878" t="40690" r="33700" b="21665"/>
                    <a:stretch/>
                  </pic:blipFill>
                  <pic:spPr bwMode="auto">
                    <a:xfrm>
                      <a:off x="0" y="0"/>
                      <a:ext cx="5592149" cy="272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25A" w:rsidRDefault="00BD525A" w:rsidP="00BD525A">
      <w:pPr>
        <w:pStyle w:val="03Texto-IEIJ"/>
        <w:rPr>
          <w:lang w:val="en-US"/>
        </w:rPr>
      </w:pPr>
    </w:p>
    <w:p w:rsidR="00BD525A" w:rsidRDefault="00BD525A" w:rsidP="00BD525A">
      <w:pPr>
        <w:pStyle w:val="03Texto-IEIJ"/>
      </w:pPr>
      <w:r w:rsidRPr="00BD525A">
        <w:t xml:space="preserve">Agora, você consegue ligar as imagens </w:t>
      </w:r>
      <w:r>
        <w:t xml:space="preserve">aos nomes das tarefas? </w:t>
      </w:r>
    </w:p>
    <w:p w:rsidR="00BD525A" w:rsidRPr="00BD525A" w:rsidRDefault="00BD525A" w:rsidP="00BD525A">
      <w:pPr>
        <w:pStyle w:val="03Texto-IEIJ"/>
      </w:pP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clean the cat’s litter tray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do the laundry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do/wash the dishes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feed the cat/dog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do the ironing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make the bed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separate the recycling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take the rubbish out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walk the dog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water the plants</w:t>
      </w:r>
    </w:p>
    <w:p w:rsidR="00BD525A" w:rsidRPr="00BD525A" w:rsidRDefault="00BD525A">
      <w:pPr>
        <w:pStyle w:val="03Texto-IEIJ"/>
        <w:rPr>
          <w:lang w:val="en-US"/>
        </w:rPr>
      </w:pPr>
    </w:p>
    <w:sectPr w:rsidR="00BD525A" w:rsidRPr="00BD525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77" w:rsidRDefault="00872B77">
      <w:pPr>
        <w:spacing w:before="0"/>
      </w:pPr>
      <w:r>
        <w:separator/>
      </w:r>
    </w:p>
  </w:endnote>
  <w:endnote w:type="continuationSeparator" w:id="0">
    <w:p w:rsidR="00872B77" w:rsidRDefault="00872B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77" w:rsidRDefault="00872B77">
      <w:pPr>
        <w:spacing w:before="0"/>
      </w:pPr>
      <w:r>
        <w:separator/>
      </w:r>
    </w:p>
  </w:footnote>
  <w:footnote w:type="continuationSeparator" w:id="0">
    <w:p w:rsidR="00872B77" w:rsidRDefault="00872B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D525A">
      <w:rPr>
        <w:rStyle w:val="RefernciaSutil"/>
        <w:rFonts w:cs="Calibri"/>
        <w:smallCaps w:val="0"/>
        <w:color w:val="auto"/>
        <w:u w:val="none"/>
      </w:rPr>
      <w:t>___ de 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184C3A"/>
    <w:rsid w:val="00390695"/>
    <w:rsid w:val="00402045"/>
    <w:rsid w:val="00554FFD"/>
    <w:rsid w:val="005F7381"/>
    <w:rsid w:val="006B1C49"/>
    <w:rsid w:val="007555C1"/>
    <w:rsid w:val="00872B77"/>
    <w:rsid w:val="0092240F"/>
    <w:rsid w:val="00985256"/>
    <w:rsid w:val="00987C57"/>
    <w:rsid w:val="009E3F61"/>
    <w:rsid w:val="009F0E5E"/>
    <w:rsid w:val="00B0125A"/>
    <w:rsid w:val="00BD525A"/>
    <w:rsid w:val="00C17FC0"/>
    <w:rsid w:val="00DE7188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2012-02-10T19:10:00Z</cp:lastPrinted>
  <dcterms:created xsi:type="dcterms:W3CDTF">2020-06-01T12:08:00Z</dcterms:created>
  <dcterms:modified xsi:type="dcterms:W3CDTF">2020-06-01T12:08:00Z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